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12FFC4710EA97A4D9A7E6BE0D2DA97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3A7182DF" w:rsidR="0092482A" w:rsidRDefault="005E2D54">
          <w:pPr>
            <w:pStyle w:val="Address"/>
          </w:pPr>
          <w:r>
            <w:t>Paul Peters</w:t>
          </w:r>
        </w:p>
      </w:sdtContent>
    </w:sdt>
    <w:p w14:paraId="22B346AC" w14:textId="77777777" w:rsidR="0092482A" w:rsidRDefault="00AF70C9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7197E">
            <w:t>[Company Name]</w:t>
          </w:r>
        </w:sdtContent>
      </w:sdt>
    </w:p>
    <w:p w14:paraId="52AAFF43" w14:textId="77777777" w:rsidR="0092482A" w:rsidRDefault="00AF70C9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C7197E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C7197E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AF70C9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197E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C7197E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C7197E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C7197E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09AA7507" w14:textId="77777777" w:rsidR="003216B8" w:rsidRPr="003216B8" w:rsidRDefault="003216B8" w:rsidP="003216B8">
      <w:r w:rsidRPr="003216B8">
        <w:t>Dear [employee name], </w:t>
      </w:r>
    </w:p>
    <w:p w14:paraId="6B583AA6" w14:textId="77777777" w:rsidR="003216B8" w:rsidRPr="003216B8" w:rsidRDefault="003216B8" w:rsidP="003216B8">
      <w:r w:rsidRPr="003216B8">
        <w:t>Congratulations, and welcome to our team. You were our final choice of [number of applicants for the position] applicants. We chose you because [name specific skills/abilities/attributes that the candidate possesses]. </w:t>
      </w:r>
    </w:p>
    <w:p w14:paraId="32CED97B" w14:textId="77777777" w:rsidR="003216B8" w:rsidRPr="003216B8" w:rsidRDefault="003216B8" w:rsidP="003216B8">
      <w:r w:rsidRPr="003216B8">
        <w:t>We’re looking forward to seeing you on [day they’re supposed to start] at [time they’re supposed to start] for your [orientation/training/first day of work].</w:t>
      </w:r>
    </w:p>
    <w:p w14:paraId="447A222B" w14:textId="77777777" w:rsidR="003216B8" w:rsidRPr="003216B8" w:rsidRDefault="003216B8" w:rsidP="003216B8">
      <w:r w:rsidRPr="003216B8">
        <w:t>When you arrive, ask for [employee heading up orientation/training/supervising] who will be [leading your orientation/training/supervising you today]. Be sure to bring [list anything they should bring, a lunch, special equipment, pen and paper, etc.]. </w:t>
      </w:r>
    </w:p>
    <w:p w14:paraId="1C7DA756" w14:textId="77777777" w:rsidR="003216B8" w:rsidRPr="003216B8" w:rsidRDefault="003216B8" w:rsidP="003216B8">
      <w:r w:rsidRPr="003216B8">
        <w:t>Also you’ll want to wear [let them know how to dress, if they’ll need anything special, such as comfortable shoes, clothes appropriate for the weather, clothes that can get dirty, hazmat suit, etc.].</w:t>
      </w:r>
    </w:p>
    <w:p w14:paraId="37C27448" w14:textId="7D8DEBC9" w:rsidR="00B32B4C" w:rsidRDefault="003216B8" w:rsidP="00B32B4C">
      <w:r w:rsidRPr="003216B8">
        <w:t>During your first day, you can expect to [give them a general outline of what they’ll be doing].</w:t>
      </w:r>
    </w:p>
    <w:p w14:paraId="489B7BF9" w14:textId="77777777" w:rsidR="003216B8" w:rsidRPr="003216B8" w:rsidRDefault="003216B8" w:rsidP="00B32B4C"/>
    <w:p w14:paraId="113B895A" w14:textId="268C4B06" w:rsidR="0092482A" w:rsidRDefault="00B32B4C" w:rsidP="00B32B4C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2D54">
            <w:t>Paul Peters</w:t>
          </w:r>
        </w:sdtContent>
      </w:sdt>
    </w:p>
    <w:p w14:paraId="34110B6D" w14:textId="77777777" w:rsidR="0092482A" w:rsidRDefault="00AF70C9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C7197E">
            <w:t>[Title]</w:t>
          </w:r>
        </w:sdtContent>
      </w:sdt>
    </w:p>
    <w:p w14:paraId="0CF02440" w14:textId="77777777" w:rsidR="0092482A" w:rsidRDefault="00C7197E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  <w:bookmarkStart w:id="0" w:name="_GoBack"/>
      <w:bookmarkEnd w:id="0"/>
    </w:p>
    <w:sectPr w:rsidR="0092482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5475" w14:textId="77777777" w:rsidR="00AF70C9" w:rsidRDefault="00AF70C9">
      <w:pPr>
        <w:spacing w:after="0" w:line="240" w:lineRule="auto"/>
      </w:pPr>
      <w:r>
        <w:separator/>
      </w:r>
    </w:p>
  </w:endnote>
  <w:endnote w:type="continuationSeparator" w:id="0">
    <w:p w14:paraId="032189A5" w14:textId="77777777" w:rsidR="00AF70C9" w:rsidRDefault="00AF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D1D5F" w14:textId="3162ECFA" w:rsidR="00CE6443" w:rsidRDefault="00CE6443" w:rsidP="00CE6443">
    <w:pPr>
      <w:pStyle w:val="Footer"/>
      <w:jc w:val="right"/>
    </w:pPr>
    <w:r>
      <w:t xml:space="preserve">This </w:t>
    </w:r>
    <w:hyperlink r:id="rId1" w:history="1">
      <w:r w:rsidRPr="00CE6443">
        <w:rPr>
          <w:rStyle w:val="Hyperlink"/>
        </w:rPr>
        <w:t>em</w:t>
      </w:r>
      <w:r w:rsidRPr="00CE6443">
        <w:rPr>
          <w:rStyle w:val="Hyperlink"/>
        </w:rPr>
        <w:t>p</w:t>
      </w:r>
      <w:r w:rsidRPr="00CE6443">
        <w:rPr>
          <w:rStyle w:val="Hyperlink"/>
        </w:rPr>
        <w:t>loyee welcome letter</w:t>
      </w:r>
    </w:hyperlink>
    <w:r>
      <w:t xml:space="preserve"> downloaded from </w:t>
    </w:r>
    <w:hyperlink r:id="rId2" w:history="1">
      <w:r w:rsidRPr="00CE6443">
        <w:rPr>
          <w:rStyle w:val="Hyperlink"/>
        </w:rPr>
        <w:t>Betterteam</w:t>
      </w:r>
    </w:hyperlink>
    <w:r>
      <w:t>.</w:t>
    </w:r>
  </w:p>
  <w:p w14:paraId="602708E5" w14:textId="77777777" w:rsidR="00CE6443" w:rsidRDefault="00CE6443" w:rsidP="00CE64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6775E" w14:textId="77777777" w:rsidR="00AF70C9" w:rsidRDefault="00AF70C9">
      <w:pPr>
        <w:spacing w:after="0" w:line="240" w:lineRule="auto"/>
      </w:pPr>
      <w:r>
        <w:separator/>
      </w:r>
    </w:p>
  </w:footnote>
  <w:footnote w:type="continuationSeparator" w:id="0">
    <w:p w14:paraId="71C16A53" w14:textId="77777777" w:rsidR="00AF70C9" w:rsidRDefault="00AF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C7197E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AF70C9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7197E">
          <w:t>[Date]</w:t>
        </w:r>
      </w:sdtContent>
    </w:sdt>
  </w:p>
  <w:p w14:paraId="495925DD" w14:textId="77777777" w:rsidR="0092482A" w:rsidRDefault="00C719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A7B09"/>
    <w:rsid w:val="001F3936"/>
    <w:rsid w:val="003216B8"/>
    <w:rsid w:val="00337D8C"/>
    <w:rsid w:val="004C422E"/>
    <w:rsid w:val="0059698A"/>
    <w:rsid w:val="005E2D54"/>
    <w:rsid w:val="005E5BF9"/>
    <w:rsid w:val="005E7E93"/>
    <w:rsid w:val="0068116A"/>
    <w:rsid w:val="00686327"/>
    <w:rsid w:val="006A2FE1"/>
    <w:rsid w:val="00802520"/>
    <w:rsid w:val="008E4979"/>
    <w:rsid w:val="0092482A"/>
    <w:rsid w:val="00AB1C91"/>
    <w:rsid w:val="00AF70C9"/>
    <w:rsid w:val="00B1175D"/>
    <w:rsid w:val="00B32B4C"/>
    <w:rsid w:val="00B849ED"/>
    <w:rsid w:val="00BA5C7F"/>
    <w:rsid w:val="00C37010"/>
    <w:rsid w:val="00C7197E"/>
    <w:rsid w:val="00CE6443"/>
    <w:rsid w:val="00D166A8"/>
    <w:rsid w:val="00E26780"/>
    <w:rsid w:val="00E34199"/>
    <w:rsid w:val="00E54AF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4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6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terteam.com/employee-welcome-letter" TargetMode="External"/><Relationship Id="rId2" Type="http://schemas.openxmlformats.org/officeDocument/2006/relationships/hyperlink" Target="http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C767C7" w:rsidRDefault="008E6F5E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C767C7" w:rsidRDefault="008E6F5E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C767C7" w:rsidRDefault="008E6F5E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C767C7" w:rsidRDefault="008E6F5E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C767C7" w:rsidRDefault="008E6F5E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C767C7" w:rsidRDefault="008E6F5E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C767C7" w:rsidRDefault="008E6F5E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C767C7" w:rsidRDefault="008E6F5E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E"/>
    <w:rsid w:val="008E6F5E"/>
    <w:rsid w:val="00A9726A"/>
    <w:rsid w:val="00C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C0FD2D4A25DFED4ABC98EDA73E453BEF">
    <w:name w:val="C0FD2D4A25DFED4ABC98EDA73E453BEF"/>
    <w:rsid w:val="00C76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2017-08-24T20:12:00Z</dcterms:created>
  <dcterms:modified xsi:type="dcterms:W3CDTF">2017-08-24T20:12:00Z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