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029D1" w14:textId="77777777" w:rsidR="00790BEB" w:rsidRDefault="00790BEB" w:rsidP="00790BEB">
      <w:pPr>
        <w:pStyle w:val="Signature"/>
      </w:pPr>
    </w:p>
    <w:p w14:paraId="685135ED" w14:textId="05E6F594" w:rsidR="00790BEB" w:rsidRPr="00790BEB" w:rsidRDefault="00790BEB" w:rsidP="00790BEB">
      <w:pPr>
        <w:pStyle w:val="Signature"/>
        <w:rPr>
          <w:b/>
        </w:rPr>
      </w:pPr>
      <w:r w:rsidRPr="00790BEB">
        <w:rPr>
          <w:b/>
        </w:rPr>
        <w:t>[Applicant Name]</w:t>
      </w:r>
      <w:r w:rsidRPr="00790BEB">
        <w:t>,</w:t>
      </w:r>
    </w:p>
    <w:p w14:paraId="0E8EC0CF" w14:textId="77777777" w:rsidR="00790BEB" w:rsidRDefault="00790BEB" w:rsidP="00790BEB">
      <w:pPr>
        <w:pStyle w:val="Signature"/>
      </w:pPr>
    </w:p>
    <w:p w14:paraId="15877468" w14:textId="030B0CDB" w:rsidR="00790BEB" w:rsidRDefault="00790BEB" w:rsidP="00790BEB">
      <w:pPr>
        <w:pStyle w:val="Signature"/>
      </w:pPr>
      <w:r>
        <w:t xml:space="preserve">Thanks for taking the time to apply for our position. We appreciate your interest in </w:t>
      </w:r>
      <w:r w:rsidRPr="00790BEB">
        <w:rPr>
          <w:b/>
        </w:rPr>
        <w:t>[company name]</w:t>
      </w:r>
      <w:r w:rsidRPr="00790BEB">
        <w:rPr>
          <w:b/>
        </w:rPr>
        <w:t>.</w:t>
      </w:r>
    </w:p>
    <w:p w14:paraId="08897DE5" w14:textId="77777777" w:rsidR="00790BEB" w:rsidRDefault="00790BEB" w:rsidP="00790BEB">
      <w:pPr>
        <w:pStyle w:val="Signature"/>
      </w:pPr>
    </w:p>
    <w:p w14:paraId="1DAF71F1" w14:textId="1C5D5962" w:rsidR="00790BEB" w:rsidRPr="00790BEB" w:rsidRDefault="00790BEB" w:rsidP="00790BEB">
      <w:pPr>
        <w:pStyle w:val="Signature"/>
      </w:pPr>
      <w:r>
        <w:t>We're currently in the process of taking applications for this position. We</w:t>
      </w:r>
      <w:r>
        <w:t xml:space="preserve"> will begin taking interviews </w:t>
      </w:r>
      <w:r w:rsidRPr="00790BEB">
        <w:rPr>
          <w:b/>
        </w:rPr>
        <w:t xml:space="preserve">[time frame </w:t>
      </w:r>
      <w:r w:rsidRPr="00790BEB">
        <w:rPr>
          <w:b/>
        </w:rPr>
        <w:t>i.e. in the next couple weeks]</w:t>
      </w:r>
      <w:r>
        <w:t>.</w:t>
      </w:r>
      <w:r>
        <w:t xml:space="preserve"> If you are selected to continue into our interview process, our human resources department will be in c</w:t>
      </w:r>
      <w:r>
        <w:t xml:space="preserve">ontact with you by </w:t>
      </w:r>
      <w:r w:rsidRPr="00790BEB">
        <w:rPr>
          <w:b/>
        </w:rPr>
        <w:t>[date, or estimated date]</w:t>
      </w:r>
      <w:r>
        <w:t>.</w:t>
      </w:r>
    </w:p>
    <w:p w14:paraId="6EB2E36B" w14:textId="77777777" w:rsidR="00790BEB" w:rsidRDefault="00790BEB" w:rsidP="00790BEB">
      <w:pPr>
        <w:pStyle w:val="Signature"/>
      </w:pPr>
    </w:p>
    <w:p w14:paraId="5FCB7AE7" w14:textId="77777777" w:rsidR="00790BEB" w:rsidRDefault="00790BEB" w:rsidP="00790BEB">
      <w:pPr>
        <w:pStyle w:val="Signature"/>
      </w:pPr>
      <w:r>
        <w:t>Thank you,</w:t>
      </w:r>
    </w:p>
    <w:p w14:paraId="1C36D3A6" w14:textId="77777777" w:rsidR="00790BEB" w:rsidRDefault="00790BEB" w:rsidP="00790BEB">
      <w:pPr>
        <w:pStyle w:val="Signature"/>
      </w:pPr>
    </w:p>
    <w:p w14:paraId="7E625813" w14:textId="77777777" w:rsidR="00790BEB" w:rsidRPr="00790BEB" w:rsidRDefault="00790BEB" w:rsidP="00790BEB">
      <w:pPr>
        <w:pStyle w:val="Signature"/>
        <w:rPr>
          <w:b/>
        </w:rPr>
      </w:pPr>
      <w:r w:rsidRPr="00790BEB">
        <w:rPr>
          <w:b/>
        </w:rPr>
        <w:t>[Your Name]</w:t>
      </w:r>
    </w:p>
    <w:p w14:paraId="34110B6D" w14:textId="411F984E" w:rsidR="0092482A" w:rsidRPr="00790BEB" w:rsidRDefault="00790BEB" w:rsidP="00790BEB">
      <w:pPr>
        <w:pStyle w:val="Signature"/>
        <w:rPr>
          <w:b/>
        </w:rPr>
      </w:pPr>
      <w:r w:rsidRPr="00790BEB">
        <w:rPr>
          <w:b/>
        </w:rPr>
        <w:t xml:space="preserve">[Your </w:t>
      </w:r>
      <w:r w:rsidRPr="00790BEB">
        <w:rPr>
          <w:b/>
        </w:rPr>
        <w:t>Title</w:t>
      </w:r>
      <w:r w:rsidRPr="00790BEB">
        <w:rPr>
          <w:b/>
        </w:rPr>
        <w:t>]</w:t>
      </w:r>
    </w:p>
    <w:p w14:paraId="0CF02440" w14:textId="471E173B" w:rsidR="0092482A" w:rsidRDefault="0092482A">
      <w:bookmarkStart w:id="0" w:name="_GoBack"/>
      <w:bookmarkEnd w:id="0"/>
    </w:p>
    <w:sectPr w:rsidR="0092482A">
      <w:headerReference w:type="default" r:id="rId11"/>
      <w:footerReference w:type="first" r:id="rId12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9FAF4" w14:textId="77777777" w:rsidR="00CB68FF" w:rsidRDefault="00CB68FF">
      <w:pPr>
        <w:spacing w:after="0" w:line="240" w:lineRule="auto"/>
      </w:pPr>
      <w:r>
        <w:separator/>
      </w:r>
    </w:p>
  </w:endnote>
  <w:endnote w:type="continuationSeparator" w:id="0">
    <w:p w14:paraId="7B6492F7" w14:textId="77777777" w:rsidR="00CB68FF" w:rsidRDefault="00CB6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93C79" w14:textId="1ED55C0E" w:rsidR="00DC0982" w:rsidRDefault="008D376E" w:rsidP="00DC0982">
    <w:pPr>
      <w:pStyle w:val="Footer"/>
      <w:jc w:val="right"/>
    </w:pPr>
    <w:r>
      <w:t>T</w:t>
    </w:r>
    <w:r w:rsidR="000D7F7B">
      <w:t xml:space="preserve">his </w:t>
    </w:r>
    <w:hyperlink r:id="rId1" w:history="1">
      <w:r w:rsidR="00FE3B35" w:rsidRPr="00FE3B35">
        <w:rPr>
          <w:rStyle w:val="Hyperlink"/>
        </w:rPr>
        <w:t>thank you for applying email</w:t>
      </w:r>
    </w:hyperlink>
    <w:r w:rsidR="00FE3B35">
      <w:t xml:space="preserve"> </w:t>
    </w:r>
    <w:r w:rsidR="000D7F7B">
      <w:t xml:space="preserve">created by </w:t>
    </w:r>
    <w:hyperlink r:id="rId2" w:history="1">
      <w:proofErr w:type="spellStart"/>
      <w:r w:rsidR="000D7F7B" w:rsidRPr="00A1494C">
        <w:rPr>
          <w:rStyle w:val="Hyperlink"/>
        </w:rPr>
        <w:t>Betterteam</w:t>
      </w:r>
      <w:proofErr w:type="spellEnd"/>
    </w:hyperlink>
    <w:r w:rsidR="000D7F7B">
      <w:t>.</w:t>
    </w:r>
  </w:p>
  <w:p w14:paraId="4BEF20C6" w14:textId="77777777" w:rsidR="00DC0982" w:rsidRDefault="00DC09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2B2B2" w14:textId="77777777" w:rsidR="00CB68FF" w:rsidRDefault="00CB68FF">
      <w:pPr>
        <w:spacing w:after="0" w:line="240" w:lineRule="auto"/>
      </w:pPr>
      <w:r>
        <w:separator/>
      </w:r>
    </w:p>
  </w:footnote>
  <w:footnote w:type="continuationSeparator" w:id="0">
    <w:p w14:paraId="120667DE" w14:textId="77777777" w:rsidR="00CB68FF" w:rsidRDefault="00CB6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Recipient Name"/>
      <w:tag w:val=""/>
      <w:id w:val="-1468971042"/>
      <w:placeholder>
        <w:docPart w:val="83665D77B8D51744938463272796BFF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14:paraId="5D9F513D" w14:textId="77777777" w:rsidR="0092482A" w:rsidRDefault="00A65CE9">
        <w:pPr>
          <w:pStyle w:val="Header"/>
        </w:pPr>
        <w:r>
          <w:rPr>
            <w:rStyle w:val="PlaceholderText"/>
            <w:color w:val="auto"/>
          </w:rPr>
          <w:t>[Recipient Name]</w:t>
        </w:r>
      </w:p>
    </w:sdtContent>
  </w:sdt>
  <w:p w14:paraId="43FC83CD" w14:textId="77777777" w:rsidR="0092482A" w:rsidRDefault="00CB68FF">
    <w:pPr>
      <w:pStyle w:val="Header"/>
    </w:pPr>
    <w:sdt>
      <w:sdtPr>
        <w:alias w:val="Date"/>
        <w:tag w:val="Date"/>
        <w:id w:val="-447781685"/>
        <w:placeholder>
          <w:docPart w:val="9AF9CD44A8A9874C84CB32C4BDE1D239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A65CE9">
          <w:t>[Date]</w:t>
        </w:r>
      </w:sdtContent>
    </w:sdt>
  </w:p>
  <w:p w14:paraId="495925DD" w14:textId="77777777" w:rsidR="0092482A" w:rsidRDefault="00A65CE9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1076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49CB7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D100A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F4"/>
    <w:rsid w:val="00056B2E"/>
    <w:rsid w:val="00090F01"/>
    <w:rsid w:val="000A7B09"/>
    <w:rsid w:val="000C57E0"/>
    <w:rsid w:val="000D7F7B"/>
    <w:rsid w:val="00110764"/>
    <w:rsid w:val="00136B53"/>
    <w:rsid w:val="001F3936"/>
    <w:rsid w:val="00234039"/>
    <w:rsid w:val="002D2B4F"/>
    <w:rsid w:val="003216B8"/>
    <w:rsid w:val="00337D8C"/>
    <w:rsid w:val="00377ADE"/>
    <w:rsid w:val="004C422E"/>
    <w:rsid w:val="0059698A"/>
    <w:rsid w:val="005E5BF9"/>
    <w:rsid w:val="005E7E93"/>
    <w:rsid w:val="00636FD0"/>
    <w:rsid w:val="006431C9"/>
    <w:rsid w:val="0068116A"/>
    <w:rsid w:val="00686327"/>
    <w:rsid w:val="006A2FE1"/>
    <w:rsid w:val="00790BEB"/>
    <w:rsid w:val="00802520"/>
    <w:rsid w:val="008D376E"/>
    <w:rsid w:val="008E4979"/>
    <w:rsid w:val="008E4DF8"/>
    <w:rsid w:val="0092482A"/>
    <w:rsid w:val="009A46B6"/>
    <w:rsid w:val="00A1494C"/>
    <w:rsid w:val="00A65CE9"/>
    <w:rsid w:val="00AB1C91"/>
    <w:rsid w:val="00B1175D"/>
    <w:rsid w:val="00B32B4C"/>
    <w:rsid w:val="00B5347C"/>
    <w:rsid w:val="00B849ED"/>
    <w:rsid w:val="00B94430"/>
    <w:rsid w:val="00BA5C7F"/>
    <w:rsid w:val="00C37010"/>
    <w:rsid w:val="00CB68FF"/>
    <w:rsid w:val="00D10323"/>
    <w:rsid w:val="00D166A8"/>
    <w:rsid w:val="00DC0982"/>
    <w:rsid w:val="00E16E95"/>
    <w:rsid w:val="00E26780"/>
    <w:rsid w:val="00E34199"/>
    <w:rsid w:val="00E54AF4"/>
    <w:rsid w:val="00F06256"/>
    <w:rsid w:val="00FA0D1F"/>
    <w:rsid w:val="00FD191C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A65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pacing w:val="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pPr>
      <w:spacing w:after="0"/>
    </w:pPr>
  </w:style>
  <w:style w:type="paragraph" w:styleId="Closing">
    <w:name w:val="Closing"/>
    <w:basedOn w:val="Normal"/>
    <w:next w:val="Signature"/>
    <w:qFormat/>
    <w:pPr>
      <w:keepNext/>
      <w:spacing w:after="1000" w:line="240" w:lineRule="auto"/>
    </w:pPr>
  </w:style>
  <w:style w:type="paragraph" w:styleId="Signature">
    <w:name w:val="Signature"/>
    <w:basedOn w:val="Normal"/>
    <w:next w:val="Normal"/>
    <w:qFormat/>
    <w:pPr>
      <w:keepNext/>
      <w:spacing w:after="360"/>
      <w:contextualSpacing/>
    </w:pPr>
  </w:style>
  <w:style w:type="paragraph" w:styleId="Date">
    <w:name w:val="Date"/>
    <w:basedOn w:val="Normal"/>
    <w:next w:val="Normal"/>
    <w:qFormat/>
    <w:pPr>
      <w:spacing w:after="48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qFormat/>
    <w:pPr>
      <w:spacing w:before="400" w:after="200"/>
    </w:pPr>
  </w:style>
  <w:style w:type="paragraph" w:styleId="ListBullet">
    <w:name w:val="List Bullet"/>
    <w:basedOn w:val="Normal"/>
    <w:qFormat/>
    <w:pPr>
      <w:numPr>
        <w:numId w:val="1"/>
      </w:numPr>
      <w:spacing w:line="360" w:lineRule="auto"/>
      <w:ind w:left="792"/>
      <w:contextualSpacing/>
    </w:pPr>
    <w:rPr>
      <w:spacing w:val="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</w:rPr>
  </w:style>
  <w:style w:type="paragraph" w:styleId="NormalWeb">
    <w:name w:val="Normal (Web)"/>
    <w:basedOn w:val="Normal"/>
    <w:uiPriority w:val="99"/>
    <w:unhideWhenUsed/>
    <w:rsid w:val="00E54AF4"/>
    <w:pPr>
      <w:spacing w:before="100" w:beforeAutospacing="1" w:after="100" w:afterAutospacing="1" w:line="240" w:lineRule="auto"/>
    </w:pPr>
    <w:rPr>
      <w:rFonts w:ascii="Times New Roman" w:hAnsi="Times New Roman" w:cs="Times New Roman"/>
      <w:spacing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3216B8"/>
    <w:rPr>
      <w:b/>
      <w:bCs/>
    </w:rPr>
  </w:style>
  <w:style w:type="character" w:styleId="Hyperlink">
    <w:name w:val="Hyperlink"/>
    <w:basedOn w:val="DefaultParagraphFont"/>
    <w:uiPriority w:val="99"/>
    <w:unhideWhenUsed/>
    <w:rsid w:val="00A149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B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tterteam.com/thank-you-for-applying-email" TargetMode="External"/><Relationship Id="rId2" Type="http://schemas.openxmlformats.org/officeDocument/2006/relationships/hyperlink" Target="https://www.betterteam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paulpeters/Library/Containers/com.microsoft.Word/Data/Library/Caches/1033/TM03464933/Employee%20termination%20letter%20due%20to%20poor%20perform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F9CD44A8A9874C84CB32C4BDE1D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59675-3AF9-E64B-A0A9-913866B9014F}"/>
      </w:docPartPr>
      <w:docPartBody>
        <w:p w:rsidR="00005333" w:rsidRDefault="0093396F">
          <w:pPr>
            <w:pStyle w:val="9AF9CD44A8A9874C84CB32C4BDE1D239"/>
          </w:pPr>
          <w:r>
            <w:t>[Date]</w:t>
          </w:r>
        </w:p>
      </w:docPartBody>
    </w:docPart>
    <w:docPart>
      <w:docPartPr>
        <w:name w:val="83665D77B8D51744938463272796B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D19FE-D27F-DB42-8CAA-940210438649}"/>
      </w:docPartPr>
      <w:docPartBody>
        <w:p w:rsidR="00005333" w:rsidRDefault="0093396F">
          <w:pPr>
            <w:pStyle w:val="83665D77B8D51744938463272796BFFD"/>
          </w:pPr>
          <w:r>
            <w:rPr>
              <w:rStyle w:val="PlaceholderText"/>
            </w:rPr>
            <w:t>[Recipient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6F"/>
    <w:rsid w:val="00005333"/>
    <w:rsid w:val="0066767C"/>
    <w:rsid w:val="0093396F"/>
    <w:rsid w:val="0097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FFC4710EA97A4D9A7E6BE0D2DA979E">
    <w:name w:val="12FFC4710EA97A4D9A7E6BE0D2DA979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8C73BF21138248A601B955B2E8D553">
    <w:name w:val="CB8C73BF21138248A601B955B2E8D553"/>
  </w:style>
  <w:style w:type="paragraph" w:customStyle="1" w:styleId="C5D04F027E485E499993A1353AED5A38">
    <w:name w:val="C5D04F027E485E499993A1353AED5A38"/>
  </w:style>
  <w:style w:type="paragraph" w:customStyle="1" w:styleId="BFD30ADE3F90C846A830157DC06B63A6">
    <w:name w:val="BFD30ADE3F90C846A830157DC06B63A6"/>
  </w:style>
  <w:style w:type="paragraph" w:customStyle="1" w:styleId="9AF9CD44A8A9874C84CB32C4BDE1D239">
    <w:name w:val="9AF9CD44A8A9874C84CB32C4BDE1D239"/>
  </w:style>
  <w:style w:type="paragraph" w:customStyle="1" w:styleId="83665D77B8D51744938463272796BFFD">
    <w:name w:val="83665D77B8D51744938463272796BFFD"/>
  </w:style>
  <w:style w:type="paragraph" w:customStyle="1" w:styleId="841DF1506BF0374199846CA854FF238B">
    <w:name w:val="841DF1506BF0374199846CA854FF238B"/>
  </w:style>
  <w:style w:type="paragraph" w:customStyle="1" w:styleId="571AB2D38DA9C446A036A9FF6BCD8067">
    <w:name w:val="571AB2D38DA9C446A036A9FF6BCD8067"/>
  </w:style>
  <w:style w:type="paragraph" w:customStyle="1" w:styleId="6B56F18F9BC3004B88CB51CEE6A1BD96">
    <w:name w:val="6B56F18F9BC3004B88CB51CEE6A1BD96"/>
  </w:style>
  <w:style w:type="paragraph" w:customStyle="1" w:styleId="7F1EB41C148F98458E5FC3D1230DD12A">
    <w:name w:val="7F1EB41C148F98458E5FC3D1230DD12A"/>
  </w:style>
  <w:style w:type="paragraph" w:customStyle="1" w:styleId="0168130444CEB94E9F105DD446F43E01">
    <w:name w:val="0168130444CEB94E9F105DD446F43E01"/>
  </w:style>
  <w:style w:type="paragraph" w:customStyle="1" w:styleId="86D9E38FB203484DBC01ADA10BFC9476">
    <w:name w:val="86D9E38FB203484DBC01ADA10BFC9476"/>
  </w:style>
  <w:style w:type="paragraph" w:customStyle="1" w:styleId="F51F1D0DA4904941A516F816A6C7D74D">
    <w:name w:val="F51F1D0DA4904941A516F816A6C7D74D"/>
  </w:style>
  <w:style w:type="paragraph" w:customStyle="1" w:styleId="9471732299E1AE4EAF779DC1B85FBFF4">
    <w:name w:val="9471732299E1AE4EAF779DC1B85FBFF4"/>
    <w:rsid w:val="000053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860183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2012-09-25T13:06:17+00:00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1638987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TP103464676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7E2642-23D3-4236-8616-E9C5697B67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2679C9-0166-4FF1-90EA-D84059ADB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50F256-E84C-45F7-AEF7-4723249F1B3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termination letter due to poor performance.dotx</Template>
  <TotalTime>0</TotalTime>
  <Pages>1</Pages>
  <Words>68</Words>
  <Characters>391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2018-03-07T22:04:00Z</dcterms:created>
  <dcterms:modified xsi:type="dcterms:W3CDTF">2018-03-07T22:04:00Z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