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alias w:val="Your Name"/>
        <w:tag w:val="Your Name"/>
        <w:id w:val="-1786799709"/>
        <w:placeholder>
          <w:docPart w:val="12FFC4710EA97A4D9A7E6BE0D2DA979E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115C72F8" w14:textId="768227A3" w:rsidR="0092482A" w:rsidRDefault="00882C48">
          <w:pPr>
            <w:pStyle w:val="Address"/>
          </w:pPr>
          <w:r>
            <w:t>Paul Peters</w:t>
          </w:r>
        </w:p>
      </w:sdtContent>
    </w:sdt>
    <w:p w14:paraId="22B346AC" w14:textId="77777777" w:rsidR="0092482A" w:rsidRDefault="00813FD5">
      <w:pPr>
        <w:pStyle w:val="Address"/>
      </w:pPr>
      <w:sdt>
        <w:sdtPr>
          <w:alias w:val="Company Name"/>
          <w:tag w:val="Company Name"/>
          <w:id w:val="-772479285"/>
          <w:placeholder>
            <w:docPart w:val="CB8C73BF21138248A601B955B2E8D553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A50046">
            <w:t>[Company Name]</w:t>
          </w:r>
        </w:sdtContent>
      </w:sdt>
    </w:p>
    <w:p w14:paraId="52AAFF43" w14:textId="77777777" w:rsidR="0092482A" w:rsidRDefault="00813FD5">
      <w:pPr>
        <w:pStyle w:val="Address"/>
      </w:pPr>
      <w:sdt>
        <w:sdtPr>
          <w:id w:val="1634143502"/>
          <w:placeholder>
            <w:docPart w:val="C5D04F027E485E499993A1353AED5A38"/>
          </w:placeholder>
          <w:temporary/>
          <w:showingPlcHdr/>
          <w15:appearance w15:val="hidden"/>
        </w:sdtPr>
        <w:sdtEndPr/>
        <w:sdtContent>
          <w:r w:rsidR="00A50046">
            <w:t>[Street Address]</w:t>
          </w:r>
        </w:sdtContent>
      </w:sdt>
    </w:p>
    <w:sdt>
      <w:sdtPr>
        <w:id w:val="2091195522"/>
        <w:placeholder>
          <w:docPart w:val="BFD30ADE3F90C846A830157DC06B63A6"/>
        </w:placeholder>
        <w:temporary/>
        <w:showingPlcHdr/>
        <w15:appearance w15:val="hidden"/>
      </w:sdtPr>
      <w:sdtEndPr/>
      <w:sdtContent>
        <w:p w14:paraId="050F91D3" w14:textId="77777777" w:rsidR="0092482A" w:rsidRDefault="00A50046">
          <w:pPr>
            <w:pStyle w:val="Address"/>
          </w:pPr>
          <w:r>
            <w:t>[City, ST ZIP Code]</w:t>
          </w:r>
        </w:p>
      </w:sdtContent>
    </w:sdt>
    <w:p w14:paraId="4159EF05" w14:textId="77777777" w:rsidR="0092482A" w:rsidRDefault="00813FD5">
      <w:pPr>
        <w:pStyle w:val="Date"/>
      </w:pPr>
      <w:sdt>
        <w:sdtPr>
          <w:alias w:val="Date"/>
          <w:tag w:val="Date"/>
          <w:id w:val="-1797359151"/>
          <w:placeholder>
            <w:docPart w:val="9AF9CD44A8A9874C84CB32C4BDE1D239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A50046">
            <w:t>[Date]</w:t>
          </w:r>
        </w:sdtContent>
      </w:sdt>
    </w:p>
    <w:sdt>
      <w:sdtPr>
        <w:alias w:val="Recipient Name"/>
        <w:tag w:val=""/>
        <w:id w:val="-2028854023"/>
        <w:placeholder>
          <w:docPart w:val="83665D77B8D51744938463272796BFFD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:text/>
      </w:sdtPr>
      <w:sdtEndPr/>
      <w:sdtContent>
        <w:p w14:paraId="32336277" w14:textId="77777777" w:rsidR="0092482A" w:rsidRDefault="00A50046">
          <w:pPr>
            <w:pStyle w:val="Address"/>
          </w:pPr>
          <w:r>
            <w:rPr>
              <w:rStyle w:val="PlaceholderText"/>
              <w:color w:val="auto"/>
            </w:rPr>
            <w:t>[Recipient Name]</w:t>
          </w:r>
        </w:p>
      </w:sdtContent>
    </w:sdt>
    <w:sdt>
      <w:sdtPr>
        <w:id w:val="1410967897"/>
        <w:placeholder>
          <w:docPart w:val="C5D04F027E485E499993A1353AED5A38"/>
        </w:placeholder>
        <w:temporary/>
        <w:showingPlcHdr/>
        <w15:appearance w15:val="hidden"/>
      </w:sdtPr>
      <w:sdtEndPr/>
      <w:sdtContent>
        <w:p w14:paraId="78554C4A" w14:textId="77777777" w:rsidR="0092482A" w:rsidRDefault="00A50046">
          <w:pPr>
            <w:pStyle w:val="Address"/>
          </w:pPr>
          <w:r>
            <w:t>[Street Address]</w:t>
          </w:r>
        </w:p>
      </w:sdtContent>
    </w:sdt>
    <w:sdt>
      <w:sdtPr>
        <w:id w:val="-445319069"/>
        <w:placeholder>
          <w:docPart w:val="BFD30ADE3F90C846A830157DC06B63A6"/>
        </w:placeholder>
        <w:temporary/>
        <w:showingPlcHdr/>
        <w15:appearance w15:val="hidden"/>
      </w:sdtPr>
      <w:sdtEndPr/>
      <w:sdtContent>
        <w:p w14:paraId="7B5CA3A6" w14:textId="77777777" w:rsidR="0092482A" w:rsidRDefault="00A50046">
          <w:pPr>
            <w:pStyle w:val="Address"/>
          </w:pPr>
          <w:r>
            <w:t>[City, ST ZIP Code]</w:t>
          </w:r>
        </w:p>
      </w:sdtContent>
    </w:sdt>
    <w:p w14:paraId="2BFEFF62" w14:textId="77777777" w:rsidR="00E54AF4" w:rsidRDefault="00E54AF4" w:rsidP="00E54AF4"/>
    <w:p w14:paraId="7098119D" w14:textId="77777777" w:rsidR="00E54AF4" w:rsidRDefault="00E54AF4" w:rsidP="00E54AF4">
      <w:pPr>
        <w:rPr>
          <w:spacing w:val="0"/>
          <w:szCs w:val="24"/>
        </w:rPr>
      </w:pPr>
      <w:r>
        <w:t>[Employee Name],</w:t>
      </w:r>
    </w:p>
    <w:p w14:paraId="14E8AB06" w14:textId="77777777" w:rsidR="00E54AF4" w:rsidRDefault="00E54AF4" w:rsidP="00E54AF4">
      <w:r>
        <w:t>This letter is to inform you that your employment with [company name] will end as of [date termination is effective].</w:t>
      </w:r>
    </w:p>
    <w:p w14:paraId="3CF5C9BD" w14:textId="77777777" w:rsidR="00E54AF4" w:rsidRDefault="00E54AF4" w:rsidP="00E54AF4">
      <w:r>
        <w:t>You have been terminated for the following reason(s):</w:t>
      </w:r>
    </w:p>
    <w:p w14:paraId="3C493938" w14:textId="77777777" w:rsidR="00E54AF4" w:rsidRDefault="00E54AF4" w:rsidP="00E54AF4">
      <w:r>
        <w:t>[List factual reasons for termination].</w:t>
      </w:r>
    </w:p>
    <w:p w14:paraId="6024DFDA" w14:textId="77777777" w:rsidR="00E54AF4" w:rsidRDefault="00E54AF4" w:rsidP="00E54AF4">
      <w:r>
        <w:t>This decision is not reversible.</w:t>
      </w:r>
    </w:p>
    <w:p w14:paraId="01AC851E" w14:textId="77777777" w:rsidR="00E54AF4" w:rsidRDefault="00E54AF4" w:rsidP="00E54AF4">
      <w:r>
        <w:t>You will receive: [List compensation they will receive, including pay for unused leave, severance pay, salary owed, etc].</w:t>
      </w:r>
    </w:p>
    <w:p w14:paraId="527B77FC" w14:textId="77777777" w:rsidR="00E54AF4" w:rsidRDefault="00E54AF4" w:rsidP="00E54AF4">
      <w:r>
        <w:t>Your health care benefits will [explanation of what will happen with their benefits].</w:t>
      </w:r>
    </w:p>
    <w:p w14:paraId="65B6DF34" w14:textId="77777777" w:rsidR="00E54AF4" w:rsidRDefault="00E54AF4" w:rsidP="00E54AF4">
      <w:r>
        <w:t>You are requested to return [list all company property that is to be returned].</w:t>
      </w:r>
    </w:p>
    <w:p w14:paraId="339DCADF" w14:textId="77777777" w:rsidR="00E54AF4" w:rsidRDefault="00E54AF4" w:rsidP="00E54AF4">
      <w:r>
        <w:t>Also, please keep in mind that you have signed [list any agreements employee has signed, such as a confidentiality policy or a non-solicitation agreement].</w:t>
      </w:r>
    </w:p>
    <w:p w14:paraId="477CA5F4" w14:textId="77777777" w:rsidR="00E54AF4" w:rsidRDefault="00E54AF4" w:rsidP="00E54AF4">
      <w:r>
        <w:t>If you have questions about policies you have signed, your compensation, benefits, or returning company property, please contact [contact name, typically someone from HR, with contact info].</w:t>
      </w:r>
    </w:p>
    <w:p w14:paraId="13F74C6C" w14:textId="77777777" w:rsidR="0092482A" w:rsidRDefault="00E54AF4" w:rsidP="00E54AF4">
      <w:pPr>
        <w:pStyle w:val="Closing"/>
      </w:pPr>
      <w:r>
        <w:t xml:space="preserve"> </w:t>
      </w:r>
      <w:r w:rsidR="00A50046">
        <w:t>Sincerely,</w:t>
      </w:r>
    </w:p>
    <w:p w14:paraId="113B895A" w14:textId="5BB86D42" w:rsidR="0092482A" w:rsidRDefault="00813FD5">
      <w:pPr>
        <w:pStyle w:val="Signature"/>
        <w:tabs>
          <w:tab w:val="left" w:pos="2378"/>
        </w:tabs>
      </w:pPr>
      <w:sdt>
        <w:sdtPr>
          <w:alias w:val="Your Name"/>
          <w:tag w:val="Your Name"/>
          <w:id w:val="-409692515"/>
          <w:placeholder>
            <w:docPart w:val="12FFC4710EA97A4D9A7E6BE0D2DA979E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882C48">
            <w:t>Paul Peters</w:t>
          </w:r>
        </w:sdtContent>
      </w:sdt>
    </w:p>
    <w:p w14:paraId="34110B6D" w14:textId="77777777" w:rsidR="0092482A" w:rsidRDefault="00813FD5">
      <w:pPr>
        <w:pStyle w:val="Signature"/>
      </w:pPr>
      <w:sdt>
        <w:sdtPr>
          <w:id w:val="1481661383"/>
          <w:placeholder>
            <w:docPart w:val="86D9E38FB203484DBC01ADA10BFC9476"/>
          </w:placeholder>
          <w:temporary/>
          <w:showingPlcHdr/>
          <w15:appearance w15:val="hidden"/>
        </w:sdtPr>
        <w:sdtEndPr/>
        <w:sdtContent>
          <w:r w:rsidR="00A50046">
            <w:t>[Title]</w:t>
          </w:r>
        </w:sdtContent>
      </w:sdt>
    </w:p>
    <w:p w14:paraId="0CF02440" w14:textId="77777777" w:rsidR="0092482A" w:rsidRDefault="00A50046">
      <w:r>
        <w:t xml:space="preserve">cc: </w:t>
      </w:r>
      <w:sdt>
        <w:sdtPr>
          <w:id w:val="668146971"/>
          <w:placeholder>
            <w:docPart w:val="F51F1D0DA4904941A516F816A6C7D74D"/>
          </w:placeholder>
          <w:temporary/>
          <w:showingPlcHdr/>
          <w15:appearance w15:val="hidden"/>
        </w:sdtPr>
        <w:sdtEndPr/>
        <w:sdtContent>
          <w:r>
            <w:t>[Manager’s Name]</w:t>
          </w:r>
        </w:sdtContent>
      </w:sdt>
    </w:p>
    <w:sectPr w:rsidR="0092482A">
      <w:headerReference w:type="default" r:id="rId11"/>
      <w:footerReference w:type="first" r:id="rId12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F53DF0" w14:textId="77777777" w:rsidR="00813FD5" w:rsidRDefault="00813FD5">
      <w:pPr>
        <w:spacing w:after="0" w:line="240" w:lineRule="auto"/>
      </w:pPr>
      <w:r>
        <w:separator/>
      </w:r>
    </w:p>
  </w:endnote>
  <w:endnote w:type="continuationSeparator" w:id="0">
    <w:p w14:paraId="6F90CE46" w14:textId="77777777" w:rsidR="00813FD5" w:rsidRDefault="00813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2F24F" w14:textId="4193FC48" w:rsidR="002B0EAC" w:rsidRDefault="002B0EAC" w:rsidP="002B0EAC">
    <w:pPr>
      <w:pStyle w:val="Footer"/>
      <w:jc w:val="right"/>
    </w:pPr>
    <w:r>
      <w:t xml:space="preserve">This </w:t>
    </w:r>
    <w:hyperlink r:id="rId1" w:history="1">
      <w:r w:rsidRPr="008C11AE">
        <w:rPr>
          <w:rStyle w:val="Hyperlink"/>
        </w:rPr>
        <w:t>termination letter</w:t>
      </w:r>
    </w:hyperlink>
    <w:r>
      <w:t xml:space="preserve"> downloaded from </w:t>
    </w:r>
    <w:hyperlink r:id="rId2" w:history="1">
      <w:r w:rsidRPr="008C11AE">
        <w:rPr>
          <w:rStyle w:val="Hyperlink"/>
        </w:rPr>
        <w:t>Betterteam</w:t>
      </w:r>
    </w:hyperlink>
    <w:r>
      <w:t>.</w:t>
    </w:r>
  </w:p>
  <w:p w14:paraId="5FA50F90" w14:textId="77777777" w:rsidR="002B0EAC" w:rsidRDefault="002B0EA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9C6365" w14:textId="77777777" w:rsidR="00813FD5" w:rsidRDefault="00813FD5">
      <w:pPr>
        <w:spacing w:after="0" w:line="240" w:lineRule="auto"/>
      </w:pPr>
      <w:r>
        <w:separator/>
      </w:r>
    </w:p>
  </w:footnote>
  <w:footnote w:type="continuationSeparator" w:id="0">
    <w:p w14:paraId="166A6115" w14:textId="77777777" w:rsidR="00813FD5" w:rsidRDefault="00813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Recipient Name"/>
      <w:tag w:val=""/>
      <w:id w:val="-1468971042"/>
      <w:placeholder>
        <w:docPart w:val="83665D77B8D51744938463272796BFFD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:text/>
    </w:sdtPr>
    <w:sdtEndPr/>
    <w:sdtContent>
      <w:p w14:paraId="5D9F513D" w14:textId="77777777" w:rsidR="0092482A" w:rsidRDefault="00A50046">
        <w:pPr>
          <w:pStyle w:val="Header"/>
        </w:pPr>
        <w:r>
          <w:rPr>
            <w:rStyle w:val="PlaceholderText"/>
            <w:color w:val="auto"/>
          </w:rPr>
          <w:t>[Recipient Name]</w:t>
        </w:r>
      </w:p>
    </w:sdtContent>
  </w:sdt>
  <w:p w14:paraId="43FC83CD" w14:textId="77777777" w:rsidR="0092482A" w:rsidRDefault="00813FD5">
    <w:pPr>
      <w:pStyle w:val="Header"/>
    </w:pPr>
    <w:sdt>
      <w:sdtPr>
        <w:alias w:val="Date"/>
        <w:tag w:val="Date"/>
        <w:id w:val="-447781685"/>
        <w:placeholder>
          <w:docPart w:val="9AF9CD44A8A9874C84CB32C4BDE1D239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r w:rsidR="00A50046">
          <w:t>[Date]</w:t>
        </w:r>
      </w:sdtContent>
    </w:sdt>
  </w:p>
  <w:p w14:paraId="495925DD" w14:textId="77777777" w:rsidR="0092482A" w:rsidRDefault="00A50046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100A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AF4"/>
    <w:rsid w:val="000A7B09"/>
    <w:rsid w:val="001F3936"/>
    <w:rsid w:val="002B0EAC"/>
    <w:rsid w:val="00337D8C"/>
    <w:rsid w:val="004C422E"/>
    <w:rsid w:val="0059698A"/>
    <w:rsid w:val="005E5BF9"/>
    <w:rsid w:val="005E7E93"/>
    <w:rsid w:val="0068116A"/>
    <w:rsid w:val="00686327"/>
    <w:rsid w:val="006A2FE1"/>
    <w:rsid w:val="00802520"/>
    <w:rsid w:val="00813FD5"/>
    <w:rsid w:val="00882C48"/>
    <w:rsid w:val="008C11AE"/>
    <w:rsid w:val="008E4979"/>
    <w:rsid w:val="0092482A"/>
    <w:rsid w:val="00A50046"/>
    <w:rsid w:val="00AB1C91"/>
    <w:rsid w:val="00B1175D"/>
    <w:rsid w:val="00B849ED"/>
    <w:rsid w:val="00BA5C7F"/>
    <w:rsid w:val="00C37010"/>
    <w:rsid w:val="00E34199"/>
    <w:rsid w:val="00E54AF4"/>
    <w:rsid w:val="00FD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DA65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pacing w:val="4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qFormat/>
    <w:pPr>
      <w:spacing w:after="0"/>
    </w:pPr>
  </w:style>
  <w:style w:type="paragraph" w:styleId="Closing">
    <w:name w:val="Closing"/>
    <w:basedOn w:val="Normal"/>
    <w:next w:val="Signature"/>
    <w:qFormat/>
    <w:pPr>
      <w:keepNext/>
      <w:spacing w:after="1000" w:line="240" w:lineRule="auto"/>
    </w:pPr>
  </w:style>
  <w:style w:type="paragraph" w:styleId="Signature">
    <w:name w:val="Signature"/>
    <w:basedOn w:val="Normal"/>
    <w:next w:val="Normal"/>
    <w:qFormat/>
    <w:pPr>
      <w:keepNext/>
      <w:spacing w:after="360"/>
      <w:contextualSpacing/>
    </w:pPr>
  </w:style>
  <w:style w:type="paragraph" w:styleId="Date">
    <w:name w:val="Date"/>
    <w:basedOn w:val="Normal"/>
    <w:next w:val="Normal"/>
    <w:qFormat/>
    <w:pPr>
      <w:spacing w:after="48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alutation">
    <w:name w:val="Salutation"/>
    <w:basedOn w:val="Normal"/>
    <w:next w:val="Normal"/>
    <w:qFormat/>
    <w:pPr>
      <w:spacing w:before="400" w:after="200"/>
    </w:pPr>
  </w:style>
  <w:style w:type="paragraph" w:styleId="ListBullet">
    <w:name w:val="List Bullet"/>
    <w:basedOn w:val="Normal"/>
    <w:qFormat/>
    <w:pPr>
      <w:numPr>
        <w:numId w:val="1"/>
      </w:numPr>
      <w:spacing w:line="360" w:lineRule="auto"/>
      <w:ind w:left="792"/>
      <w:contextualSpacing/>
    </w:pPr>
    <w:rPr>
      <w:spacing w:val="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pacing w:val="4"/>
      <w:sz w:val="20"/>
    </w:rPr>
  </w:style>
  <w:style w:type="paragraph" w:styleId="NormalWeb">
    <w:name w:val="Normal (Web)"/>
    <w:basedOn w:val="Normal"/>
    <w:uiPriority w:val="99"/>
    <w:semiHidden/>
    <w:unhideWhenUsed/>
    <w:rsid w:val="00E54AF4"/>
    <w:pPr>
      <w:spacing w:before="100" w:beforeAutospacing="1" w:after="100" w:afterAutospacing="1" w:line="240" w:lineRule="auto"/>
    </w:pPr>
    <w:rPr>
      <w:rFonts w:ascii="Times New Roman" w:hAnsi="Times New Roman" w:cs="Times New Roman"/>
      <w:spacing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C11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3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etterteam.com/blog/employee-termination-letters" TargetMode="External"/><Relationship Id="rId2" Type="http://schemas.openxmlformats.org/officeDocument/2006/relationships/hyperlink" Target="https://www.betterteam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paulpeters/Library/Containers/com.microsoft.Word/Data/Library/Caches/1033/TM03464933/Employee%20termination%20letter%20due%20to%20poor%20performan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2FFC4710EA97A4D9A7E6BE0D2DA9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7386E-A867-1E49-928C-DAFC97B0E000}"/>
      </w:docPartPr>
      <w:docPartBody>
        <w:p w:rsidR="00B04311" w:rsidRDefault="00EE7110">
          <w:pPr>
            <w:pStyle w:val="12FFC4710EA97A4D9A7E6BE0D2DA979E"/>
          </w:pPr>
          <w:r>
            <w:t>[Your Name]</w:t>
          </w:r>
        </w:p>
      </w:docPartBody>
    </w:docPart>
    <w:docPart>
      <w:docPartPr>
        <w:name w:val="CB8C73BF21138248A601B955B2E8D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D9601-9CAC-AC42-A07B-3831EE3BB4A0}"/>
      </w:docPartPr>
      <w:docPartBody>
        <w:p w:rsidR="00B04311" w:rsidRDefault="00EE7110">
          <w:pPr>
            <w:pStyle w:val="CB8C73BF21138248A601B955B2E8D553"/>
          </w:pPr>
          <w:r>
            <w:rPr>
              <w:rStyle w:val="PlaceholderText"/>
            </w:rPr>
            <w:t>[Company Name]</w:t>
          </w:r>
        </w:p>
      </w:docPartBody>
    </w:docPart>
    <w:docPart>
      <w:docPartPr>
        <w:name w:val="C5D04F027E485E499993A1353AED5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D41BA-4558-9A4A-9DF0-4CA2091BE9F3}"/>
      </w:docPartPr>
      <w:docPartBody>
        <w:p w:rsidR="00B04311" w:rsidRDefault="00EE7110">
          <w:pPr>
            <w:pStyle w:val="C5D04F027E485E499993A1353AED5A38"/>
          </w:pPr>
          <w:r>
            <w:t>[Street Address]</w:t>
          </w:r>
        </w:p>
      </w:docPartBody>
    </w:docPart>
    <w:docPart>
      <w:docPartPr>
        <w:name w:val="BFD30ADE3F90C846A830157DC06B6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3B312-2FA1-7D40-98A6-99DF3D5320AD}"/>
      </w:docPartPr>
      <w:docPartBody>
        <w:p w:rsidR="00B04311" w:rsidRDefault="00EE7110">
          <w:pPr>
            <w:pStyle w:val="BFD30ADE3F90C846A830157DC06B63A6"/>
          </w:pPr>
          <w:r>
            <w:t>[City, ST ZIP Code]</w:t>
          </w:r>
        </w:p>
      </w:docPartBody>
    </w:docPart>
    <w:docPart>
      <w:docPartPr>
        <w:name w:val="9AF9CD44A8A9874C84CB32C4BDE1D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59675-3AF9-E64B-A0A9-913866B9014F}"/>
      </w:docPartPr>
      <w:docPartBody>
        <w:p w:rsidR="00B04311" w:rsidRDefault="00EE7110">
          <w:pPr>
            <w:pStyle w:val="9AF9CD44A8A9874C84CB32C4BDE1D239"/>
          </w:pPr>
          <w:r>
            <w:t>[Date]</w:t>
          </w:r>
        </w:p>
      </w:docPartBody>
    </w:docPart>
    <w:docPart>
      <w:docPartPr>
        <w:name w:val="83665D77B8D51744938463272796B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D19FE-D27F-DB42-8CAA-940210438649}"/>
      </w:docPartPr>
      <w:docPartBody>
        <w:p w:rsidR="00B04311" w:rsidRDefault="00EE7110">
          <w:pPr>
            <w:pStyle w:val="83665D77B8D51744938463272796BFFD"/>
          </w:pPr>
          <w:r>
            <w:rPr>
              <w:rStyle w:val="PlaceholderText"/>
            </w:rPr>
            <w:t>[Recipient Name]</w:t>
          </w:r>
        </w:p>
      </w:docPartBody>
    </w:docPart>
    <w:docPart>
      <w:docPartPr>
        <w:name w:val="86D9E38FB203484DBC01ADA10BFC9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00BA5-B116-4043-A028-D6C0E31BAEF5}"/>
      </w:docPartPr>
      <w:docPartBody>
        <w:p w:rsidR="00B04311" w:rsidRDefault="00EE7110">
          <w:pPr>
            <w:pStyle w:val="86D9E38FB203484DBC01ADA10BFC9476"/>
          </w:pPr>
          <w:r>
            <w:t>[Title]</w:t>
          </w:r>
        </w:p>
      </w:docPartBody>
    </w:docPart>
    <w:docPart>
      <w:docPartPr>
        <w:name w:val="F51F1D0DA4904941A516F816A6C7D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E65F0-57F7-3D46-97B2-7B47E53BF0CB}"/>
      </w:docPartPr>
      <w:docPartBody>
        <w:p w:rsidR="00B04311" w:rsidRDefault="00EE7110">
          <w:pPr>
            <w:pStyle w:val="F51F1D0DA4904941A516F816A6C7D74D"/>
          </w:pPr>
          <w:r>
            <w:t>[Manager’s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110"/>
    <w:rsid w:val="00451E6E"/>
    <w:rsid w:val="00B04311"/>
    <w:rsid w:val="00EE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FFC4710EA97A4D9A7E6BE0D2DA979E">
    <w:name w:val="12FFC4710EA97A4D9A7E6BE0D2DA979E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B8C73BF21138248A601B955B2E8D553">
    <w:name w:val="CB8C73BF21138248A601B955B2E8D553"/>
  </w:style>
  <w:style w:type="paragraph" w:customStyle="1" w:styleId="C5D04F027E485E499993A1353AED5A38">
    <w:name w:val="C5D04F027E485E499993A1353AED5A38"/>
  </w:style>
  <w:style w:type="paragraph" w:customStyle="1" w:styleId="BFD30ADE3F90C846A830157DC06B63A6">
    <w:name w:val="BFD30ADE3F90C846A830157DC06B63A6"/>
  </w:style>
  <w:style w:type="paragraph" w:customStyle="1" w:styleId="9AF9CD44A8A9874C84CB32C4BDE1D239">
    <w:name w:val="9AF9CD44A8A9874C84CB32C4BDE1D239"/>
  </w:style>
  <w:style w:type="paragraph" w:customStyle="1" w:styleId="83665D77B8D51744938463272796BFFD">
    <w:name w:val="83665D77B8D51744938463272796BFFD"/>
  </w:style>
  <w:style w:type="paragraph" w:customStyle="1" w:styleId="841DF1506BF0374199846CA854FF238B">
    <w:name w:val="841DF1506BF0374199846CA854FF238B"/>
  </w:style>
  <w:style w:type="paragraph" w:customStyle="1" w:styleId="571AB2D38DA9C446A036A9FF6BCD8067">
    <w:name w:val="571AB2D38DA9C446A036A9FF6BCD8067"/>
  </w:style>
  <w:style w:type="paragraph" w:customStyle="1" w:styleId="6B56F18F9BC3004B88CB51CEE6A1BD96">
    <w:name w:val="6B56F18F9BC3004B88CB51CEE6A1BD96"/>
  </w:style>
  <w:style w:type="paragraph" w:customStyle="1" w:styleId="7F1EB41C148F98458E5FC3D1230DD12A">
    <w:name w:val="7F1EB41C148F98458E5FC3D1230DD12A"/>
  </w:style>
  <w:style w:type="paragraph" w:customStyle="1" w:styleId="0168130444CEB94E9F105DD446F43E01">
    <w:name w:val="0168130444CEB94E9F105DD446F43E01"/>
  </w:style>
  <w:style w:type="paragraph" w:customStyle="1" w:styleId="86D9E38FB203484DBC01ADA10BFC9476">
    <w:name w:val="86D9E38FB203484DBC01ADA10BFC9476"/>
  </w:style>
  <w:style w:type="paragraph" w:customStyle="1" w:styleId="F51F1D0DA4904941A516F816A6C7D74D">
    <w:name w:val="F51F1D0DA4904941A516F816A6C7D74D"/>
  </w:style>
  <w:style w:type="paragraph" w:customStyle="1" w:styleId="D312ED4BFCC3EC4A8AB50F8691EDEBD0">
    <w:name w:val="D312ED4BFCC3EC4A8AB50F8691EDEBD0"/>
    <w:rsid w:val="00B043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860183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2012-09-25T13:06:17+00:00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1638987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false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TP103464676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B7E2642-23D3-4236-8616-E9C5697B67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2679C9-0166-4FF1-90EA-D84059ADB0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50F256-E84C-45F7-AEF7-4723249F1B30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termination letter due to poor performance.dotx</Template>
  <TotalTime>0</TotalTime>
  <Pages>1</Pages>
  <Words>163</Words>
  <Characters>935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2017-08-17T23:20:00Z</dcterms:created>
  <dcterms:modified xsi:type="dcterms:W3CDTF">2017-08-17T23:20:00Z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