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93E5CE7" w14:textId="77777777" w:rsidR="00712DFA" w:rsidRDefault="0037714F">
      <w:pPr>
        <w:pStyle w:val="Address"/>
      </w:pPr>
      <w:sdt>
        <w:sdtPr>
          <w:alias w:val="Company Name"/>
          <w:tag w:val="Company Name"/>
          <w:id w:val="-772479285"/>
          <w:placeholder>
            <w:docPart w:val="E1B5F8D00610F147822FEDD92F70050B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301AC">
            <w:t>[Company Name]</w:t>
          </w:r>
        </w:sdtContent>
      </w:sdt>
    </w:p>
    <w:p w14:paraId="387EC5F0" w14:textId="77777777" w:rsidR="00712DFA" w:rsidRDefault="0037714F">
      <w:pPr>
        <w:pStyle w:val="Address"/>
      </w:pPr>
      <w:sdt>
        <w:sdtPr>
          <w:id w:val="1634143502"/>
          <w:placeholder>
            <w:docPart w:val="2C4BACDB572D6E429BB8F56074326A82"/>
          </w:placeholder>
          <w:temporary/>
          <w:showingPlcHdr/>
          <w15:appearance w15:val="hidden"/>
        </w:sdtPr>
        <w:sdtEndPr/>
        <w:sdtContent>
          <w:r w:rsidR="00B301AC">
            <w:t>[Street Address]</w:t>
          </w:r>
        </w:sdtContent>
      </w:sdt>
    </w:p>
    <w:sdt>
      <w:sdtPr>
        <w:id w:val="2091195522"/>
        <w:placeholder>
          <w:docPart w:val="C7D02A92D0A28A4698BF87877F74DF25"/>
        </w:placeholder>
        <w:temporary/>
        <w:showingPlcHdr/>
        <w15:appearance w15:val="hidden"/>
      </w:sdtPr>
      <w:sdtEndPr/>
      <w:sdtContent>
        <w:p w14:paraId="727C4E9E" w14:textId="77777777" w:rsidR="00712DFA" w:rsidRDefault="00B301AC">
          <w:pPr>
            <w:pStyle w:val="Address"/>
          </w:pPr>
          <w:r>
            <w:t>[City, ST ZIP Code]</w:t>
          </w:r>
        </w:p>
      </w:sdtContent>
    </w:sdt>
    <w:p w14:paraId="25E0F9B6" w14:textId="77777777" w:rsidR="00712DFA" w:rsidRDefault="0037714F">
      <w:pPr>
        <w:pStyle w:val="Date"/>
      </w:pPr>
      <w:sdt>
        <w:sdtPr>
          <w:alias w:val="Date"/>
          <w:tag w:val="Date"/>
          <w:id w:val="-1797359151"/>
          <w:placeholder>
            <w:docPart w:val="D16943D822C30D42B8365F77872D680B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301AC">
            <w:t>[Date]</w:t>
          </w:r>
        </w:sdtContent>
      </w:sdt>
    </w:p>
    <w:sdt>
      <w:sdtPr>
        <w:alias w:val="Recipient Name"/>
        <w:tag w:val=""/>
        <w:id w:val="-2028854023"/>
        <w:placeholder>
          <w:docPart w:val="2B5D0466B18E0A469FAFC6B518E39D76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p w14:paraId="42D88DC3" w14:textId="77777777" w:rsidR="00712DFA" w:rsidRDefault="00B301AC">
          <w:pPr>
            <w:pStyle w:val="Address"/>
          </w:pPr>
          <w:r>
            <w:rPr>
              <w:rStyle w:val="PlaceholderText"/>
              <w:color w:val="auto"/>
            </w:rPr>
            <w:t>[Recipient Name]</w:t>
          </w:r>
        </w:p>
      </w:sdtContent>
    </w:sdt>
    <w:sdt>
      <w:sdtPr>
        <w:id w:val="1410967897"/>
        <w:placeholder>
          <w:docPart w:val="2C4BACDB572D6E429BB8F56074326A82"/>
        </w:placeholder>
        <w:temporary/>
        <w:showingPlcHdr/>
        <w15:appearance w15:val="hidden"/>
      </w:sdtPr>
      <w:sdtEndPr/>
      <w:sdtContent>
        <w:p w14:paraId="08C35918" w14:textId="77777777" w:rsidR="00712DFA" w:rsidRDefault="00B301AC">
          <w:pPr>
            <w:pStyle w:val="Address"/>
          </w:pPr>
          <w:r>
            <w:t>[Street Address]</w:t>
          </w:r>
        </w:p>
      </w:sdtContent>
    </w:sdt>
    <w:sdt>
      <w:sdtPr>
        <w:id w:val="-445319069"/>
        <w:placeholder>
          <w:docPart w:val="C7D02A92D0A28A4698BF87877F74DF25"/>
        </w:placeholder>
        <w:temporary/>
        <w:showingPlcHdr/>
        <w15:appearance w15:val="hidden"/>
      </w:sdtPr>
      <w:sdtEndPr/>
      <w:sdtContent>
        <w:p w14:paraId="493DACBC" w14:textId="77777777" w:rsidR="00712DFA" w:rsidRDefault="00B301AC">
          <w:pPr>
            <w:pStyle w:val="Address"/>
          </w:pPr>
          <w:r>
            <w:t>[City, ST ZIP Code]</w:t>
          </w:r>
        </w:p>
      </w:sdtContent>
    </w:sdt>
    <w:p w14:paraId="5E1878EB" w14:textId="77777777" w:rsidR="00712DFA" w:rsidRDefault="00B301AC">
      <w:pPr>
        <w:pStyle w:val="Salutation"/>
      </w:pPr>
      <w:r>
        <w:t xml:space="preserve">Dear </w:t>
      </w:r>
      <w:sdt>
        <w:sdtPr>
          <w:alias w:val="Recipient Name"/>
          <w:tag w:val=""/>
          <w:id w:val="569389569"/>
          <w:placeholder>
            <w:docPart w:val="2B5D0466B18E0A469FAFC6B518E39D76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>
            <w:rPr>
              <w:rStyle w:val="PlaceholderText"/>
              <w:color w:val="auto"/>
            </w:rPr>
            <w:t>[Recipient Name]</w:t>
          </w:r>
        </w:sdtContent>
      </w:sdt>
      <w:r>
        <w:t>:</w:t>
      </w:r>
    </w:p>
    <w:p w14:paraId="6BE3BA4B" w14:textId="77777777" w:rsidR="00EB4F50" w:rsidRPr="00EB4F50" w:rsidRDefault="00EB4F50" w:rsidP="00EB4F50">
      <w:r w:rsidRPr="00EB4F50">
        <w:t>I regret to inform you that you are being laid off from your position as [position name] effective [date layoff goes into effect]. This layoff should be considered permanent.</w:t>
      </w:r>
    </w:p>
    <w:p w14:paraId="1A6EB0CE" w14:textId="77777777" w:rsidR="00EB4F50" w:rsidRPr="00EB4F50" w:rsidRDefault="00EB4F50" w:rsidP="00EB4F50">
      <w:r w:rsidRPr="00EB4F50">
        <w:t>A recent [Restructuring, economic downturn, buyout, etc] requires that [company name] lays off [number] employees.</w:t>
      </w:r>
    </w:p>
    <w:p w14:paraId="2381957F" w14:textId="77777777" w:rsidR="00EB4F50" w:rsidRPr="00EB4F50" w:rsidRDefault="00EB4F50" w:rsidP="00EB4F50">
      <w:r w:rsidRPr="00EB4F50">
        <w:t>These layoffs are not related to individual performance.</w:t>
      </w:r>
    </w:p>
    <w:p w14:paraId="3D50E7A1" w14:textId="77777777" w:rsidR="00EB4F50" w:rsidRPr="00EB4F50" w:rsidRDefault="00EB4F50" w:rsidP="00EB4F50">
      <w:r w:rsidRPr="00EB4F50">
        <w:t>You will receive [amount of severance pay] and you will continue to receive [any benefits they continue to receive] until [time at which benefits end].</w:t>
      </w:r>
    </w:p>
    <w:p w14:paraId="63D2D1B2" w14:textId="77777777" w:rsidR="00EB4F50" w:rsidRPr="00EB4F50" w:rsidRDefault="00EB4F50" w:rsidP="00EB4F50">
      <w:r w:rsidRPr="00EB4F50">
        <w:t>The following company property must be returned by [return date]:</w:t>
      </w:r>
    </w:p>
    <w:p w14:paraId="29C37B13" w14:textId="77777777" w:rsidR="00EB4F50" w:rsidRPr="00EB4F50" w:rsidRDefault="00EB4F50" w:rsidP="00EB4F50">
      <w:pPr>
        <w:pStyle w:val="ListParagraph"/>
        <w:numPr>
          <w:ilvl w:val="0"/>
          <w:numId w:val="3"/>
        </w:numPr>
        <w:rPr>
          <w:rFonts w:ascii="inherit" w:hAnsi="inherit"/>
        </w:rPr>
      </w:pPr>
      <w:r w:rsidRPr="00EB4F50">
        <w:rPr>
          <w:rFonts w:ascii="inherit" w:hAnsi="inherit"/>
        </w:rPr>
        <w:t>List company property to be returned.</w:t>
      </w:r>
    </w:p>
    <w:p w14:paraId="4B554079" w14:textId="77777777" w:rsidR="00EB4F50" w:rsidRPr="00EB4F50" w:rsidRDefault="00EB4F50" w:rsidP="00EB4F50">
      <w:r w:rsidRPr="00EB4F50">
        <w:t>Thank you for your contributions to the company. If you have any further questions, please get in contact with [contact name].</w:t>
      </w:r>
    </w:p>
    <w:p w14:paraId="2097411E" w14:textId="77777777" w:rsidR="00EB4F50" w:rsidRPr="00EB4F50" w:rsidRDefault="00EB4F50" w:rsidP="00EB4F50">
      <w:r w:rsidRPr="00EB4F50">
        <w:t>My best wishes for success in your future endeavors.</w:t>
      </w:r>
    </w:p>
    <w:p w14:paraId="65A9E999" w14:textId="77777777" w:rsidR="00EB4F50" w:rsidRPr="00EB4F50" w:rsidRDefault="00EB4F50" w:rsidP="00EB4F50">
      <w:pPr>
        <w:spacing w:after="0" w:line="240" w:lineRule="auto"/>
        <w:rPr>
          <w:rFonts w:ascii="Times New Roman" w:eastAsia="Times New Roman" w:hAnsi="Times New Roman" w:cs="Times New Roman"/>
          <w:spacing w:val="0"/>
          <w:sz w:val="24"/>
          <w:szCs w:val="24"/>
        </w:rPr>
      </w:pPr>
    </w:p>
    <w:p w14:paraId="42737A48" w14:textId="77777777" w:rsidR="00712DFA" w:rsidRDefault="00B301AC">
      <w:pPr>
        <w:pStyle w:val="Closing"/>
      </w:pPr>
      <w:r>
        <w:t>S</w:t>
      </w:r>
      <w:r w:rsidR="00EB4F50">
        <w:t>in</w:t>
      </w:r>
      <w:r>
        <w:t>cerely,</w:t>
      </w:r>
    </w:p>
    <w:p w14:paraId="632704FB" w14:textId="6E229F19" w:rsidR="00712DFA" w:rsidRDefault="0037714F">
      <w:pPr>
        <w:pStyle w:val="Signature"/>
        <w:tabs>
          <w:tab w:val="left" w:pos="2378"/>
        </w:tabs>
      </w:pPr>
      <w:sdt>
        <w:sdtPr>
          <w:alias w:val="Your Name"/>
          <w:tag w:val="Your Name"/>
          <w:id w:val="-409692515"/>
          <w:placeholder>
            <w:docPart w:val="98F5D39CFA88A147A346DC2C8203DD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FF1534">
            <w:t>Paul Peters</w:t>
          </w:r>
        </w:sdtContent>
      </w:sdt>
    </w:p>
    <w:p w14:paraId="6AF6EF71" w14:textId="77777777" w:rsidR="00712DFA" w:rsidRDefault="0037714F">
      <w:pPr>
        <w:pStyle w:val="Signature"/>
      </w:pPr>
      <w:sdt>
        <w:sdtPr>
          <w:id w:val="1481661383"/>
          <w:placeholder>
            <w:docPart w:val="A678AD8214BDBB439B8A35CBB2DE86E0"/>
          </w:placeholder>
          <w:temporary/>
          <w:showingPlcHdr/>
          <w15:appearance w15:val="hidden"/>
        </w:sdtPr>
        <w:sdtEndPr/>
        <w:sdtContent>
          <w:r w:rsidR="00B301AC">
            <w:t>[Title]</w:t>
          </w:r>
        </w:sdtContent>
      </w:sdt>
    </w:p>
    <w:p w14:paraId="1E4CAF39" w14:textId="77777777" w:rsidR="00712DFA" w:rsidRDefault="00B301AC">
      <w:r>
        <w:t xml:space="preserve">cc: </w:t>
      </w:r>
      <w:sdt>
        <w:sdtPr>
          <w:id w:val="668146971"/>
          <w:placeholder>
            <w:docPart w:val="427756A4BAF29B44BAC191648E703179"/>
          </w:placeholder>
          <w:temporary/>
          <w:showingPlcHdr/>
          <w15:appearance w15:val="hidden"/>
        </w:sdtPr>
        <w:sdtEndPr/>
        <w:sdtContent>
          <w:r>
            <w:t>[Manager’s Name]</w:t>
          </w:r>
        </w:sdtContent>
      </w:sdt>
    </w:p>
    <w:sectPr w:rsidR="00712DFA">
      <w:headerReference w:type="default" r:id="rId11"/>
      <w:footerReference w:type="first" r:id="rId12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224D1" w14:textId="77777777" w:rsidR="0037714F" w:rsidRDefault="0037714F">
      <w:pPr>
        <w:spacing w:after="0" w:line="240" w:lineRule="auto"/>
      </w:pPr>
      <w:r>
        <w:separator/>
      </w:r>
    </w:p>
  </w:endnote>
  <w:endnote w:type="continuationSeparator" w:id="0">
    <w:p w14:paraId="7CDE9464" w14:textId="77777777" w:rsidR="0037714F" w:rsidRDefault="0037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1E5A0" w14:textId="524EC075" w:rsidR="00937E75" w:rsidRDefault="00937E75" w:rsidP="00937E75">
    <w:pPr>
      <w:pStyle w:val="Footer"/>
      <w:jc w:val="right"/>
    </w:pPr>
    <w:r>
      <w:t xml:space="preserve">This </w:t>
    </w:r>
    <w:hyperlink r:id="rId1" w:history="1">
      <w:r w:rsidRPr="00937E75">
        <w:rPr>
          <w:rStyle w:val="Hyperlink"/>
        </w:rPr>
        <w:t>layoff letter</w:t>
      </w:r>
    </w:hyperlink>
    <w:r>
      <w:t xml:space="preserve"> downloaded from </w:t>
    </w:r>
    <w:hyperlink r:id="rId2" w:history="1">
      <w:r w:rsidRPr="00937E75">
        <w:rPr>
          <w:rStyle w:val="Hyperlink"/>
        </w:rPr>
        <w:t>Betterteam</w:t>
      </w:r>
    </w:hyperlink>
    <w:r>
      <w:t>.</w:t>
    </w:r>
  </w:p>
  <w:p w14:paraId="7EEFE930" w14:textId="77777777" w:rsidR="00937E75" w:rsidRDefault="00937E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B25F2" w14:textId="77777777" w:rsidR="0037714F" w:rsidRDefault="0037714F">
      <w:pPr>
        <w:spacing w:after="0" w:line="240" w:lineRule="auto"/>
      </w:pPr>
      <w:r>
        <w:separator/>
      </w:r>
    </w:p>
  </w:footnote>
  <w:footnote w:type="continuationSeparator" w:id="0">
    <w:p w14:paraId="14E16DA7" w14:textId="77777777" w:rsidR="0037714F" w:rsidRDefault="00377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Recipient Name"/>
      <w:tag w:val=""/>
      <w:id w:val="-1468971042"/>
      <w:placeholder>
        <w:docPart w:val="2B5D0466B18E0A469FAFC6B518E39D76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14:paraId="3B590712" w14:textId="77777777" w:rsidR="00712DFA" w:rsidRDefault="00B301AC">
        <w:pPr>
          <w:pStyle w:val="Header"/>
        </w:pPr>
        <w:r>
          <w:rPr>
            <w:rStyle w:val="PlaceholderText"/>
            <w:color w:val="auto"/>
          </w:rPr>
          <w:t>[Recipient Name]</w:t>
        </w:r>
      </w:p>
    </w:sdtContent>
  </w:sdt>
  <w:p w14:paraId="61710013" w14:textId="77777777" w:rsidR="00712DFA" w:rsidRDefault="0037714F">
    <w:pPr>
      <w:pStyle w:val="Header"/>
    </w:pPr>
    <w:sdt>
      <w:sdtPr>
        <w:alias w:val="Date"/>
        <w:tag w:val="Date"/>
        <w:id w:val="-447781685"/>
        <w:placeholder>
          <w:docPart w:val="D16943D822C30D42B8365F77872D680B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B301AC">
          <w:t>[Date]</w:t>
        </w:r>
      </w:sdtContent>
    </w:sdt>
  </w:p>
  <w:p w14:paraId="471CBE21" w14:textId="77777777" w:rsidR="00712DFA" w:rsidRDefault="00B301AC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B4F5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100A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733935"/>
    <w:multiLevelType w:val="multilevel"/>
    <w:tmpl w:val="C398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6128E1"/>
    <w:multiLevelType w:val="hybridMultilevel"/>
    <w:tmpl w:val="119E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8C"/>
    <w:rsid w:val="000A7B09"/>
    <w:rsid w:val="001F3936"/>
    <w:rsid w:val="00337D8C"/>
    <w:rsid w:val="0037714F"/>
    <w:rsid w:val="004C422E"/>
    <w:rsid w:val="0059698A"/>
    <w:rsid w:val="005E5BF9"/>
    <w:rsid w:val="005E7E93"/>
    <w:rsid w:val="0068116A"/>
    <w:rsid w:val="00686327"/>
    <w:rsid w:val="006A2FE1"/>
    <w:rsid w:val="00712DFA"/>
    <w:rsid w:val="00802520"/>
    <w:rsid w:val="008E4979"/>
    <w:rsid w:val="00937E75"/>
    <w:rsid w:val="00AB1C91"/>
    <w:rsid w:val="00B1175D"/>
    <w:rsid w:val="00B301AC"/>
    <w:rsid w:val="00B849ED"/>
    <w:rsid w:val="00BA5C7F"/>
    <w:rsid w:val="00C37010"/>
    <w:rsid w:val="00DB178C"/>
    <w:rsid w:val="00E34199"/>
    <w:rsid w:val="00EB4F50"/>
    <w:rsid w:val="00FD191C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C8D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pPr>
      <w:spacing w:after="0"/>
    </w:pPr>
  </w:style>
  <w:style w:type="paragraph" w:styleId="Closing">
    <w:name w:val="Closing"/>
    <w:basedOn w:val="Normal"/>
    <w:next w:val="Signature"/>
    <w:qFormat/>
    <w:pPr>
      <w:keepNext/>
      <w:spacing w:after="1000" w:line="240" w:lineRule="auto"/>
    </w:pPr>
  </w:style>
  <w:style w:type="paragraph" w:styleId="Signature">
    <w:name w:val="Signature"/>
    <w:basedOn w:val="Normal"/>
    <w:next w:val="Normal"/>
    <w:qFormat/>
    <w:pPr>
      <w:keepNext/>
      <w:spacing w:after="360"/>
      <w:contextualSpacing/>
    </w:pPr>
  </w:style>
  <w:style w:type="paragraph" w:styleId="Date">
    <w:name w:val="Date"/>
    <w:basedOn w:val="Normal"/>
    <w:next w:val="Normal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qFormat/>
    <w:pPr>
      <w:spacing w:before="400" w:after="200"/>
    </w:pPr>
  </w:style>
  <w:style w:type="paragraph" w:styleId="ListBullet">
    <w:name w:val="List Bullet"/>
    <w:basedOn w:val="Normal"/>
    <w:qFormat/>
    <w:pPr>
      <w:numPr>
        <w:numId w:val="1"/>
      </w:numPr>
      <w:spacing w:line="360" w:lineRule="auto"/>
      <w:ind w:left="792"/>
      <w:contextualSpacing/>
    </w:pPr>
    <w:rPr>
      <w:spacing w:val="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</w:rPr>
  </w:style>
  <w:style w:type="paragraph" w:styleId="NormalWeb">
    <w:name w:val="Normal (Web)"/>
    <w:basedOn w:val="Normal"/>
    <w:uiPriority w:val="99"/>
    <w:semiHidden/>
    <w:unhideWhenUsed/>
    <w:rsid w:val="00EB4F50"/>
    <w:pPr>
      <w:spacing w:before="100" w:beforeAutospacing="1" w:after="100" w:afterAutospacing="1" w:line="240" w:lineRule="auto"/>
    </w:pPr>
    <w:rPr>
      <w:rFonts w:ascii="Times New Roman" w:hAnsi="Times New Roman" w:cs="Times New Roman"/>
      <w:spacing w:val="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EB4F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tterteam.com/blog/layoff-letter" TargetMode="External"/><Relationship Id="rId2" Type="http://schemas.openxmlformats.org/officeDocument/2006/relationships/hyperlink" Target="https://www.betterteam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paulpeters/Library/Containers/com.microsoft.Word/Data/Library/Caches/1033/TM03464933/Employee%20termination%20letter%20due%20to%20poor%20perform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F5D39CFA88A147A346DC2C8203D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53249-C8FE-9B49-89DD-733E13B09FC6}"/>
      </w:docPartPr>
      <w:docPartBody>
        <w:p w:rsidR="00EB7BE9" w:rsidRDefault="007853C4">
          <w:pPr>
            <w:pStyle w:val="98F5D39CFA88A147A346DC2C8203DD46"/>
          </w:pPr>
          <w:r>
            <w:t>[Your Name]</w:t>
          </w:r>
        </w:p>
      </w:docPartBody>
    </w:docPart>
    <w:docPart>
      <w:docPartPr>
        <w:name w:val="E1B5F8D00610F147822FEDD92F700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D0B46-C0F9-6747-BECC-06FA64535F5D}"/>
      </w:docPartPr>
      <w:docPartBody>
        <w:p w:rsidR="00EB7BE9" w:rsidRDefault="007853C4">
          <w:pPr>
            <w:pStyle w:val="E1B5F8D00610F147822FEDD92F70050B"/>
          </w:pPr>
          <w:r>
            <w:rPr>
              <w:rStyle w:val="PlaceholderText"/>
            </w:rPr>
            <w:t>[Company Name]</w:t>
          </w:r>
        </w:p>
      </w:docPartBody>
    </w:docPart>
    <w:docPart>
      <w:docPartPr>
        <w:name w:val="2C4BACDB572D6E429BB8F56074326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6B17-0BB2-5E4D-8D8C-81E5C1EB113F}"/>
      </w:docPartPr>
      <w:docPartBody>
        <w:p w:rsidR="00EB7BE9" w:rsidRDefault="007853C4">
          <w:pPr>
            <w:pStyle w:val="2C4BACDB572D6E429BB8F56074326A82"/>
          </w:pPr>
          <w:r>
            <w:t>[Street Address]</w:t>
          </w:r>
        </w:p>
      </w:docPartBody>
    </w:docPart>
    <w:docPart>
      <w:docPartPr>
        <w:name w:val="C7D02A92D0A28A4698BF87877F74D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4CC80-C8E7-434C-8267-B5F2D0F94B3C}"/>
      </w:docPartPr>
      <w:docPartBody>
        <w:p w:rsidR="00EB7BE9" w:rsidRDefault="007853C4">
          <w:pPr>
            <w:pStyle w:val="C7D02A92D0A28A4698BF87877F74DF25"/>
          </w:pPr>
          <w:r>
            <w:t>[City, ST ZIP Code]</w:t>
          </w:r>
        </w:p>
      </w:docPartBody>
    </w:docPart>
    <w:docPart>
      <w:docPartPr>
        <w:name w:val="D16943D822C30D42B8365F77872D6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DB37E-53B8-2045-AA6A-D6D7172636F8}"/>
      </w:docPartPr>
      <w:docPartBody>
        <w:p w:rsidR="00EB7BE9" w:rsidRDefault="007853C4">
          <w:pPr>
            <w:pStyle w:val="D16943D822C30D42B8365F77872D680B"/>
          </w:pPr>
          <w:r>
            <w:t>[Date]</w:t>
          </w:r>
        </w:p>
      </w:docPartBody>
    </w:docPart>
    <w:docPart>
      <w:docPartPr>
        <w:name w:val="2B5D0466B18E0A469FAFC6B518E39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0735B-FC20-324C-94A7-1E3851C74294}"/>
      </w:docPartPr>
      <w:docPartBody>
        <w:p w:rsidR="00EB7BE9" w:rsidRDefault="007853C4">
          <w:pPr>
            <w:pStyle w:val="2B5D0466B18E0A469FAFC6B518E39D76"/>
          </w:pPr>
          <w:r>
            <w:rPr>
              <w:rStyle w:val="PlaceholderText"/>
            </w:rPr>
            <w:t>[Recipient Name]</w:t>
          </w:r>
        </w:p>
      </w:docPartBody>
    </w:docPart>
    <w:docPart>
      <w:docPartPr>
        <w:name w:val="A678AD8214BDBB439B8A35CBB2DE8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7963C-EDDA-D54F-A0B4-0C440C699D28}"/>
      </w:docPartPr>
      <w:docPartBody>
        <w:p w:rsidR="00EB7BE9" w:rsidRDefault="007853C4">
          <w:pPr>
            <w:pStyle w:val="A678AD8214BDBB439B8A35CBB2DE86E0"/>
          </w:pPr>
          <w:r>
            <w:t>[Title]</w:t>
          </w:r>
        </w:p>
      </w:docPartBody>
    </w:docPart>
    <w:docPart>
      <w:docPartPr>
        <w:name w:val="427756A4BAF29B44BAC191648E703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3A62C-8B64-2145-B758-508E78145101}"/>
      </w:docPartPr>
      <w:docPartBody>
        <w:p w:rsidR="00EB7BE9" w:rsidRDefault="007853C4">
          <w:pPr>
            <w:pStyle w:val="427756A4BAF29B44BAC191648E703179"/>
          </w:pPr>
          <w:r>
            <w:t>[Manager’s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C4"/>
    <w:rsid w:val="007853C4"/>
    <w:rsid w:val="00EB7BE9"/>
    <w:rsid w:val="00E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F5D39CFA88A147A346DC2C8203DD46">
    <w:name w:val="98F5D39CFA88A147A346DC2C8203DD4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1B5F8D00610F147822FEDD92F70050B">
    <w:name w:val="E1B5F8D00610F147822FEDD92F70050B"/>
  </w:style>
  <w:style w:type="paragraph" w:customStyle="1" w:styleId="2C4BACDB572D6E429BB8F56074326A82">
    <w:name w:val="2C4BACDB572D6E429BB8F56074326A82"/>
  </w:style>
  <w:style w:type="paragraph" w:customStyle="1" w:styleId="C7D02A92D0A28A4698BF87877F74DF25">
    <w:name w:val="C7D02A92D0A28A4698BF87877F74DF25"/>
  </w:style>
  <w:style w:type="paragraph" w:customStyle="1" w:styleId="D16943D822C30D42B8365F77872D680B">
    <w:name w:val="D16943D822C30D42B8365F77872D680B"/>
  </w:style>
  <w:style w:type="paragraph" w:customStyle="1" w:styleId="2B5D0466B18E0A469FAFC6B518E39D76">
    <w:name w:val="2B5D0466B18E0A469FAFC6B518E39D76"/>
  </w:style>
  <w:style w:type="paragraph" w:customStyle="1" w:styleId="CB133AD66A63D245BFC8BB0E2A11D019">
    <w:name w:val="CB133AD66A63D245BFC8BB0E2A11D019"/>
  </w:style>
  <w:style w:type="paragraph" w:customStyle="1" w:styleId="B0E6DEDF2933BC478AD2D62D71E86652">
    <w:name w:val="B0E6DEDF2933BC478AD2D62D71E86652"/>
  </w:style>
  <w:style w:type="paragraph" w:customStyle="1" w:styleId="E7407A10D7AC9A4F899BCDAB13972BCD">
    <w:name w:val="E7407A10D7AC9A4F899BCDAB13972BCD"/>
  </w:style>
  <w:style w:type="paragraph" w:customStyle="1" w:styleId="E6BF97CB362A4B4687CF0EFD99F1E2AE">
    <w:name w:val="E6BF97CB362A4B4687CF0EFD99F1E2AE"/>
  </w:style>
  <w:style w:type="paragraph" w:customStyle="1" w:styleId="0CE36C45BB93244792B52BF1F5B6C6BB">
    <w:name w:val="0CE36C45BB93244792B52BF1F5B6C6BB"/>
  </w:style>
  <w:style w:type="paragraph" w:customStyle="1" w:styleId="A678AD8214BDBB439B8A35CBB2DE86E0">
    <w:name w:val="A678AD8214BDBB439B8A35CBB2DE86E0"/>
  </w:style>
  <w:style w:type="paragraph" w:customStyle="1" w:styleId="427756A4BAF29B44BAC191648E703179">
    <w:name w:val="427756A4BAF29B44BAC191648E703179"/>
  </w:style>
  <w:style w:type="paragraph" w:customStyle="1" w:styleId="D613BB7E1C30C14FA6FFCCA7664B014F">
    <w:name w:val="D613BB7E1C30C14FA6FFCCA7664B014F"/>
    <w:rsid w:val="00EB7B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860183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2012-09-25T13:06:17+00:00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1638987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TP103464676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7E2642-23D3-4236-8616-E9C5697B67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679C9-0166-4FF1-90EA-D84059ADB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50F256-E84C-45F7-AEF7-4723249F1B3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termination letter due to poor performance.dotx</Template>
  <TotalTime>0</TotalTime>
  <Pages>1</Pages>
  <Words>148</Words>
  <Characters>846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2017-09-26T22:26:00Z</dcterms:created>
  <dcterms:modified xsi:type="dcterms:W3CDTF">2017-09-26T22:26:00Z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