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Your Name"/>
        <w:id w:val="-1786799709"/>
        <w:placeholder>
          <w:docPart w:val="12FFC4710EA97A4D9A7E6BE0D2DA979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15C72F8" w14:textId="2034E97C" w:rsidR="0092482A" w:rsidRDefault="00EE2F8A">
          <w:pPr>
            <w:pStyle w:val="Address"/>
          </w:pPr>
          <w:r>
            <w:t>[Your Name]</w:t>
          </w:r>
        </w:p>
      </w:sdtContent>
    </w:sdt>
    <w:p w14:paraId="22B346AC" w14:textId="77777777" w:rsidR="0092482A" w:rsidRDefault="00A64988">
      <w:pPr>
        <w:pStyle w:val="Address"/>
      </w:pPr>
      <w:sdt>
        <w:sdtPr>
          <w:alias w:val="Company Name"/>
          <w:tag w:val="Company Name"/>
          <w:id w:val="-772479285"/>
          <w:placeholder>
            <w:docPart w:val="CB8C73BF21138248A601B955B2E8D55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C6E4C">
            <w:t>[Company Name]</w:t>
          </w:r>
        </w:sdtContent>
      </w:sdt>
    </w:p>
    <w:p w14:paraId="52AAFF43" w14:textId="77777777" w:rsidR="0092482A" w:rsidRDefault="00A64988">
      <w:pPr>
        <w:pStyle w:val="Address"/>
      </w:pPr>
      <w:sdt>
        <w:sdtPr>
          <w:id w:val="1634143502"/>
          <w:placeholder>
            <w:docPart w:val="C5D04F027E485E499993A1353AED5A38"/>
          </w:placeholder>
          <w:temporary/>
          <w:showingPlcHdr/>
          <w15:appearance w15:val="hidden"/>
        </w:sdtPr>
        <w:sdtEndPr/>
        <w:sdtContent>
          <w:r w:rsidR="005C6E4C">
            <w:t>[Street Address]</w:t>
          </w:r>
        </w:sdtContent>
      </w:sdt>
    </w:p>
    <w:sdt>
      <w:sdtPr>
        <w:id w:val="2091195522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050F91D3" w14:textId="77777777" w:rsidR="0092482A" w:rsidRDefault="005C6E4C">
          <w:pPr>
            <w:pStyle w:val="Address"/>
          </w:pPr>
          <w:r>
            <w:t>[City, ST ZIP Code]</w:t>
          </w:r>
        </w:p>
      </w:sdtContent>
    </w:sdt>
    <w:p w14:paraId="4159EF05" w14:textId="77777777" w:rsidR="0092482A" w:rsidRDefault="00A64988">
      <w:pPr>
        <w:pStyle w:val="Date"/>
      </w:pPr>
      <w:sdt>
        <w:sdtPr>
          <w:alias w:val="Date"/>
          <w:tag w:val="Date"/>
          <w:id w:val="-1797359151"/>
          <w:placeholder>
            <w:docPart w:val="9AF9CD44A8A9874C84CB32C4BDE1D23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C6E4C">
            <w:t>[Date]</w:t>
          </w:r>
        </w:sdtContent>
      </w:sdt>
    </w:p>
    <w:sdt>
      <w:sdtPr>
        <w:alias w:val="Recipient Name"/>
        <w:tag w:val=""/>
        <w:id w:val="-2028854023"/>
        <w:placeholder>
          <w:docPart w:val="83665D77B8D51744938463272796BFF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32336277" w14:textId="77777777" w:rsidR="0092482A" w:rsidRDefault="005C6E4C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sdt>
      <w:sdtPr>
        <w:id w:val="1410967897"/>
        <w:placeholder>
          <w:docPart w:val="C5D04F027E485E499993A1353AED5A38"/>
        </w:placeholder>
        <w:temporary/>
        <w:showingPlcHdr/>
        <w15:appearance w15:val="hidden"/>
      </w:sdtPr>
      <w:sdtEndPr/>
      <w:sdtContent>
        <w:p w14:paraId="78554C4A" w14:textId="77777777" w:rsidR="0092482A" w:rsidRDefault="005C6E4C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7B5CA3A6" w14:textId="77777777" w:rsidR="0092482A" w:rsidRDefault="005C6E4C">
          <w:pPr>
            <w:pStyle w:val="Address"/>
          </w:pPr>
          <w:r>
            <w:t>[City, ST ZIP Code]</w:t>
          </w:r>
        </w:p>
      </w:sdtContent>
    </w:sdt>
    <w:p w14:paraId="2BFEFF62" w14:textId="77777777" w:rsidR="00E54AF4" w:rsidRDefault="00E54AF4" w:rsidP="00E54AF4"/>
    <w:p w14:paraId="1A270A39" w14:textId="77777777" w:rsidR="00B32B4C" w:rsidRDefault="00B32B4C" w:rsidP="00B32B4C">
      <w:pPr>
        <w:rPr>
          <w:spacing w:val="0"/>
          <w:szCs w:val="24"/>
        </w:rPr>
      </w:pPr>
      <w:r>
        <w:t>Dear [name],</w:t>
      </w:r>
    </w:p>
    <w:p w14:paraId="66BFE5F3" w14:textId="77777777" w:rsidR="00B32B4C" w:rsidRDefault="00B32B4C" w:rsidP="00B32B4C">
      <w:r>
        <w:t>Thank you for taking the time to apply to [position they applied for]. We really appreciate the effort you put into this. We received and have reviewed [a specific number, or “a large number”] of applications.</w:t>
      </w:r>
    </w:p>
    <w:p w14:paraId="6AE592C9" w14:textId="40BCFA73" w:rsidR="00B32B4C" w:rsidRDefault="00B32B4C" w:rsidP="00B32B4C">
      <w:r>
        <w:t>After reviewing them thoroughly, we felt that other applicants were better suited for [position they applied for]. At this time, we are declining to move forward with your application.</w:t>
      </w:r>
    </w:p>
    <w:p w14:paraId="043D1E5C" w14:textId="77777777" w:rsidR="00B32B4C" w:rsidRDefault="00B32B4C" w:rsidP="00B32B4C">
      <w:r>
        <w:t>Best of luck on your job search.</w:t>
      </w:r>
    </w:p>
    <w:p w14:paraId="37C27448" w14:textId="77777777" w:rsidR="00B32B4C" w:rsidRDefault="00B32B4C" w:rsidP="00B32B4C">
      <w:pPr>
        <w:rPr>
          <w:rFonts w:ascii="Times New Roman" w:eastAsia="Times New Roman" w:hAnsi="Times New Roman"/>
        </w:rPr>
      </w:pPr>
    </w:p>
    <w:p w14:paraId="113B895A" w14:textId="6D5AA155" w:rsidR="0092482A" w:rsidRDefault="00B32B4C" w:rsidP="00B32B4C">
      <w:pPr>
        <w:pStyle w:val="Signature"/>
        <w:tabs>
          <w:tab w:val="left" w:pos="2378"/>
        </w:tabs>
      </w:pPr>
      <w:r>
        <w:t xml:space="preserve"> </w:t>
      </w:r>
      <w:sdt>
        <w:sdtPr>
          <w:alias w:val="Your Name"/>
          <w:tag w:val="Your Name"/>
          <w:id w:val="-409692515"/>
          <w:placeholder>
            <w:docPart w:val="12FFC4710EA97A4D9A7E6BE0D2DA979E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E2F8A">
            <w:t>[Your Name]</w:t>
          </w:r>
        </w:sdtContent>
      </w:sdt>
    </w:p>
    <w:p w14:paraId="34110B6D" w14:textId="77777777" w:rsidR="0092482A" w:rsidRDefault="00A64988">
      <w:pPr>
        <w:pStyle w:val="Signature"/>
      </w:pPr>
      <w:sdt>
        <w:sdtPr>
          <w:id w:val="1481661383"/>
          <w:placeholder>
            <w:docPart w:val="86D9E38FB203484DBC01ADA10BFC9476"/>
          </w:placeholder>
          <w:temporary/>
          <w:showingPlcHdr/>
          <w15:appearance w15:val="hidden"/>
        </w:sdtPr>
        <w:sdtEndPr/>
        <w:sdtContent>
          <w:r w:rsidR="005C6E4C">
            <w:t>[Title]</w:t>
          </w:r>
        </w:sdtContent>
      </w:sdt>
    </w:p>
    <w:p w14:paraId="0CF02440" w14:textId="77777777" w:rsidR="0092482A" w:rsidRDefault="005C6E4C">
      <w:r>
        <w:t xml:space="preserve">cc: </w:t>
      </w:r>
      <w:sdt>
        <w:sdtPr>
          <w:id w:val="668146971"/>
          <w:placeholder>
            <w:docPart w:val="F51F1D0DA4904941A516F816A6C7D74D"/>
          </w:placeholder>
          <w:temporary/>
          <w:showingPlcHdr/>
          <w15:appearance w15:val="hidden"/>
        </w:sdtPr>
        <w:sdtEndPr/>
        <w:sdtContent>
          <w:r>
            <w:t>[Manager’s Name]</w:t>
          </w:r>
        </w:sdtContent>
      </w:sdt>
    </w:p>
    <w:sectPr w:rsidR="00924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14963" w14:textId="77777777" w:rsidR="00A64988" w:rsidRDefault="00A64988">
      <w:pPr>
        <w:spacing w:after="0" w:line="240" w:lineRule="auto"/>
      </w:pPr>
      <w:r>
        <w:separator/>
      </w:r>
    </w:p>
  </w:endnote>
  <w:endnote w:type="continuationSeparator" w:id="0">
    <w:p w14:paraId="7D5C7875" w14:textId="77777777" w:rsidR="00A64988" w:rsidRDefault="00A6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9E7C" w14:textId="77777777" w:rsidR="00EE2F8A" w:rsidRDefault="00EE2F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B1538" w14:textId="77777777" w:rsidR="00EE2F8A" w:rsidRDefault="00EE2F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18345" w14:textId="61A0177E" w:rsidR="00613051" w:rsidRDefault="00613051" w:rsidP="00613051">
    <w:pPr>
      <w:pStyle w:val="Footer"/>
      <w:jc w:val="right"/>
    </w:pPr>
    <w:bookmarkStart w:id="0" w:name="_GoBack"/>
    <w:bookmarkEnd w:id="0"/>
    <w:r>
      <w:t xml:space="preserve">This </w:t>
    </w:r>
    <w:hyperlink r:id="rId1" w:history="1">
      <w:r w:rsidR="00EE2F8A">
        <w:rPr>
          <w:rStyle w:val="Hyperlink"/>
        </w:rPr>
        <w:t>job r</w:t>
      </w:r>
      <w:r w:rsidRPr="00613051">
        <w:rPr>
          <w:rStyle w:val="Hyperlink"/>
        </w:rPr>
        <w:t>ejection letter</w:t>
      </w:r>
    </w:hyperlink>
    <w:r>
      <w:t xml:space="preserve"> downloaded from </w:t>
    </w:r>
    <w:hyperlink r:id="rId2" w:history="1">
      <w:proofErr w:type="spellStart"/>
      <w:r w:rsidRPr="00613051">
        <w:rPr>
          <w:rStyle w:val="Hyperlink"/>
        </w:rPr>
        <w:t>Betterteam</w:t>
      </w:r>
      <w:proofErr w:type="spellEnd"/>
    </w:hyperlink>
    <w:r>
      <w:t>.</w:t>
    </w:r>
  </w:p>
  <w:p w14:paraId="134AA465" w14:textId="77777777" w:rsidR="00613051" w:rsidRDefault="006130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E9171" w14:textId="77777777" w:rsidR="00A64988" w:rsidRDefault="00A64988">
      <w:pPr>
        <w:spacing w:after="0" w:line="240" w:lineRule="auto"/>
      </w:pPr>
      <w:r>
        <w:separator/>
      </w:r>
    </w:p>
  </w:footnote>
  <w:footnote w:type="continuationSeparator" w:id="0">
    <w:p w14:paraId="56C6E61B" w14:textId="77777777" w:rsidR="00A64988" w:rsidRDefault="00A6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8C157" w14:textId="77777777" w:rsidR="00EE2F8A" w:rsidRDefault="00EE2F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83665D77B8D51744938463272796BF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D9F513D" w14:textId="77777777" w:rsidR="0092482A" w:rsidRDefault="005C6E4C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43FC83CD" w14:textId="77777777" w:rsidR="0092482A" w:rsidRDefault="00A64988">
    <w:pPr>
      <w:pStyle w:val="Header"/>
    </w:pPr>
    <w:sdt>
      <w:sdtPr>
        <w:alias w:val="Date"/>
        <w:tag w:val="Date"/>
        <w:id w:val="-447781685"/>
        <w:placeholder>
          <w:docPart w:val="9AF9CD44A8A9874C84CB32C4BDE1D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5C6E4C">
          <w:t>[Date]</w:t>
        </w:r>
      </w:sdtContent>
    </w:sdt>
  </w:p>
  <w:p w14:paraId="495925DD" w14:textId="77777777" w:rsidR="0092482A" w:rsidRDefault="005C6E4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9A3D0" w14:textId="77777777" w:rsidR="00EE2F8A" w:rsidRDefault="00EE2F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4"/>
    <w:rsid w:val="000A7B09"/>
    <w:rsid w:val="001F3936"/>
    <w:rsid w:val="00337D8C"/>
    <w:rsid w:val="004C422E"/>
    <w:rsid w:val="0059698A"/>
    <w:rsid w:val="005C6E4C"/>
    <w:rsid w:val="005E5BF9"/>
    <w:rsid w:val="005E7E93"/>
    <w:rsid w:val="00613051"/>
    <w:rsid w:val="0068116A"/>
    <w:rsid w:val="00686327"/>
    <w:rsid w:val="006A2FE1"/>
    <w:rsid w:val="00802520"/>
    <w:rsid w:val="008E4979"/>
    <w:rsid w:val="0092482A"/>
    <w:rsid w:val="00A64988"/>
    <w:rsid w:val="00AB1C91"/>
    <w:rsid w:val="00B1175D"/>
    <w:rsid w:val="00B32B4C"/>
    <w:rsid w:val="00B849ED"/>
    <w:rsid w:val="00BA5C7F"/>
    <w:rsid w:val="00C37010"/>
    <w:rsid w:val="00E34199"/>
    <w:rsid w:val="00E54AF4"/>
    <w:rsid w:val="00EE2F8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6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semiHidden/>
    <w:unhideWhenUsed/>
    <w:rsid w:val="00E54AF4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0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rejection-letter" TargetMode="External"/><Relationship Id="rId2" Type="http://schemas.openxmlformats.org/officeDocument/2006/relationships/hyperlink" Target="https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03464933/Employee%20termination%20letter%20due%20to%20poor%20perform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FFC4710EA97A4D9A7E6BE0D2DA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386E-A867-1E49-928C-DAFC97B0E000}"/>
      </w:docPartPr>
      <w:docPartBody>
        <w:p w:rsidR="00083404" w:rsidRDefault="00B3062D">
          <w:pPr>
            <w:pStyle w:val="12FFC4710EA97A4D9A7E6BE0D2DA979E"/>
          </w:pPr>
          <w:r>
            <w:t>[Your Name]</w:t>
          </w:r>
        </w:p>
      </w:docPartBody>
    </w:docPart>
    <w:docPart>
      <w:docPartPr>
        <w:name w:val="CB8C73BF21138248A601B955B2E8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9601-9CAC-AC42-A07B-3831EE3BB4A0}"/>
      </w:docPartPr>
      <w:docPartBody>
        <w:p w:rsidR="00083404" w:rsidRDefault="00B3062D">
          <w:pPr>
            <w:pStyle w:val="CB8C73BF21138248A601B955B2E8D553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C5D04F027E485E499993A1353AED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1BA-4558-9A4A-9DF0-4CA2091BE9F3}"/>
      </w:docPartPr>
      <w:docPartBody>
        <w:p w:rsidR="00083404" w:rsidRDefault="00B3062D">
          <w:pPr>
            <w:pStyle w:val="C5D04F027E485E499993A1353AED5A38"/>
          </w:pPr>
          <w:r>
            <w:t>[Street Address]</w:t>
          </w:r>
        </w:p>
      </w:docPartBody>
    </w:docPart>
    <w:docPart>
      <w:docPartPr>
        <w:name w:val="BFD30ADE3F90C846A830157DC06B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B312-2FA1-7D40-98A6-99DF3D5320AD}"/>
      </w:docPartPr>
      <w:docPartBody>
        <w:p w:rsidR="00083404" w:rsidRDefault="00B3062D">
          <w:pPr>
            <w:pStyle w:val="BFD30ADE3F90C846A830157DC06B63A6"/>
          </w:pPr>
          <w:r>
            <w:t>[City, ST ZIP Code]</w:t>
          </w:r>
        </w:p>
      </w:docPartBody>
    </w:docPart>
    <w:docPart>
      <w:docPartPr>
        <w:name w:val="9AF9CD44A8A9874C84CB32C4BDE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675-3AF9-E64B-A0A9-913866B9014F}"/>
      </w:docPartPr>
      <w:docPartBody>
        <w:p w:rsidR="00083404" w:rsidRDefault="00B3062D">
          <w:pPr>
            <w:pStyle w:val="9AF9CD44A8A9874C84CB32C4BDE1D239"/>
          </w:pPr>
          <w:r>
            <w:t>[Date]</w:t>
          </w:r>
        </w:p>
      </w:docPartBody>
    </w:docPart>
    <w:docPart>
      <w:docPartPr>
        <w:name w:val="83665D77B8D51744938463272796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9FE-D27F-DB42-8CAA-940210438649}"/>
      </w:docPartPr>
      <w:docPartBody>
        <w:p w:rsidR="00083404" w:rsidRDefault="00B3062D">
          <w:pPr>
            <w:pStyle w:val="83665D77B8D51744938463272796BFFD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86D9E38FB203484DBC01ADA10BFC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0BA5-B116-4043-A028-D6C0E31BAEF5}"/>
      </w:docPartPr>
      <w:docPartBody>
        <w:p w:rsidR="00083404" w:rsidRDefault="00B3062D">
          <w:pPr>
            <w:pStyle w:val="86D9E38FB203484DBC01ADA10BFC9476"/>
          </w:pPr>
          <w:r>
            <w:t>[Title]</w:t>
          </w:r>
        </w:p>
      </w:docPartBody>
    </w:docPart>
    <w:docPart>
      <w:docPartPr>
        <w:name w:val="F51F1D0DA4904941A516F816A6C7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65F0-57F7-3D46-97B2-7B47E53BF0CB}"/>
      </w:docPartPr>
      <w:docPartBody>
        <w:p w:rsidR="00083404" w:rsidRDefault="00B3062D">
          <w:pPr>
            <w:pStyle w:val="F51F1D0DA4904941A516F816A6C7D74D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2D"/>
    <w:rsid w:val="00083404"/>
    <w:rsid w:val="008536C6"/>
    <w:rsid w:val="00B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C4710EA97A4D9A7E6BE0D2DA979E">
    <w:name w:val="12FFC4710EA97A4D9A7E6BE0D2DA97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C73BF21138248A601B955B2E8D553">
    <w:name w:val="CB8C73BF21138248A601B955B2E8D553"/>
  </w:style>
  <w:style w:type="paragraph" w:customStyle="1" w:styleId="C5D04F027E485E499993A1353AED5A38">
    <w:name w:val="C5D04F027E485E499993A1353AED5A38"/>
  </w:style>
  <w:style w:type="paragraph" w:customStyle="1" w:styleId="BFD30ADE3F90C846A830157DC06B63A6">
    <w:name w:val="BFD30ADE3F90C846A830157DC06B63A6"/>
  </w:style>
  <w:style w:type="paragraph" w:customStyle="1" w:styleId="9AF9CD44A8A9874C84CB32C4BDE1D239">
    <w:name w:val="9AF9CD44A8A9874C84CB32C4BDE1D239"/>
  </w:style>
  <w:style w:type="paragraph" w:customStyle="1" w:styleId="83665D77B8D51744938463272796BFFD">
    <w:name w:val="83665D77B8D51744938463272796BFFD"/>
  </w:style>
  <w:style w:type="paragraph" w:customStyle="1" w:styleId="841DF1506BF0374199846CA854FF238B">
    <w:name w:val="841DF1506BF0374199846CA854FF238B"/>
  </w:style>
  <w:style w:type="paragraph" w:customStyle="1" w:styleId="571AB2D38DA9C446A036A9FF6BCD8067">
    <w:name w:val="571AB2D38DA9C446A036A9FF6BCD8067"/>
  </w:style>
  <w:style w:type="paragraph" w:customStyle="1" w:styleId="6B56F18F9BC3004B88CB51CEE6A1BD96">
    <w:name w:val="6B56F18F9BC3004B88CB51CEE6A1BD96"/>
  </w:style>
  <w:style w:type="paragraph" w:customStyle="1" w:styleId="7F1EB41C148F98458E5FC3D1230DD12A">
    <w:name w:val="7F1EB41C148F98458E5FC3D1230DD12A"/>
  </w:style>
  <w:style w:type="paragraph" w:customStyle="1" w:styleId="0168130444CEB94E9F105DD446F43E01">
    <w:name w:val="0168130444CEB94E9F105DD446F43E01"/>
  </w:style>
  <w:style w:type="paragraph" w:customStyle="1" w:styleId="86D9E38FB203484DBC01ADA10BFC9476">
    <w:name w:val="86D9E38FB203484DBC01ADA10BFC9476"/>
  </w:style>
  <w:style w:type="paragraph" w:customStyle="1" w:styleId="F51F1D0DA4904941A516F816A6C7D74D">
    <w:name w:val="F51F1D0DA4904941A516F816A6C7D74D"/>
  </w:style>
  <w:style w:type="paragraph" w:customStyle="1" w:styleId="F5AA830DC4117C4D9AF052C03FE5933D">
    <w:name w:val="F5AA830DC4117C4D9AF052C03FE5933D"/>
    <w:rsid w:val="00083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termination letter due to poor performance.dotx</Template>
  <TotalTime>0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2017-10-11T22:40:00Z</dcterms:created>
  <dcterms:modified xsi:type="dcterms:W3CDTF">2017-10-11T22:43:00Z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