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BA9CD98380A40E40ABC3369BFEDF9CB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4B70CC4" w14:textId="5D4321EF" w:rsidR="009078BB" w:rsidRDefault="0009423D">
          <w:pPr>
            <w:pStyle w:val="Address"/>
          </w:pPr>
          <w:r>
            <w:t>Paul Peters</w:t>
          </w:r>
        </w:p>
      </w:sdtContent>
    </w:sdt>
    <w:sdt>
      <w:sdtPr>
        <w:alias w:val="Company Name"/>
        <w:tag w:val=""/>
        <w:id w:val="1247992177"/>
        <w:placeholder>
          <w:docPart w:val="9A24757AFD14864FB81FC8B9BAE8FAD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D7163F6" w14:textId="77777777" w:rsidR="009078BB" w:rsidRDefault="00AA3DD1">
          <w:pPr>
            <w:pStyle w:val="Address"/>
          </w:pPr>
          <w:r>
            <w:t>[Company Name]</w:t>
          </w:r>
        </w:p>
      </w:sdtContent>
    </w:sdt>
    <w:p w14:paraId="0214CD61" w14:textId="77777777" w:rsidR="009078BB" w:rsidRDefault="002030D0">
      <w:pPr>
        <w:pStyle w:val="Address"/>
      </w:pPr>
      <w:sdt>
        <w:sdtPr>
          <w:id w:val="1634143502"/>
          <w:placeholder>
            <w:docPart w:val="3D456980F4D21A48B09A330323A3BC01"/>
          </w:placeholder>
          <w:temporary/>
          <w:showingPlcHdr/>
          <w15:appearance w15:val="hidden"/>
        </w:sdtPr>
        <w:sdtEndPr/>
        <w:sdtContent>
          <w:r w:rsidR="00AA3DD1">
            <w:t>[Street Address]</w:t>
          </w:r>
        </w:sdtContent>
      </w:sdt>
    </w:p>
    <w:sdt>
      <w:sdtPr>
        <w:id w:val="2091195522"/>
        <w:placeholder>
          <w:docPart w:val="7BCC96D89955A2459EE8B7F1C3D9F860"/>
        </w:placeholder>
        <w:temporary/>
        <w:showingPlcHdr/>
        <w15:appearance w15:val="hidden"/>
      </w:sdtPr>
      <w:sdtEndPr/>
      <w:sdtContent>
        <w:p w14:paraId="7317C333" w14:textId="77777777" w:rsidR="009078BB" w:rsidRDefault="00AA3DD1"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2F810B0DCAF19C44A9339632A093EDD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1A867E0" w14:textId="77777777" w:rsidR="009078BB" w:rsidRDefault="00AA3DD1"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378937380"/>
        <w:placeholder>
          <w:docPart w:val="9D419D293BE7D44C8B802652A70A4C6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64A5DFF4" w14:textId="77777777" w:rsidR="009078BB" w:rsidRDefault="00AA3DD1">
          <w:pPr>
            <w:pStyle w:val="Address"/>
          </w:pPr>
          <w:r>
            <w:t>[Recipient Name]</w:t>
          </w:r>
        </w:p>
      </w:sdtContent>
    </w:sdt>
    <w:sdt>
      <w:sdtPr>
        <w:id w:val="1410967897"/>
        <w:placeholder>
          <w:docPart w:val="3D456980F4D21A48B09A330323A3BC01"/>
        </w:placeholder>
        <w:temporary/>
        <w:showingPlcHdr/>
        <w15:appearance w15:val="hidden"/>
      </w:sdtPr>
      <w:sdtEndPr/>
      <w:sdtContent>
        <w:p w14:paraId="4A8D7CEA" w14:textId="77777777" w:rsidR="009078BB" w:rsidRDefault="00AA3DD1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7BCC96D89955A2459EE8B7F1C3D9F860"/>
        </w:placeholder>
        <w:temporary/>
        <w:showingPlcHdr/>
        <w15:appearance w15:val="hidden"/>
      </w:sdtPr>
      <w:sdtEndPr/>
      <w:sdtContent>
        <w:p w14:paraId="30FDFEB7" w14:textId="77777777" w:rsidR="009078BB" w:rsidRDefault="00AA3DD1">
          <w:pPr>
            <w:pStyle w:val="Address"/>
          </w:pPr>
          <w:r>
            <w:t>[City, ST ZIP Code]</w:t>
          </w:r>
        </w:p>
      </w:sdtContent>
    </w:sdt>
    <w:p w14:paraId="3D8D1BCF" w14:textId="77777777" w:rsidR="000F68A4" w:rsidRDefault="000F68A4" w:rsidP="000F68A4"/>
    <w:p w14:paraId="6DB12E4E" w14:textId="77777777" w:rsidR="00286B8F" w:rsidRDefault="00286B8F" w:rsidP="00286B8F">
      <w:pPr>
        <w:rPr>
          <w:spacing w:val="0"/>
          <w:lang w:eastAsia="en-US"/>
        </w:rPr>
      </w:pPr>
      <w:r>
        <w:t>Dear [Applicant Name],</w:t>
      </w:r>
    </w:p>
    <w:p w14:paraId="414A5BAD" w14:textId="77777777" w:rsidR="00286B8F" w:rsidRDefault="00286B8F" w:rsidP="00286B8F">
      <w:r>
        <w:t>That last interview went really well. We had [# of applicants] apply for this position, but you're our top choice because [reasons this was the successful candidate]. We also think you'd be a great fit with our team because [reason you think they'd be a great cultural fit].</w:t>
      </w:r>
    </w:p>
    <w:p w14:paraId="5CABC0B5" w14:textId="77777777" w:rsidR="00286B8F" w:rsidRDefault="00286B8F" w:rsidP="00286B8F">
      <w:r>
        <w:t>Do you have time [date and time you'd like to meet] to review the details of this job and talk about an offer?</w:t>
      </w:r>
    </w:p>
    <w:p w14:paraId="2352E17D" w14:textId="39AC0411" w:rsidR="000F68A4" w:rsidRPr="00286B8F" w:rsidRDefault="00286B8F" w:rsidP="00286B8F">
      <w:r>
        <w:t>Sincerely,</w:t>
      </w:r>
      <w:r w:rsidR="000F68A4">
        <w:br/>
      </w:r>
    </w:p>
    <w:p w14:paraId="4519C6A4" w14:textId="330D3295" w:rsidR="009078BB" w:rsidRDefault="000F68A4" w:rsidP="000F68A4">
      <w:pPr>
        <w:pStyle w:val="Signature"/>
      </w:pPr>
      <w:r>
        <w:t xml:space="preserve"> </w:t>
      </w:r>
      <w:sdt>
        <w:sdtPr>
          <w:alias w:val="Your Name"/>
          <w:tag w:val="Your Name"/>
          <w:id w:val="-409692515"/>
          <w:placeholder>
            <w:docPart w:val="BA9CD98380A40E40ABC3369BFEDF9CB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9423D">
            <w:t>Paul Peters</w:t>
          </w:r>
        </w:sdtContent>
      </w:sdt>
    </w:p>
    <w:p w14:paraId="08E65307" w14:textId="77777777" w:rsidR="009078BB" w:rsidRDefault="002030D0">
      <w:pPr>
        <w:pStyle w:val="Signature"/>
      </w:pPr>
      <w:sdt>
        <w:sdtPr>
          <w:id w:val="-1241632853"/>
          <w:placeholder>
            <w:docPart w:val="C72A9F2845E2744A82C8AF81D6C98AC4"/>
          </w:placeholder>
          <w:temporary/>
          <w:showingPlcHdr/>
          <w15:appearance w15:val="hidden"/>
        </w:sdtPr>
        <w:sdtEndPr/>
        <w:sdtContent>
          <w:r w:rsidR="00AA3DD1">
            <w:t>[Title]</w:t>
          </w:r>
        </w:sdtContent>
      </w:sdt>
    </w:p>
    <w:sectPr w:rsidR="009078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375FC" w14:textId="77777777" w:rsidR="002030D0" w:rsidRDefault="002030D0">
      <w:pPr>
        <w:spacing w:after="0" w:line="240" w:lineRule="auto"/>
      </w:pPr>
      <w:r>
        <w:separator/>
      </w:r>
    </w:p>
  </w:endnote>
  <w:endnote w:type="continuationSeparator" w:id="0">
    <w:p w14:paraId="65066898" w14:textId="77777777" w:rsidR="002030D0" w:rsidRDefault="0020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2335C" w14:textId="77777777" w:rsidR="0009423D" w:rsidRDefault="000942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CF19" w14:textId="77777777" w:rsidR="0009423D" w:rsidRDefault="000942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CF50" w14:textId="1A6AAC88" w:rsidR="0009423D" w:rsidRDefault="0009423D" w:rsidP="0009423D">
    <w:pPr>
      <w:pStyle w:val="Footer"/>
      <w:jc w:val="right"/>
    </w:pPr>
    <w:r>
      <w:t xml:space="preserve">This </w:t>
    </w:r>
    <w:hyperlink r:id="rId1" w:history="1">
      <w:r w:rsidRPr="0009423D">
        <w:rPr>
          <w:rStyle w:val="Hyperlink"/>
        </w:rPr>
        <w:t>job offer letter</w:t>
      </w:r>
    </w:hyperlink>
    <w:r>
      <w:t xml:space="preserve"> downloaded from </w:t>
    </w:r>
    <w:hyperlink r:id="rId2" w:history="1">
      <w:r w:rsidRPr="0009423D">
        <w:rPr>
          <w:rStyle w:val="Hyperlink"/>
        </w:rPr>
        <w:t>Betterteam</w:t>
      </w:r>
    </w:hyperlink>
    <w:bookmarkStart w:id="0" w:name="_GoBack"/>
    <w:bookmarkEnd w:id="0"/>
    <w:r>
      <w:t>.</w:t>
    </w:r>
  </w:p>
  <w:p w14:paraId="2FC1BAE6" w14:textId="77777777" w:rsidR="0009423D" w:rsidRDefault="000942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C4826" w14:textId="77777777" w:rsidR="002030D0" w:rsidRDefault="002030D0">
      <w:pPr>
        <w:spacing w:after="0" w:line="240" w:lineRule="auto"/>
      </w:pPr>
      <w:r>
        <w:separator/>
      </w:r>
    </w:p>
  </w:footnote>
  <w:footnote w:type="continuationSeparator" w:id="0">
    <w:p w14:paraId="465D46EB" w14:textId="77777777" w:rsidR="002030D0" w:rsidRDefault="0020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2E9D" w14:textId="77777777" w:rsidR="0009423D" w:rsidRDefault="000942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227692246"/>
      <w:placeholder>
        <w:docPart w:val="9D419D293BE7D44C8B802652A70A4C6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6DFEBBEC" w14:textId="77777777" w:rsidR="009078BB" w:rsidRDefault="00AA3DD1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2F810B0DCAF19C44A9339632A093EDD4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07C43A5" w14:textId="77777777" w:rsidR="009078BB" w:rsidRDefault="00AA3DD1">
        <w:pPr>
          <w:pStyle w:val="Header"/>
        </w:pPr>
        <w:r>
          <w:t>[Date]</w:t>
        </w:r>
      </w:p>
    </w:sdtContent>
  </w:sdt>
  <w:p w14:paraId="1A3BF4F9" w14:textId="77777777" w:rsidR="009078BB" w:rsidRDefault="00AA3DD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2D7A5" w14:textId="77777777" w:rsidR="0009423D" w:rsidRDefault="000942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529E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941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762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99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1ED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0844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02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E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FA7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0AE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4F"/>
    <w:rsid w:val="0009423D"/>
    <w:rsid w:val="000F68A4"/>
    <w:rsid w:val="002030D0"/>
    <w:rsid w:val="00286B8F"/>
    <w:rsid w:val="008E714F"/>
    <w:rsid w:val="009078BB"/>
    <w:rsid w:val="009D3372"/>
    <w:rsid w:val="00AA3DD1"/>
    <w:rsid w:val="00A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7D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spacing w:val="4"/>
      <w:sz w:val="20"/>
      <w:szCs w:val="20"/>
    </w:rPr>
  </w:style>
  <w:style w:type="paragraph" w:styleId="NormalWeb">
    <w:name w:val="Normal (Web)"/>
    <w:basedOn w:val="Normal"/>
    <w:uiPriority w:val="99"/>
    <w:unhideWhenUsed/>
    <w:rsid w:val="00AC168D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3D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4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job-offer-letter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4021833/Job%20offer%20letter%20with%20relocation%20assist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9CD98380A40E40ABC3369BFEDF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E667-BCEC-E540-B562-AE7E2A420FCC}"/>
      </w:docPartPr>
      <w:docPartBody>
        <w:p w:rsidR="004642DD" w:rsidRDefault="001C219A">
          <w:pPr>
            <w:pStyle w:val="BA9CD98380A40E40ABC3369BFEDF9CB6"/>
          </w:pPr>
          <w:r>
            <w:t>[Your Name]</w:t>
          </w:r>
        </w:p>
      </w:docPartBody>
    </w:docPart>
    <w:docPart>
      <w:docPartPr>
        <w:name w:val="9A24757AFD14864FB81FC8B9BAE8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4921-323B-634F-B795-99C0ACDF073F}"/>
      </w:docPartPr>
      <w:docPartBody>
        <w:p w:rsidR="004642DD" w:rsidRDefault="001C219A">
          <w:pPr>
            <w:pStyle w:val="9A24757AFD14864FB81FC8B9BAE8FADF"/>
          </w:pPr>
          <w:r>
            <w:t>[Company Name]</w:t>
          </w:r>
        </w:p>
      </w:docPartBody>
    </w:docPart>
    <w:docPart>
      <w:docPartPr>
        <w:name w:val="3D456980F4D21A48B09A330323A3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D2B2-92D7-AD4E-89E0-3C722729865B}"/>
      </w:docPartPr>
      <w:docPartBody>
        <w:p w:rsidR="004642DD" w:rsidRDefault="001C219A">
          <w:pPr>
            <w:pStyle w:val="3D456980F4D21A48B09A330323A3BC01"/>
          </w:pPr>
          <w:r>
            <w:t>[Street Address]</w:t>
          </w:r>
        </w:p>
      </w:docPartBody>
    </w:docPart>
    <w:docPart>
      <w:docPartPr>
        <w:name w:val="7BCC96D89955A2459EE8B7F1C3D9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3346-7991-A449-BEF6-5D3814605112}"/>
      </w:docPartPr>
      <w:docPartBody>
        <w:p w:rsidR="004642DD" w:rsidRDefault="001C219A">
          <w:pPr>
            <w:pStyle w:val="7BCC96D89955A2459EE8B7F1C3D9F860"/>
          </w:pPr>
          <w:r>
            <w:t>[City, ST ZIP Code]</w:t>
          </w:r>
        </w:p>
      </w:docPartBody>
    </w:docPart>
    <w:docPart>
      <w:docPartPr>
        <w:name w:val="2F810B0DCAF19C44A9339632A093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0231-56C1-654F-AF83-9E7B48FFF3CC}"/>
      </w:docPartPr>
      <w:docPartBody>
        <w:p w:rsidR="004642DD" w:rsidRDefault="001C219A">
          <w:pPr>
            <w:pStyle w:val="2F810B0DCAF19C44A9339632A093EDD4"/>
          </w:pPr>
          <w:r>
            <w:t>[Date]</w:t>
          </w:r>
        </w:p>
      </w:docPartBody>
    </w:docPart>
    <w:docPart>
      <w:docPartPr>
        <w:name w:val="9D419D293BE7D44C8B802652A70A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A769-22BD-BD40-B954-94FB3C6820DB}"/>
      </w:docPartPr>
      <w:docPartBody>
        <w:p w:rsidR="004642DD" w:rsidRDefault="001C219A">
          <w:pPr>
            <w:pStyle w:val="9D419D293BE7D44C8B802652A70A4C66"/>
          </w:pPr>
          <w:r>
            <w:t>[Recipient Name]</w:t>
          </w:r>
        </w:p>
      </w:docPartBody>
    </w:docPart>
    <w:docPart>
      <w:docPartPr>
        <w:name w:val="C72A9F2845E2744A82C8AF81D6C9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808C-25E9-1E45-B1F4-5CF0753871F1}"/>
      </w:docPartPr>
      <w:docPartBody>
        <w:p w:rsidR="004642DD" w:rsidRDefault="001C219A">
          <w:pPr>
            <w:pStyle w:val="C72A9F2845E2744A82C8AF81D6C98AC4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9A"/>
    <w:rsid w:val="001C219A"/>
    <w:rsid w:val="004642DD"/>
    <w:rsid w:val="00E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CD98380A40E40ABC3369BFEDF9CB6">
    <w:name w:val="BA9CD98380A40E40ABC3369BFEDF9CB6"/>
  </w:style>
  <w:style w:type="paragraph" w:customStyle="1" w:styleId="9A24757AFD14864FB81FC8B9BAE8FADF">
    <w:name w:val="9A24757AFD14864FB81FC8B9BAE8FADF"/>
  </w:style>
  <w:style w:type="paragraph" w:customStyle="1" w:styleId="3D456980F4D21A48B09A330323A3BC01">
    <w:name w:val="3D456980F4D21A48B09A330323A3BC01"/>
  </w:style>
  <w:style w:type="paragraph" w:customStyle="1" w:styleId="7BCC96D89955A2459EE8B7F1C3D9F860">
    <w:name w:val="7BCC96D89955A2459EE8B7F1C3D9F860"/>
  </w:style>
  <w:style w:type="paragraph" w:customStyle="1" w:styleId="2F810B0DCAF19C44A9339632A093EDD4">
    <w:name w:val="2F810B0DCAF19C44A9339632A093EDD4"/>
  </w:style>
  <w:style w:type="paragraph" w:customStyle="1" w:styleId="9D419D293BE7D44C8B802652A70A4C66">
    <w:name w:val="9D419D293BE7D44C8B802652A70A4C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0820C29750F0488808199811CAE07E">
    <w:name w:val="D70820C29750F0488808199811CAE07E"/>
  </w:style>
  <w:style w:type="paragraph" w:customStyle="1" w:styleId="CFD72D5DA066B048B40519EFDF252365">
    <w:name w:val="CFD72D5DA066B048B40519EFDF252365"/>
  </w:style>
  <w:style w:type="paragraph" w:customStyle="1" w:styleId="640A6D9BCF0A4D44BD44DD2170080B39">
    <w:name w:val="640A6D9BCF0A4D44BD44DD2170080B39"/>
  </w:style>
  <w:style w:type="paragraph" w:customStyle="1" w:styleId="E950CA2D76037241A3F069271D2B858F">
    <w:name w:val="E950CA2D76037241A3F069271D2B858F"/>
  </w:style>
  <w:style w:type="paragraph" w:customStyle="1" w:styleId="54AD0F02114C2E499D52753A24585615">
    <w:name w:val="54AD0F02114C2E499D52753A24585615"/>
  </w:style>
  <w:style w:type="paragraph" w:customStyle="1" w:styleId="F99DD45FDF6871479D2B858D6267C22E">
    <w:name w:val="F99DD45FDF6871479D2B858D6267C22E"/>
  </w:style>
  <w:style w:type="paragraph" w:customStyle="1" w:styleId="937B00C907B93B418B7D531DB2B0A1EC">
    <w:name w:val="937B00C907B93B418B7D531DB2B0A1EC"/>
  </w:style>
  <w:style w:type="paragraph" w:customStyle="1" w:styleId="816664DBD66BD94F857A0CBE1D5F58EE">
    <w:name w:val="816664DBD66BD94F857A0CBE1D5F58EE"/>
  </w:style>
  <w:style w:type="paragraph" w:customStyle="1" w:styleId="C72A9F2845E2744A82C8AF81D6C98AC4">
    <w:name w:val="C72A9F2845E2744A82C8AF81D6C98AC4"/>
  </w:style>
  <w:style w:type="paragraph" w:customStyle="1" w:styleId="B7C671EC86E6444893BEE8B1F8ACDE7F">
    <w:name w:val="B7C671EC86E6444893BEE8B1F8ACDE7F"/>
    <w:rsid w:val="00464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879098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2013-02-25T13:02:00+00:00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1676264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TP104021832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8DAD377-FA82-4296-9163-AA8A9D751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D74DC-5C7C-44C5-92D2-83FAC38FF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1310D-CD37-4A09-9AD4-D227BBF466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offer letter with relocation assistance.dotx</Template>
  <TotalTime>0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2017-08-17T19:28:00Z</dcterms:created>
  <dcterms:modified xsi:type="dcterms:W3CDTF">2017-08-17T19:28:00Z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