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"/>
        <w:tag w:val="Your Name"/>
        <w:id w:val="-1786799709"/>
        <w:placeholder>
          <w:docPart w:val="12FFC4710EA97A4D9A7E6BE0D2DA97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5FD0E8FF" w:rsidR="0092482A" w:rsidRDefault="003F469C">
          <w:pPr>
            <w:pStyle w:val="Address"/>
          </w:pPr>
          <w:r>
            <w:t>Paul Peters</w:t>
          </w:r>
        </w:p>
      </w:sdtContent>
    </w:sdt>
    <w:p w14:paraId="22B346AC" w14:textId="77777777" w:rsidR="0092482A" w:rsidRDefault="006C19AC">
      <w:pPr>
        <w:pStyle w:val="Address"/>
      </w:pPr>
      <w:sdt>
        <w:sdt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0F1D">
            <w:t>[Company Name]</w:t>
          </w:r>
        </w:sdtContent>
      </w:sdt>
    </w:p>
    <w:p w14:paraId="52AAFF43" w14:textId="77777777" w:rsidR="0092482A" w:rsidRDefault="006C19AC">
      <w:pPr>
        <w:pStyle w:val="Address"/>
      </w:pPr>
      <w:sdt>
        <w:sdt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670F1D">
            <w:t>[Street Address]</w:t>
          </w:r>
        </w:sdtContent>
      </w:sdt>
    </w:p>
    <w:sdt>
      <w:sdt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Default="00670F1D">
          <w:pPr>
            <w:pStyle w:val="Address"/>
          </w:pPr>
          <w:r>
            <w:t>[City, ST ZIP Code]</w:t>
          </w:r>
        </w:p>
      </w:sdtContent>
    </w:sdt>
    <w:p w14:paraId="4159EF05" w14:textId="77777777" w:rsidR="0092482A" w:rsidRDefault="006C19AC">
      <w:pPr>
        <w:pStyle w:val="Date"/>
      </w:pPr>
      <w:sdt>
        <w:sdt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70F1D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Default="00670F1D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Default="00670F1D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Default="00670F1D">
          <w:pPr>
            <w:pStyle w:val="Address"/>
          </w:pPr>
          <w:r>
            <w:t>[City, ST ZIP Code]</w:t>
          </w:r>
        </w:p>
      </w:sdtContent>
    </w:sdt>
    <w:p w14:paraId="2BFEFF62" w14:textId="77777777" w:rsidR="00E54AF4" w:rsidRDefault="00E54AF4" w:rsidP="00E54AF4"/>
    <w:p w14:paraId="68958107" w14:textId="77777777" w:rsidR="00F06256" w:rsidRDefault="00F06256" w:rsidP="00234039">
      <w:pPr>
        <w:rPr>
          <w:spacing w:val="0"/>
          <w:szCs w:val="24"/>
        </w:rPr>
      </w:pPr>
      <w:r>
        <w:t>Our records show that you have not reported to work at [company name] since [date when absences began] and have not contacted a direct supervisor or manager at [company name] regarding these absences.</w:t>
      </w:r>
    </w:p>
    <w:p w14:paraId="4A83CD33" w14:textId="77777777" w:rsidR="00F06256" w:rsidRDefault="00F06256" w:rsidP="00234039">
      <w:r>
        <w:t>According to company policy, absence without notification for more than [number of days] consecutive days is considered job abandonment. This letter is to inform you that your employment with [company name] has been terminated effective [date] for job abandonment. This is considered a voluntary resignation.</w:t>
      </w:r>
    </w:p>
    <w:p w14:paraId="3D63E755" w14:textId="77777777" w:rsidR="00F06256" w:rsidRDefault="00F06256" w:rsidP="00234039">
      <w:r>
        <w:t>Please return any company property you may have immediately.</w:t>
      </w:r>
    </w:p>
    <w:p w14:paraId="3CAE7E7F" w14:textId="77777777" w:rsidR="00F06256" w:rsidRDefault="00F06256" w:rsidP="00234039">
      <w:r>
        <w:t>If you are eligible for benefits, a separate notification letter informing you of your rights will be sent to within 30 days.</w:t>
      </w:r>
    </w:p>
    <w:p w14:paraId="0D37A714" w14:textId="77777777" w:rsidR="00F06256" w:rsidRDefault="00F06256" w:rsidP="00234039">
      <w:r>
        <w:t>Should you have any questions, please contact [contact name].</w:t>
      </w:r>
    </w:p>
    <w:p w14:paraId="489B7BF9" w14:textId="77777777" w:rsidR="003216B8" w:rsidRPr="003216B8" w:rsidRDefault="003216B8" w:rsidP="00B32B4C"/>
    <w:p w14:paraId="113B895A" w14:textId="64583A05" w:rsidR="0092482A" w:rsidRDefault="00B32B4C" w:rsidP="00B32B4C">
      <w:pPr>
        <w:pStyle w:val="Signature"/>
        <w:tabs>
          <w:tab w:val="left" w:pos="2378"/>
        </w:tabs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12FFC4710EA97A4D9A7E6BE0D2DA97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F469C">
            <w:t>Paul Peters</w:t>
          </w:r>
        </w:sdtContent>
      </w:sdt>
    </w:p>
    <w:p w14:paraId="34110B6D" w14:textId="77777777" w:rsidR="0092482A" w:rsidRDefault="006C19AC">
      <w:pPr>
        <w:pStyle w:val="Signature"/>
      </w:pPr>
      <w:sdt>
        <w:sdt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670F1D">
            <w:t>[Title]</w:t>
          </w:r>
        </w:sdtContent>
      </w:sdt>
    </w:p>
    <w:p w14:paraId="0CF02440" w14:textId="77777777" w:rsidR="0092482A" w:rsidRDefault="00670F1D">
      <w:r>
        <w:t xml:space="preserve">cc: </w:t>
      </w:r>
      <w:sdt>
        <w:sdt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92482A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3A06" w14:textId="77777777" w:rsidR="006C19AC" w:rsidRDefault="006C19AC">
      <w:pPr>
        <w:spacing w:after="0" w:line="240" w:lineRule="auto"/>
      </w:pPr>
      <w:r>
        <w:separator/>
      </w:r>
    </w:p>
  </w:endnote>
  <w:endnote w:type="continuationSeparator" w:id="0">
    <w:p w14:paraId="226E9113" w14:textId="77777777" w:rsidR="006C19AC" w:rsidRDefault="006C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47A6" w14:textId="4B7AA83E" w:rsidR="003F469C" w:rsidRDefault="003F469C" w:rsidP="003F469C">
    <w:pPr>
      <w:pStyle w:val="Footer"/>
      <w:jc w:val="right"/>
    </w:pPr>
    <w:r>
      <w:t xml:space="preserve">This </w:t>
    </w:r>
    <w:hyperlink r:id="rId1" w:history="1">
      <w:r w:rsidRPr="003F469C">
        <w:rPr>
          <w:rStyle w:val="Hyperlink"/>
        </w:rPr>
        <w:t>job abandonment letter</w:t>
      </w:r>
    </w:hyperlink>
    <w:r>
      <w:t xml:space="preserve"> downloaded from </w:t>
    </w:r>
    <w:hyperlink r:id="rId2" w:history="1">
      <w:r w:rsidRPr="003F469C">
        <w:rPr>
          <w:rStyle w:val="Hyperlink"/>
        </w:rPr>
        <w:t>Betterteam</w:t>
      </w:r>
    </w:hyperlink>
    <w:r>
      <w:t>.</w:t>
    </w:r>
  </w:p>
  <w:p w14:paraId="7F19F74D" w14:textId="77777777" w:rsidR="003F469C" w:rsidRDefault="003F46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1747" w14:textId="77777777" w:rsidR="006C19AC" w:rsidRDefault="006C19AC">
      <w:pPr>
        <w:spacing w:after="0" w:line="240" w:lineRule="auto"/>
      </w:pPr>
      <w:r>
        <w:separator/>
      </w:r>
    </w:p>
  </w:footnote>
  <w:footnote w:type="continuationSeparator" w:id="0">
    <w:p w14:paraId="46DFCF95" w14:textId="77777777" w:rsidR="006C19AC" w:rsidRDefault="006C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670F1D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6C19AC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70F1D">
          <w:t>[Date]</w:t>
        </w:r>
      </w:sdtContent>
    </w:sdt>
  </w:p>
  <w:p w14:paraId="495925DD" w14:textId="77777777" w:rsidR="0092482A" w:rsidRDefault="00670F1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07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9CB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56B2E"/>
    <w:rsid w:val="00090F01"/>
    <w:rsid w:val="000A7B09"/>
    <w:rsid w:val="00110764"/>
    <w:rsid w:val="001F3936"/>
    <w:rsid w:val="00234039"/>
    <w:rsid w:val="002D2B4F"/>
    <w:rsid w:val="003216B8"/>
    <w:rsid w:val="00337D8C"/>
    <w:rsid w:val="00377ADE"/>
    <w:rsid w:val="003F469C"/>
    <w:rsid w:val="004C422E"/>
    <w:rsid w:val="0059698A"/>
    <w:rsid w:val="005E5BF9"/>
    <w:rsid w:val="005E7E93"/>
    <w:rsid w:val="00670F1D"/>
    <w:rsid w:val="0068116A"/>
    <w:rsid w:val="00686327"/>
    <w:rsid w:val="006A2FE1"/>
    <w:rsid w:val="006C19AC"/>
    <w:rsid w:val="00802520"/>
    <w:rsid w:val="008E4979"/>
    <w:rsid w:val="008E4DF8"/>
    <w:rsid w:val="0092482A"/>
    <w:rsid w:val="00AB1C91"/>
    <w:rsid w:val="00B1175D"/>
    <w:rsid w:val="00B32B4C"/>
    <w:rsid w:val="00B5347C"/>
    <w:rsid w:val="00B849ED"/>
    <w:rsid w:val="00B94430"/>
    <w:rsid w:val="00BA5C7F"/>
    <w:rsid w:val="00C37010"/>
    <w:rsid w:val="00D166A8"/>
    <w:rsid w:val="00E16E95"/>
    <w:rsid w:val="00E26780"/>
    <w:rsid w:val="00E34199"/>
    <w:rsid w:val="00E54AF4"/>
    <w:rsid w:val="00F06256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3F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abandonment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2A2550" w:rsidRDefault="00D77CDC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2A2550" w:rsidRDefault="00D77CDC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2A2550" w:rsidRDefault="00D77CDC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2A2550" w:rsidRDefault="00D77CDC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2A2550" w:rsidRDefault="00D77CDC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2A2550" w:rsidRDefault="00D77CDC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2A2550" w:rsidRDefault="00D77CDC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2A2550" w:rsidRDefault="00D77CDC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C"/>
    <w:rsid w:val="002A2550"/>
    <w:rsid w:val="00C01917"/>
    <w:rsid w:val="00D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6F8B6880D5B95844887382F4BE53E346">
    <w:name w:val="6F8B6880D5B95844887382F4BE53E346"/>
    <w:rsid w:val="002A2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2017-09-27T22:20:00Z</dcterms:created>
  <dcterms:modified xsi:type="dcterms:W3CDTF">2017-09-27T22:20:00Z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