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BA9CD98380A40E40ABC3369BFEDF9CB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4B70CC4" w14:textId="22C164CB" w:rsidR="009078BB" w:rsidRDefault="003703EB">
          <w:pPr>
            <w:pStyle w:val="Address"/>
          </w:pPr>
          <w:r>
            <w:t>Paul Peters</w:t>
          </w:r>
        </w:p>
      </w:sdtContent>
    </w:sdt>
    <w:sdt>
      <w:sdtPr>
        <w:alias w:val="Company Name"/>
        <w:tag w:val=""/>
        <w:id w:val="1247992177"/>
        <w:placeholder>
          <w:docPart w:val="9A24757AFD14864FB81FC8B9BAE8FAD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D7163F6" w14:textId="77777777" w:rsidR="009078BB" w:rsidRDefault="00A00311">
          <w:pPr>
            <w:pStyle w:val="Address"/>
          </w:pPr>
          <w:r>
            <w:t>[Company Name]</w:t>
          </w:r>
        </w:p>
      </w:sdtContent>
    </w:sdt>
    <w:p w14:paraId="0214CD61" w14:textId="77777777" w:rsidR="009078BB" w:rsidRDefault="008A53CF">
      <w:pPr>
        <w:pStyle w:val="Address"/>
      </w:pPr>
      <w:sdt>
        <w:sdtPr>
          <w:id w:val="1634143502"/>
          <w:placeholder>
            <w:docPart w:val="3D456980F4D21A48B09A330323A3BC01"/>
          </w:placeholder>
          <w:temporary/>
          <w:showingPlcHdr/>
          <w15:appearance w15:val="hidden"/>
        </w:sdtPr>
        <w:sdtEndPr/>
        <w:sdtContent>
          <w:r w:rsidR="00A00311">
            <w:t>[Street Address]</w:t>
          </w:r>
        </w:sdtContent>
      </w:sdt>
    </w:p>
    <w:sdt>
      <w:sdtPr>
        <w:id w:val="2091195522"/>
        <w:placeholder>
          <w:docPart w:val="7BCC96D89955A2459EE8B7F1C3D9F860"/>
        </w:placeholder>
        <w:temporary/>
        <w:showingPlcHdr/>
        <w15:appearance w15:val="hidden"/>
      </w:sdtPr>
      <w:sdtEndPr/>
      <w:sdtContent>
        <w:p w14:paraId="7317C333" w14:textId="77777777" w:rsidR="009078BB" w:rsidRDefault="00A00311"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2F810B0DCAF19C44A9339632A093EDD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1A867E0" w14:textId="77777777" w:rsidR="009078BB" w:rsidRDefault="00A00311"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378937380"/>
        <w:placeholder>
          <w:docPart w:val="9D419D293BE7D44C8B802652A70A4C6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64A5DFF4" w14:textId="77777777" w:rsidR="009078BB" w:rsidRDefault="00A00311">
          <w:pPr>
            <w:pStyle w:val="Address"/>
          </w:pPr>
          <w:r>
            <w:t>[Recipient Name]</w:t>
          </w:r>
        </w:p>
      </w:sdtContent>
    </w:sdt>
    <w:sdt>
      <w:sdtPr>
        <w:id w:val="1410967897"/>
        <w:placeholder>
          <w:docPart w:val="3D456980F4D21A48B09A330323A3BC01"/>
        </w:placeholder>
        <w:temporary/>
        <w:showingPlcHdr/>
        <w15:appearance w15:val="hidden"/>
      </w:sdtPr>
      <w:sdtEndPr/>
      <w:sdtContent>
        <w:p w14:paraId="4A8D7CEA" w14:textId="77777777" w:rsidR="009078BB" w:rsidRDefault="00A00311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7BCC96D89955A2459EE8B7F1C3D9F860"/>
        </w:placeholder>
        <w:temporary/>
        <w:showingPlcHdr/>
        <w15:appearance w15:val="hidden"/>
      </w:sdtPr>
      <w:sdtEndPr/>
      <w:sdtContent>
        <w:p w14:paraId="30FDFEB7" w14:textId="77777777" w:rsidR="009078BB" w:rsidRDefault="00A00311">
          <w:pPr>
            <w:pStyle w:val="Address"/>
          </w:pPr>
          <w:r>
            <w:t>[City, ST ZIP Code]</w:t>
          </w:r>
        </w:p>
      </w:sdtContent>
    </w:sdt>
    <w:p w14:paraId="3D8D1BCF" w14:textId="77777777" w:rsidR="000F68A4" w:rsidRDefault="000F68A4" w:rsidP="000F68A4"/>
    <w:p w14:paraId="3CB29966" w14:textId="77777777" w:rsidR="000F68A4" w:rsidRDefault="000F68A4" w:rsidP="000F68A4">
      <w:pPr>
        <w:rPr>
          <w:spacing w:val="0"/>
          <w:lang w:eastAsia="en-US"/>
        </w:rPr>
      </w:pPr>
      <w:r>
        <w:t>Dear [Applicant Name],</w:t>
      </w:r>
    </w:p>
    <w:p w14:paraId="2AB3A5B0" w14:textId="77777777" w:rsidR="000F68A4" w:rsidRDefault="000F68A4" w:rsidP="000F68A4">
      <w:r>
        <w:t>[Company Name] is excited to bring you on board as [Job Title]. </w:t>
      </w:r>
    </w:p>
    <w:p w14:paraId="48E81D4A" w14:textId="77777777" w:rsidR="000F68A4" w:rsidRDefault="000F68A4" w:rsidP="000F68A4">
      <w:r>
        <w:t>You were our top candidate out of [# of candidates]. We were really sold on your [details about candidate that made them your choice].</w:t>
      </w:r>
    </w:p>
    <w:p w14:paraId="0BB87D3F" w14:textId="77777777" w:rsidR="000F68A4" w:rsidRDefault="000F68A4" w:rsidP="000F68A4">
      <w:r>
        <w:t>Below you can read details about compensation, benefits and the terms and conditions of your anticipated job with [Company Name].</w:t>
      </w:r>
    </w:p>
    <w:p w14:paraId="3FA999CD" w14:textId="77777777" w:rsidR="000F68A4" w:rsidRDefault="000F68A4" w:rsidP="000F68A4">
      <w:r>
        <w:t>[Company Name] is offering a [full time, part time, etc.] position for you as [Job Title], reporting to [immediate manager/supervisor] starting on [proposed start date] at [workplace location]. Expected hours of work are [days of week and hours of work]. </w:t>
      </w:r>
    </w:p>
    <w:p w14:paraId="687E24FD" w14:textId="77777777" w:rsidR="000F68A4" w:rsidRDefault="000F68A4" w:rsidP="000F68A4">
      <w:r>
        <w:t>We'll start you at a pay rate of [dollar amount or annual base salary] per [year, hour, etc.]. You will be paid on a [weekly, monthly, etc] basis, starting [date of next pay period]. </w:t>
      </w:r>
    </w:p>
    <w:p w14:paraId="4A5DDDBE" w14:textId="77777777" w:rsidR="000F68A4" w:rsidRDefault="000F68A4" w:rsidP="000F68A4">
      <w:r>
        <w:t>As part of your compensation, we're also offering [If applicable, you’ll describe your bonus, profit sharing, stock options, commission structure, compensation committee here].</w:t>
      </w:r>
    </w:p>
    <w:p w14:paraId="0E10A814" w14:textId="77777777" w:rsidR="000F68A4" w:rsidRDefault="000F68A4" w:rsidP="000F68A4">
      <w:r>
        <w:t>As an employee of [Company Name] you will be eligible for [briefly name benefits, such as health insurance, dental insurance, etc.].</w:t>
      </w:r>
    </w:p>
    <w:p w14:paraId="300CC9E1" w14:textId="77777777" w:rsidR="000F68A4" w:rsidRDefault="000F68A4" w:rsidP="000F68A4">
      <w:r>
        <w:t>Got questions? Feel free to email us or call. </w:t>
      </w:r>
    </w:p>
    <w:p w14:paraId="2352E17D" w14:textId="3DA131CE" w:rsidR="000F68A4" w:rsidRDefault="000F68A4" w:rsidP="000F68A4">
      <w:r>
        <w:t>Sincerely,</w:t>
      </w:r>
      <w:r>
        <w:br/>
      </w:r>
    </w:p>
    <w:p w14:paraId="4519C6A4" w14:textId="7850E171" w:rsidR="009078BB" w:rsidRDefault="000F68A4" w:rsidP="000F68A4">
      <w:pPr>
        <w:pStyle w:val="Signature"/>
      </w:pPr>
      <w:r>
        <w:t xml:space="preserve"> </w:t>
      </w:r>
      <w:sdt>
        <w:sdtPr>
          <w:alias w:val="Your Name"/>
          <w:tag w:val="Your Name"/>
          <w:id w:val="-409692515"/>
          <w:placeholder>
            <w:docPart w:val="BA9CD98380A40E40ABC3369BFEDF9CB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703EB">
            <w:t>Paul Peters</w:t>
          </w:r>
        </w:sdtContent>
      </w:sdt>
    </w:p>
    <w:p w14:paraId="08E65307" w14:textId="77777777" w:rsidR="009078BB" w:rsidRDefault="008A53CF">
      <w:pPr>
        <w:pStyle w:val="Signature"/>
      </w:pPr>
      <w:sdt>
        <w:sdtPr>
          <w:id w:val="-1241632853"/>
          <w:placeholder>
            <w:docPart w:val="C72A9F2845E2744A82C8AF81D6C98AC4"/>
          </w:placeholder>
          <w:temporary/>
          <w:showingPlcHdr/>
          <w15:appearance w15:val="hidden"/>
        </w:sdtPr>
        <w:sdtEndPr/>
        <w:sdtContent>
          <w:r w:rsidR="00A00311">
            <w:t>[Title]</w:t>
          </w:r>
        </w:sdtContent>
      </w:sdt>
    </w:p>
    <w:sectPr w:rsidR="00907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B28D" w14:textId="77777777" w:rsidR="008A53CF" w:rsidRDefault="008A53CF">
      <w:pPr>
        <w:spacing w:after="0" w:line="240" w:lineRule="auto"/>
      </w:pPr>
      <w:r>
        <w:separator/>
      </w:r>
    </w:p>
  </w:endnote>
  <w:endnote w:type="continuationSeparator" w:id="0">
    <w:p w14:paraId="3CCB8DFD" w14:textId="77777777" w:rsidR="008A53CF" w:rsidRDefault="008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8973D" w14:textId="77777777" w:rsidR="002F1D37" w:rsidRDefault="002F1D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D864" w14:textId="77777777" w:rsidR="002F1D37" w:rsidRDefault="002F1D3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1D97A" w14:textId="044763D0" w:rsidR="002F1D37" w:rsidRDefault="003703EB" w:rsidP="003703EB">
    <w:pPr>
      <w:pStyle w:val="Footer"/>
      <w:jc w:val="right"/>
    </w:pPr>
    <w:r>
      <w:t xml:space="preserve">This </w:t>
    </w:r>
    <w:hyperlink r:id="rId1" w:history="1">
      <w:r w:rsidRPr="003703EB">
        <w:rPr>
          <w:rStyle w:val="Hyperlink"/>
        </w:rPr>
        <w:t>job offer letter</w:t>
      </w:r>
    </w:hyperlink>
    <w:r>
      <w:t xml:space="preserve"> downloaded from </w:t>
    </w:r>
    <w:hyperlink r:id="rId2" w:history="1">
      <w:r w:rsidRPr="003703EB">
        <w:rPr>
          <w:rStyle w:val="Hyperlink"/>
        </w:rPr>
        <w:t>Betterteam</w:t>
      </w:r>
    </w:hyperlink>
    <w:bookmarkStart w:id="0" w:name="_GoBack"/>
    <w:bookmarkEnd w:id="0"/>
    <w:r>
      <w:t>.</w:t>
    </w:r>
  </w:p>
  <w:p w14:paraId="4DFFEBB2" w14:textId="77777777" w:rsidR="002F1D37" w:rsidRDefault="002F1D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DE893" w14:textId="77777777" w:rsidR="008A53CF" w:rsidRDefault="008A53CF">
      <w:pPr>
        <w:spacing w:after="0" w:line="240" w:lineRule="auto"/>
      </w:pPr>
      <w:r>
        <w:separator/>
      </w:r>
    </w:p>
  </w:footnote>
  <w:footnote w:type="continuationSeparator" w:id="0">
    <w:p w14:paraId="22B9B16B" w14:textId="77777777" w:rsidR="008A53CF" w:rsidRDefault="008A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89445" w14:textId="77777777" w:rsidR="002F1D37" w:rsidRDefault="002F1D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227692246"/>
      <w:placeholder>
        <w:docPart w:val="9D419D293BE7D44C8B802652A70A4C6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6DFEBBEC" w14:textId="77777777" w:rsidR="009078BB" w:rsidRDefault="00A00311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2F810B0DCAF19C44A9339632A093EDD4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07C43A5" w14:textId="77777777" w:rsidR="009078BB" w:rsidRDefault="00A00311">
        <w:pPr>
          <w:pStyle w:val="Header"/>
        </w:pPr>
        <w:r>
          <w:t>[Date]</w:t>
        </w:r>
      </w:p>
    </w:sdtContent>
  </w:sdt>
  <w:p w14:paraId="1A3BF4F9" w14:textId="77777777" w:rsidR="009078BB" w:rsidRDefault="00A0031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8CD3" w14:textId="77777777" w:rsidR="002F1D37" w:rsidRDefault="002F1D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529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941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762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9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1ED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84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02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FA7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0AE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4F"/>
    <w:rsid w:val="000F68A4"/>
    <w:rsid w:val="002F1D37"/>
    <w:rsid w:val="003703EB"/>
    <w:rsid w:val="008A53CF"/>
    <w:rsid w:val="008E714F"/>
    <w:rsid w:val="009078BB"/>
    <w:rsid w:val="00A00311"/>
    <w:rsid w:val="00AC168D"/>
    <w:rsid w:val="00F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D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168D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7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0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offer-letter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4021833/Job%20offer%20letter%20with%20relocation%20assist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9CD98380A40E40ABC3369BFEDF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E667-BCEC-E540-B562-AE7E2A420FCC}"/>
      </w:docPartPr>
      <w:docPartBody>
        <w:p w:rsidR="00C85F4C" w:rsidRDefault="00F62E20">
          <w:pPr>
            <w:pStyle w:val="BA9CD98380A40E40ABC3369BFEDF9CB6"/>
          </w:pPr>
          <w:r>
            <w:t>[Your Name]</w:t>
          </w:r>
        </w:p>
      </w:docPartBody>
    </w:docPart>
    <w:docPart>
      <w:docPartPr>
        <w:name w:val="9A24757AFD14864FB81FC8B9BAE8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4921-323B-634F-B795-99C0ACDF073F}"/>
      </w:docPartPr>
      <w:docPartBody>
        <w:p w:rsidR="00C85F4C" w:rsidRDefault="00F62E20">
          <w:pPr>
            <w:pStyle w:val="9A24757AFD14864FB81FC8B9BAE8FADF"/>
          </w:pPr>
          <w:r>
            <w:t>[Company Name]</w:t>
          </w:r>
        </w:p>
      </w:docPartBody>
    </w:docPart>
    <w:docPart>
      <w:docPartPr>
        <w:name w:val="3D456980F4D21A48B09A330323A3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D2B2-92D7-AD4E-89E0-3C722729865B}"/>
      </w:docPartPr>
      <w:docPartBody>
        <w:p w:rsidR="00C85F4C" w:rsidRDefault="00F62E20">
          <w:pPr>
            <w:pStyle w:val="3D456980F4D21A48B09A330323A3BC01"/>
          </w:pPr>
          <w:r>
            <w:t>[Street Address]</w:t>
          </w:r>
        </w:p>
      </w:docPartBody>
    </w:docPart>
    <w:docPart>
      <w:docPartPr>
        <w:name w:val="7BCC96D89955A2459EE8B7F1C3D9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3346-7991-A449-BEF6-5D3814605112}"/>
      </w:docPartPr>
      <w:docPartBody>
        <w:p w:rsidR="00C85F4C" w:rsidRDefault="00F62E20">
          <w:pPr>
            <w:pStyle w:val="7BCC96D89955A2459EE8B7F1C3D9F860"/>
          </w:pPr>
          <w:r>
            <w:t>[City, ST ZIP Code]</w:t>
          </w:r>
        </w:p>
      </w:docPartBody>
    </w:docPart>
    <w:docPart>
      <w:docPartPr>
        <w:name w:val="2F810B0DCAF19C44A9339632A093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0231-56C1-654F-AF83-9E7B48FFF3CC}"/>
      </w:docPartPr>
      <w:docPartBody>
        <w:p w:rsidR="00C85F4C" w:rsidRDefault="00F62E20">
          <w:pPr>
            <w:pStyle w:val="2F810B0DCAF19C44A9339632A093EDD4"/>
          </w:pPr>
          <w:r>
            <w:t>[Date]</w:t>
          </w:r>
        </w:p>
      </w:docPartBody>
    </w:docPart>
    <w:docPart>
      <w:docPartPr>
        <w:name w:val="9D419D293BE7D44C8B802652A70A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A769-22BD-BD40-B954-94FB3C6820DB}"/>
      </w:docPartPr>
      <w:docPartBody>
        <w:p w:rsidR="00C85F4C" w:rsidRDefault="00F62E20">
          <w:pPr>
            <w:pStyle w:val="9D419D293BE7D44C8B802652A70A4C66"/>
          </w:pPr>
          <w:r>
            <w:t>[Recipient Name]</w:t>
          </w:r>
        </w:p>
      </w:docPartBody>
    </w:docPart>
    <w:docPart>
      <w:docPartPr>
        <w:name w:val="C72A9F2845E2744A82C8AF81D6C9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808C-25E9-1E45-B1F4-5CF0753871F1}"/>
      </w:docPartPr>
      <w:docPartBody>
        <w:p w:rsidR="00C85F4C" w:rsidRDefault="00F62E20">
          <w:pPr>
            <w:pStyle w:val="C72A9F2845E2744A82C8AF81D6C98AC4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20"/>
    <w:rsid w:val="00123C45"/>
    <w:rsid w:val="00C85F4C"/>
    <w:rsid w:val="00F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CD98380A40E40ABC3369BFEDF9CB6">
    <w:name w:val="BA9CD98380A40E40ABC3369BFEDF9CB6"/>
  </w:style>
  <w:style w:type="paragraph" w:customStyle="1" w:styleId="9A24757AFD14864FB81FC8B9BAE8FADF">
    <w:name w:val="9A24757AFD14864FB81FC8B9BAE8FADF"/>
  </w:style>
  <w:style w:type="paragraph" w:customStyle="1" w:styleId="3D456980F4D21A48B09A330323A3BC01">
    <w:name w:val="3D456980F4D21A48B09A330323A3BC01"/>
  </w:style>
  <w:style w:type="paragraph" w:customStyle="1" w:styleId="7BCC96D89955A2459EE8B7F1C3D9F860">
    <w:name w:val="7BCC96D89955A2459EE8B7F1C3D9F860"/>
  </w:style>
  <w:style w:type="paragraph" w:customStyle="1" w:styleId="2F810B0DCAF19C44A9339632A093EDD4">
    <w:name w:val="2F810B0DCAF19C44A9339632A093EDD4"/>
  </w:style>
  <w:style w:type="paragraph" w:customStyle="1" w:styleId="9D419D293BE7D44C8B802652A70A4C66">
    <w:name w:val="9D419D293BE7D44C8B802652A70A4C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0820C29750F0488808199811CAE07E">
    <w:name w:val="D70820C29750F0488808199811CAE07E"/>
  </w:style>
  <w:style w:type="paragraph" w:customStyle="1" w:styleId="CFD72D5DA066B048B40519EFDF252365">
    <w:name w:val="CFD72D5DA066B048B40519EFDF252365"/>
  </w:style>
  <w:style w:type="paragraph" w:customStyle="1" w:styleId="640A6D9BCF0A4D44BD44DD2170080B39">
    <w:name w:val="640A6D9BCF0A4D44BD44DD2170080B39"/>
  </w:style>
  <w:style w:type="paragraph" w:customStyle="1" w:styleId="E950CA2D76037241A3F069271D2B858F">
    <w:name w:val="E950CA2D76037241A3F069271D2B858F"/>
  </w:style>
  <w:style w:type="paragraph" w:customStyle="1" w:styleId="54AD0F02114C2E499D52753A24585615">
    <w:name w:val="54AD0F02114C2E499D52753A24585615"/>
  </w:style>
  <w:style w:type="paragraph" w:customStyle="1" w:styleId="F99DD45FDF6871479D2B858D6267C22E">
    <w:name w:val="F99DD45FDF6871479D2B858D6267C22E"/>
  </w:style>
  <w:style w:type="paragraph" w:customStyle="1" w:styleId="937B00C907B93B418B7D531DB2B0A1EC">
    <w:name w:val="937B00C907B93B418B7D531DB2B0A1EC"/>
  </w:style>
  <w:style w:type="paragraph" w:customStyle="1" w:styleId="816664DBD66BD94F857A0CBE1D5F58EE">
    <w:name w:val="816664DBD66BD94F857A0CBE1D5F58EE"/>
  </w:style>
  <w:style w:type="paragraph" w:customStyle="1" w:styleId="C72A9F2845E2744A82C8AF81D6C98AC4">
    <w:name w:val="C72A9F2845E2744A82C8AF81D6C98AC4"/>
  </w:style>
  <w:style w:type="paragraph" w:customStyle="1" w:styleId="12D91B35ABF0B94E828D1AB878F47993">
    <w:name w:val="12D91B35ABF0B94E828D1AB878F47993"/>
    <w:rsid w:val="00C85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879098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2013-02-25T13:02:00+00:00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1676264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8DAD377-FA82-4296-9163-AA8A9D751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D74DC-5C7C-44C5-92D2-83FAC38FF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1310D-CD37-4A09-9AD4-D227BBF466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offer letter with relocation assistance.dotx</Template>
  <TotalTime>0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2017-08-17T20:37:00Z</dcterms:created>
  <dcterms:modified xsi:type="dcterms:W3CDTF">2017-08-17T20:37:00Z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