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346AC" w14:textId="77777777" w:rsidR="0092482A" w:rsidRDefault="008D474D">
      <w:pPr>
        <w:pStyle w:val="Address"/>
      </w:pPr>
      <w:sdt>
        <w:sdtPr>
          <w:alias w:val="Company Name"/>
          <w:tag w:val="Company Name"/>
          <w:id w:val="-772479285"/>
          <w:placeholder>
            <w:docPart w:val="CB8C73BF21138248A601B955B2E8D55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E7B9E">
            <w:t>[Company Name]</w:t>
          </w:r>
        </w:sdtContent>
      </w:sdt>
    </w:p>
    <w:p w14:paraId="52AAFF43" w14:textId="77777777" w:rsidR="0092482A" w:rsidRDefault="008D474D">
      <w:pPr>
        <w:pStyle w:val="Address"/>
      </w:pPr>
      <w:sdt>
        <w:sdtPr>
          <w:id w:val="1634143502"/>
          <w:placeholder>
            <w:docPart w:val="C5D04F027E485E499993A1353AED5A38"/>
          </w:placeholder>
          <w:temporary/>
          <w:showingPlcHdr/>
          <w15:appearance w15:val="hidden"/>
        </w:sdtPr>
        <w:sdtEndPr/>
        <w:sdtContent>
          <w:r w:rsidR="00EE7B9E">
            <w:t>[Street Address]</w:t>
          </w:r>
        </w:sdtContent>
      </w:sdt>
    </w:p>
    <w:sdt>
      <w:sdtPr>
        <w:id w:val="2091195522"/>
        <w:placeholder>
          <w:docPart w:val="BFD30ADE3F90C846A830157DC06B63A6"/>
        </w:placeholder>
        <w:temporary/>
        <w:showingPlcHdr/>
        <w15:appearance w15:val="hidden"/>
      </w:sdtPr>
      <w:sdtEndPr/>
      <w:sdtContent>
        <w:p w14:paraId="050F91D3" w14:textId="77777777" w:rsidR="0092482A" w:rsidRDefault="00EE7B9E">
          <w:pPr>
            <w:pStyle w:val="Address"/>
          </w:pPr>
          <w:r>
            <w:t>[City, ST ZIP Code]</w:t>
          </w:r>
        </w:p>
      </w:sdtContent>
    </w:sdt>
    <w:p w14:paraId="4159EF05" w14:textId="77777777" w:rsidR="0092482A" w:rsidRDefault="008D474D">
      <w:pPr>
        <w:pStyle w:val="Date"/>
      </w:pPr>
      <w:sdt>
        <w:sdtPr>
          <w:alias w:val="Date"/>
          <w:tag w:val="Date"/>
          <w:id w:val="-1797359151"/>
          <w:placeholder>
            <w:docPart w:val="9AF9CD44A8A9874C84CB32C4BDE1D23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E7B9E">
            <w:t>[Date]</w:t>
          </w:r>
        </w:sdtContent>
      </w:sdt>
    </w:p>
    <w:sdt>
      <w:sdtPr>
        <w:alias w:val="Recipient Name"/>
        <w:tag w:val=""/>
        <w:id w:val="-2028854023"/>
        <w:placeholder>
          <w:docPart w:val="83665D77B8D51744938463272796BFF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32336277" w14:textId="77777777" w:rsidR="0092482A" w:rsidRDefault="00EE7B9E">
          <w:pPr>
            <w:pStyle w:val="Address"/>
          </w:pPr>
          <w:r>
            <w:rPr>
              <w:rStyle w:val="PlaceholderText"/>
              <w:color w:val="auto"/>
            </w:rPr>
            <w:t>[Recipient Name]</w:t>
          </w:r>
        </w:p>
      </w:sdtContent>
    </w:sdt>
    <w:sdt>
      <w:sdtPr>
        <w:id w:val="1410967897"/>
        <w:placeholder>
          <w:docPart w:val="C5D04F027E485E499993A1353AED5A38"/>
        </w:placeholder>
        <w:temporary/>
        <w:showingPlcHdr/>
        <w15:appearance w15:val="hidden"/>
      </w:sdtPr>
      <w:sdtEndPr/>
      <w:sdtContent>
        <w:p w14:paraId="78554C4A" w14:textId="77777777" w:rsidR="0092482A" w:rsidRDefault="00EE7B9E"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BFD30ADE3F90C846A830157DC06B63A6"/>
        </w:placeholder>
        <w:temporary/>
        <w:showingPlcHdr/>
        <w15:appearance w15:val="hidden"/>
      </w:sdtPr>
      <w:sdtEndPr/>
      <w:sdtContent>
        <w:p w14:paraId="7B5CA3A6" w14:textId="77777777" w:rsidR="0092482A" w:rsidRDefault="00EE7B9E">
          <w:pPr>
            <w:pStyle w:val="Address"/>
          </w:pPr>
          <w:r>
            <w:t>[City, ST ZIP Code]</w:t>
          </w:r>
        </w:p>
      </w:sdtContent>
    </w:sdt>
    <w:p w14:paraId="2BFEFF62" w14:textId="77777777" w:rsidR="00E54AF4" w:rsidRDefault="00E54AF4" w:rsidP="00E54AF4"/>
    <w:p w14:paraId="40DA3724" w14:textId="66764CE9" w:rsidR="00110764" w:rsidRPr="00110764" w:rsidRDefault="00110764" w:rsidP="00110764">
      <w:r>
        <w:t>Dear [recipient name]</w:t>
      </w:r>
      <w:r w:rsidRPr="00110764">
        <w:t>:</w:t>
      </w:r>
    </w:p>
    <w:p w14:paraId="0E82398C" w14:textId="77777777" w:rsidR="00110764" w:rsidRPr="00110764" w:rsidRDefault="00110764" w:rsidP="00110764">
      <w:r w:rsidRPr="00110764">
        <w:t>[Insert applicant name] has applied for employment with [insert company name], and he/she listed your company as part of their employment history. We respectfully request your assistance verifying some of the details that were provided on [insert applicant name]’s resume.</w:t>
      </w:r>
    </w:p>
    <w:p w14:paraId="34E65EB1" w14:textId="77777777" w:rsidR="00110764" w:rsidRPr="00110764" w:rsidRDefault="00110764" w:rsidP="00110764">
      <w:r w:rsidRPr="00110764">
        <w:t>1. What dates did [insert applicant name] work for your company?</w:t>
      </w:r>
    </w:p>
    <w:p w14:paraId="04CB73F0" w14:textId="77777777" w:rsidR="00110764" w:rsidRPr="00110764" w:rsidRDefault="00110764" w:rsidP="00110764">
      <w:r w:rsidRPr="00110764">
        <w:t>2. What is/was their job title?</w:t>
      </w:r>
    </w:p>
    <w:p w14:paraId="0C2B642E" w14:textId="77777777" w:rsidR="00110764" w:rsidRPr="00110764" w:rsidRDefault="00110764" w:rsidP="00110764">
      <w:r w:rsidRPr="00110764">
        <w:t>3. What is/was their annual salary?</w:t>
      </w:r>
    </w:p>
    <w:p w14:paraId="77AEEFB5" w14:textId="77777777" w:rsidR="00110764" w:rsidRPr="00110764" w:rsidRDefault="00110764" w:rsidP="00110764">
      <w:r w:rsidRPr="00110764">
        <w:t>4. Would you rehire [insert applicant name]?</w:t>
      </w:r>
    </w:p>
    <w:p w14:paraId="0D2ED909" w14:textId="77777777" w:rsidR="00110764" w:rsidRPr="00110764" w:rsidRDefault="00110764" w:rsidP="00110764">
      <w:r w:rsidRPr="00110764">
        <w:t>5. Did [insert applicant name] adhere to all company policies, including those regarding tardiness and sick days?</w:t>
      </w:r>
    </w:p>
    <w:p w14:paraId="5948DF7F" w14:textId="77777777" w:rsidR="00110764" w:rsidRPr="00110764" w:rsidRDefault="00110764" w:rsidP="00110764">
      <w:r w:rsidRPr="00110764">
        <w:t>6. Is there any other information you can provide about [insert applicant name] and his/her job performance?</w:t>
      </w:r>
    </w:p>
    <w:p w14:paraId="5BB2F1F0" w14:textId="77777777" w:rsidR="00110764" w:rsidRPr="00110764" w:rsidRDefault="00110764" w:rsidP="00110764">
      <w:r w:rsidRPr="00110764">
        <w:t>7. If he/she is currently employed by your company, has he/she turned in a resignation letter?</w:t>
      </w:r>
    </w:p>
    <w:p w14:paraId="7AF8661E" w14:textId="77777777" w:rsidR="00110764" w:rsidRPr="00110764" w:rsidRDefault="00110764" w:rsidP="00110764">
      <w:r w:rsidRPr="00110764">
        <w:t>Thank you in advance for a prompt response! Please feel free to contact me if you have any questions.</w:t>
      </w:r>
    </w:p>
    <w:p w14:paraId="26727640" w14:textId="77777777" w:rsidR="00110764" w:rsidRPr="00110764" w:rsidRDefault="00110764" w:rsidP="00110764">
      <w:pPr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14:paraId="489B7BF9" w14:textId="77777777" w:rsidR="003216B8" w:rsidRPr="003216B8" w:rsidRDefault="003216B8" w:rsidP="00B32B4C">
      <w:bookmarkStart w:id="0" w:name="_GoBack"/>
      <w:bookmarkEnd w:id="0"/>
    </w:p>
    <w:p w14:paraId="113B895A" w14:textId="3F338C67" w:rsidR="0092482A" w:rsidRDefault="00B32B4C" w:rsidP="00B32B4C">
      <w:pPr>
        <w:pStyle w:val="Signature"/>
        <w:tabs>
          <w:tab w:val="left" w:pos="2378"/>
        </w:tabs>
      </w:pPr>
      <w:r>
        <w:t xml:space="preserve"> </w:t>
      </w:r>
      <w:sdt>
        <w:sdtPr>
          <w:alias w:val="Your Name"/>
          <w:tag w:val="Your Name"/>
          <w:id w:val="-409692515"/>
          <w:placeholder>
            <w:docPart w:val="12FFC4710EA97A4D9A7E6BE0D2DA979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636B2">
            <w:t>Paul Peters</w:t>
          </w:r>
        </w:sdtContent>
      </w:sdt>
    </w:p>
    <w:p w14:paraId="34110B6D" w14:textId="77777777" w:rsidR="0092482A" w:rsidRDefault="008D474D">
      <w:pPr>
        <w:pStyle w:val="Signature"/>
      </w:pPr>
      <w:sdt>
        <w:sdtPr>
          <w:id w:val="1481661383"/>
          <w:placeholder>
            <w:docPart w:val="86D9E38FB203484DBC01ADA10BFC9476"/>
          </w:placeholder>
          <w:temporary/>
          <w:showingPlcHdr/>
          <w15:appearance w15:val="hidden"/>
        </w:sdtPr>
        <w:sdtEndPr/>
        <w:sdtContent>
          <w:r w:rsidR="00EE7B9E">
            <w:t>[Title]</w:t>
          </w:r>
        </w:sdtContent>
      </w:sdt>
    </w:p>
    <w:p w14:paraId="0CF02440" w14:textId="77777777" w:rsidR="0092482A" w:rsidRDefault="00EE7B9E">
      <w:r>
        <w:t xml:space="preserve">cc: </w:t>
      </w:r>
      <w:sdt>
        <w:sdtPr>
          <w:id w:val="668146971"/>
          <w:placeholder>
            <w:docPart w:val="F51F1D0DA4904941A516F816A6C7D74D"/>
          </w:placeholder>
          <w:temporary/>
          <w:showingPlcHdr/>
          <w15:appearance w15:val="hidden"/>
        </w:sdtPr>
        <w:sdtEndPr/>
        <w:sdtContent>
          <w:r>
            <w:t>[Manager’s Name]</w:t>
          </w:r>
        </w:sdtContent>
      </w:sdt>
    </w:p>
    <w:sectPr w:rsidR="0092482A">
      <w:headerReference w:type="default" r:id="rId11"/>
      <w:foot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7B8D6" w14:textId="77777777" w:rsidR="008D474D" w:rsidRDefault="008D474D">
      <w:pPr>
        <w:spacing w:after="0" w:line="240" w:lineRule="auto"/>
      </w:pPr>
      <w:r>
        <w:separator/>
      </w:r>
    </w:p>
  </w:endnote>
  <w:endnote w:type="continuationSeparator" w:id="0">
    <w:p w14:paraId="588A19C5" w14:textId="77777777" w:rsidR="008D474D" w:rsidRDefault="008D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37125" w14:textId="6F03109A" w:rsidR="004F1029" w:rsidRDefault="004F1029" w:rsidP="004F1029">
    <w:pPr>
      <w:pStyle w:val="Footer"/>
      <w:jc w:val="right"/>
    </w:pPr>
    <w:r>
      <w:t xml:space="preserve">This </w:t>
    </w:r>
    <w:hyperlink r:id="rId1" w:history="1">
      <w:r w:rsidRPr="004F1029">
        <w:rPr>
          <w:rStyle w:val="Hyperlink"/>
        </w:rPr>
        <w:t>employment verification letter</w:t>
      </w:r>
    </w:hyperlink>
    <w:r>
      <w:t xml:space="preserve"> downloaded from </w:t>
    </w:r>
    <w:hyperlink r:id="rId2" w:history="1">
      <w:r w:rsidRPr="004F1029">
        <w:rPr>
          <w:rStyle w:val="Hyperlink"/>
        </w:rPr>
        <w:t>Betterteam</w:t>
      </w:r>
    </w:hyperlink>
    <w:r>
      <w:t>.</w:t>
    </w:r>
  </w:p>
  <w:p w14:paraId="495DADDA" w14:textId="77777777" w:rsidR="004F1029" w:rsidRDefault="004F10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1A304" w14:textId="77777777" w:rsidR="008D474D" w:rsidRDefault="008D474D">
      <w:pPr>
        <w:spacing w:after="0" w:line="240" w:lineRule="auto"/>
      </w:pPr>
      <w:r>
        <w:separator/>
      </w:r>
    </w:p>
  </w:footnote>
  <w:footnote w:type="continuationSeparator" w:id="0">
    <w:p w14:paraId="28AD6E68" w14:textId="77777777" w:rsidR="008D474D" w:rsidRDefault="008D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1468971042"/>
      <w:placeholder>
        <w:docPart w:val="83665D77B8D51744938463272796BFF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5D9F513D" w14:textId="77777777" w:rsidR="0092482A" w:rsidRDefault="00EE7B9E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14:paraId="43FC83CD" w14:textId="77777777" w:rsidR="0092482A" w:rsidRDefault="008D474D">
    <w:pPr>
      <w:pStyle w:val="Header"/>
    </w:pPr>
    <w:sdt>
      <w:sdtPr>
        <w:alias w:val="Date"/>
        <w:tag w:val="Date"/>
        <w:id w:val="-447781685"/>
        <w:placeholder>
          <w:docPart w:val="9AF9CD44A8A9874C84CB32C4BDE1D23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EE7B9E">
          <w:t>[Date]</w:t>
        </w:r>
      </w:sdtContent>
    </w:sdt>
  </w:p>
  <w:p w14:paraId="495925DD" w14:textId="77777777" w:rsidR="0092482A" w:rsidRDefault="00EE7B9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47F8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100A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F4"/>
    <w:rsid w:val="00056B2E"/>
    <w:rsid w:val="00090F01"/>
    <w:rsid w:val="000A7B09"/>
    <w:rsid w:val="00110764"/>
    <w:rsid w:val="001F3936"/>
    <w:rsid w:val="003216B8"/>
    <w:rsid w:val="00337D8C"/>
    <w:rsid w:val="00347F83"/>
    <w:rsid w:val="004B1033"/>
    <w:rsid w:val="004C422E"/>
    <w:rsid w:val="004F1029"/>
    <w:rsid w:val="005636B2"/>
    <w:rsid w:val="0059698A"/>
    <w:rsid w:val="005E5BF9"/>
    <w:rsid w:val="005E7E93"/>
    <w:rsid w:val="0068116A"/>
    <w:rsid w:val="00686327"/>
    <w:rsid w:val="006A2FE1"/>
    <w:rsid w:val="00802520"/>
    <w:rsid w:val="008D474D"/>
    <w:rsid w:val="008E4979"/>
    <w:rsid w:val="0092482A"/>
    <w:rsid w:val="00AB1C91"/>
    <w:rsid w:val="00B1175D"/>
    <w:rsid w:val="00B32B4C"/>
    <w:rsid w:val="00B849ED"/>
    <w:rsid w:val="00BA5C7F"/>
    <w:rsid w:val="00C37010"/>
    <w:rsid w:val="00D166A8"/>
    <w:rsid w:val="00E26780"/>
    <w:rsid w:val="00E34199"/>
    <w:rsid w:val="00E54AF4"/>
    <w:rsid w:val="00EE7B9E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A6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ListBullet">
    <w:name w:val="List Bullet"/>
    <w:basedOn w:val="Normal"/>
    <w:qFormat/>
    <w:pPr>
      <w:numPr>
        <w:numId w:val="1"/>
      </w:numPr>
      <w:spacing w:line="360" w:lineRule="auto"/>
      <w:ind w:left="792"/>
      <w:contextualSpacing/>
    </w:pPr>
    <w:rPr>
      <w:spacing w:val="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</w:rPr>
  </w:style>
  <w:style w:type="paragraph" w:styleId="NormalWeb">
    <w:name w:val="Normal (Web)"/>
    <w:basedOn w:val="Normal"/>
    <w:uiPriority w:val="99"/>
    <w:semiHidden/>
    <w:unhideWhenUsed/>
    <w:rsid w:val="00E54AF4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3216B8"/>
    <w:rPr>
      <w:b/>
      <w:bCs/>
    </w:rPr>
  </w:style>
  <w:style w:type="character" w:styleId="Hyperlink">
    <w:name w:val="Hyperlink"/>
    <w:basedOn w:val="DefaultParagraphFont"/>
    <w:uiPriority w:val="99"/>
    <w:unhideWhenUsed/>
    <w:rsid w:val="004F1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employment-verification-letter/" TargetMode="External"/><Relationship Id="rId2" Type="http://schemas.openxmlformats.org/officeDocument/2006/relationships/hyperlink" Target="https://www.betterteam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aulpeters/Library/Containers/com.microsoft.Word/Data/Library/Caches/1033/TM03464933/Employee%20termination%20letter%20due%20to%20poor%20perform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FFC4710EA97A4D9A7E6BE0D2DA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386E-A867-1E49-928C-DAFC97B0E000}"/>
      </w:docPartPr>
      <w:docPartBody>
        <w:p w:rsidR="004340F0" w:rsidRDefault="006F0457">
          <w:pPr>
            <w:pStyle w:val="12FFC4710EA97A4D9A7E6BE0D2DA979E"/>
          </w:pPr>
          <w:r>
            <w:t>[Your Name]</w:t>
          </w:r>
        </w:p>
      </w:docPartBody>
    </w:docPart>
    <w:docPart>
      <w:docPartPr>
        <w:name w:val="CB8C73BF21138248A601B955B2E8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9601-9CAC-AC42-A07B-3831EE3BB4A0}"/>
      </w:docPartPr>
      <w:docPartBody>
        <w:p w:rsidR="004340F0" w:rsidRDefault="006F0457">
          <w:pPr>
            <w:pStyle w:val="CB8C73BF21138248A601B955B2E8D553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C5D04F027E485E499993A1353AED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41BA-4558-9A4A-9DF0-4CA2091BE9F3}"/>
      </w:docPartPr>
      <w:docPartBody>
        <w:p w:rsidR="004340F0" w:rsidRDefault="006F0457">
          <w:pPr>
            <w:pStyle w:val="C5D04F027E485E499993A1353AED5A38"/>
          </w:pPr>
          <w:r>
            <w:t>[Street Address]</w:t>
          </w:r>
        </w:p>
      </w:docPartBody>
    </w:docPart>
    <w:docPart>
      <w:docPartPr>
        <w:name w:val="BFD30ADE3F90C846A830157DC06B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B312-2FA1-7D40-98A6-99DF3D5320AD}"/>
      </w:docPartPr>
      <w:docPartBody>
        <w:p w:rsidR="004340F0" w:rsidRDefault="006F0457">
          <w:pPr>
            <w:pStyle w:val="BFD30ADE3F90C846A830157DC06B63A6"/>
          </w:pPr>
          <w:r>
            <w:t>[City, ST ZIP Code]</w:t>
          </w:r>
        </w:p>
      </w:docPartBody>
    </w:docPart>
    <w:docPart>
      <w:docPartPr>
        <w:name w:val="9AF9CD44A8A9874C84CB32C4BDE1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9675-3AF9-E64B-A0A9-913866B9014F}"/>
      </w:docPartPr>
      <w:docPartBody>
        <w:p w:rsidR="004340F0" w:rsidRDefault="006F0457">
          <w:pPr>
            <w:pStyle w:val="9AF9CD44A8A9874C84CB32C4BDE1D239"/>
          </w:pPr>
          <w:r>
            <w:t>[Date]</w:t>
          </w:r>
        </w:p>
      </w:docPartBody>
    </w:docPart>
    <w:docPart>
      <w:docPartPr>
        <w:name w:val="83665D77B8D51744938463272796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19FE-D27F-DB42-8CAA-940210438649}"/>
      </w:docPartPr>
      <w:docPartBody>
        <w:p w:rsidR="004340F0" w:rsidRDefault="006F0457">
          <w:pPr>
            <w:pStyle w:val="83665D77B8D51744938463272796BFFD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86D9E38FB203484DBC01ADA10BFC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0BA5-B116-4043-A028-D6C0E31BAEF5}"/>
      </w:docPartPr>
      <w:docPartBody>
        <w:p w:rsidR="004340F0" w:rsidRDefault="006F0457">
          <w:pPr>
            <w:pStyle w:val="86D9E38FB203484DBC01ADA10BFC9476"/>
          </w:pPr>
          <w:r>
            <w:t>[Title]</w:t>
          </w:r>
        </w:p>
      </w:docPartBody>
    </w:docPart>
    <w:docPart>
      <w:docPartPr>
        <w:name w:val="F51F1D0DA4904941A516F816A6C7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65F0-57F7-3D46-97B2-7B47E53BF0CB}"/>
      </w:docPartPr>
      <w:docPartBody>
        <w:p w:rsidR="004340F0" w:rsidRDefault="006F0457">
          <w:pPr>
            <w:pStyle w:val="F51F1D0DA4904941A516F816A6C7D74D"/>
          </w:pPr>
          <w:r>
            <w:t>[Manager’s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57"/>
    <w:rsid w:val="000A63C7"/>
    <w:rsid w:val="004340F0"/>
    <w:rsid w:val="006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FFC4710EA97A4D9A7E6BE0D2DA979E">
    <w:name w:val="12FFC4710EA97A4D9A7E6BE0D2DA979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C73BF21138248A601B955B2E8D553">
    <w:name w:val="CB8C73BF21138248A601B955B2E8D553"/>
  </w:style>
  <w:style w:type="paragraph" w:customStyle="1" w:styleId="C5D04F027E485E499993A1353AED5A38">
    <w:name w:val="C5D04F027E485E499993A1353AED5A38"/>
  </w:style>
  <w:style w:type="paragraph" w:customStyle="1" w:styleId="BFD30ADE3F90C846A830157DC06B63A6">
    <w:name w:val="BFD30ADE3F90C846A830157DC06B63A6"/>
  </w:style>
  <w:style w:type="paragraph" w:customStyle="1" w:styleId="9AF9CD44A8A9874C84CB32C4BDE1D239">
    <w:name w:val="9AF9CD44A8A9874C84CB32C4BDE1D239"/>
  </w:style>
  <w:style w:type="paragraph" w:customStyle="1" w:styleId="83665D77B8D51744938463272796BFFD">
    <w:name w:val="83665D77B8D51744938463272796BFFD"/>
  </w:style>
  <w:style w:type="paragraph" w:customStyle="1" w:styleId="841DF1506BF0374199846CA854FF238B">
    <w:name w:val="841DF1506BF0374199846CA854FF238B"/>
  </w:style>
  <w:style w:type="paragraph" w:customStyle="1" w:styleId="571AB2D38DA9C446A036A9FF6BCD8067">
    <w:name w:val="571AB2D38DA9C446A036A9FF6BCD8067"/>
  </w:style>
  <w:style w:type="paragraph" w:customStyle="1" w:styleId="6B56F18F9BC3004B88CB51CEE6A1BD96">
    <w:name w:val="6B56F18F9BC3004B88CB51CEE6A1BD96"/>
  </w:style>
  <w:style w:type="paragraph" w:customStyle="1" w:styleId="7F1EB41C148F98458E5FC3D1230DD12A">
    <w:name w:val="7F1EB41C148F98458E5FC3D1230DD12A"/>
  </w:style>
  <w:style w:type="paragraph" w:customStyle="1" w:styleId="0168130444CEB94E9F105DD446F43E01">
    <w:name w:val="0168130444CEB94E9F105DD446F43E01"/>
  </w:style>
  <w:style w:type="paragraph" w:customStyle="1" w:styleId="86D9E38FB203484DBC01ADA10BFC9476">
    <w:name w:val="86D9E38FB203484DBC01ADA10BFC9476"/>
  </w:style>
  <w:style w:type="paragraph" w:customStyle="1" w:styleId="F51F1D0DA4904941A516F816A6C7D74D">
    <w:name w:val="F51F1D0DA4904941A516F816A6C7D74D"/>
  </w:style>
  <w:style w:type="paragraph" w:customStyle="1" w:styleId="DF76F57592937F478843C3F66BA40565">
    <w:name w:val="DF76F57592937F478843C3F66BA40565"/>
    <w:rsid w:val="00434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860183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1638987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TP103464676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7E2642-23D3-4236-8616-E9C5697B6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679C9-0166-4FF1-90EA-D84059ADB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0F256-E84C-45F7-AEF7-4723249F1B3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termination letter due to poor performance.dotx</Template>
  <TotalTime>0</TotalTime>
  <Pages>1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2017-08-15T22:35:00Z</dcterms:created>
  <dcterms:modified xsi:type="dcterms:W3CDTF">2017-08-15T22:35:00Z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