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Avenir Book" w:hAnsi="Avenir Book"/>
        </w:rPr>
        <w:id w:val="-1114448032"/>
        <w:placeholder>
          <w:docPart w:val="3B2744BE86C4A84DAAF174EB2C38F6E8"/>
        </w:placeholder>
        <w:temporary/>
        <w:showingPlcHdr/>
        <w15:appearance w15:val="hidden"/>
      </w:sdtPr>
      <w:sdtEndPr/>
      <w:sdtContent>
        <w:p w14:paraId="79E33B8E" w14:textId="77777777" w:rsidR="005B3964" w:rsidRPr="00954717" w:rsidRDefault="009D2A75">
          <w:pPr>
            <w:pStyle w:val="Title"/>
            <w:rPr>
              <w:rFonts w:ascii="Avenir Book" w:hAnsi="Avenir Book"/>
            </w:rPr>
          </w:pPr>
          <w:r w:rsidRPr="00954717">
            <w:rPr>
              <w:rFonts w:ascii="Avenir Book" w:hAnsi="Avenir Book"/>
            </w:rPr>
            <w:t>Time Sheet</w:t>
          </w:r>
        </w:p>
      </w:sdtContent>
    </w:sdt>
    <w:p w14:paraId="1D70A51C" w14:textId="77777777" w:rsidR="005B3964" w:rsidRDefault="009D2A75" w:rsidP="00954717">
      <w:pPr>
        <w:pStyle w:val="Subtitle"/>
        <w:ind w:left="5760" w:firstLine="720"/>
        <w:jc w:val="center"/>
        <w:rPr>
          <w:rFonts w:ascii="Avenir Book" w:hAnsi="Avenir Book"/>
        </w:rPr>
      </w:pPr>
      <w:r w:rsidRPr="00954717">
        <w:rPr>
          <w:rFonts w:ascii="Avenir Book" w:hAnsi="Avenir Book"/>
        </w:rPr>
        <w:t xml:space="preserve">Week Of: </w:t>
      </w:r>
      <w:r w:rsidR="00954717">
        <w:rPr>
          <w:rFonts w:ascii="Avenir Book" w:hAnsi="Avenir Book"/>
        </w:rPr>
        <w:t xml:space="preserve">    </w:t>
      </w:r>
    </w:p>
    <w:p w14:paraId="057AD3A8" w14:textId="77777777" w:rsidR="00954717" w:rsidRPr="00954717" w:rsidRDefault="00954717" w:rsidP="00954717">
      <w:pPr>
        <w:pStyle w:val="Subtitle"/>
        <w:jc w:val="center"/>
        <w:rPr>
          <w:rFonts w:ascii="Avenir Book" w:hAnsi="Avenir Book"/>
        </w:rPr>
      </w:pPr>
    </w:p>
    <w:sdt>
      <w:sdtPr>
        <w:rPr>
          <w:rFonts w:ascii="Avenir Book" w:hAnsi="Avenir Book"/>
        </w:rPr>
        <w:alias w:val="Company"/>
        <w:tag w:val="Company"/>
        <w:id w:val="87227784"/>
        <w:placeholder>
          <w:docPart w:val="68038A8887D5AD4BB45B3C30FB54F3D4"/>
        </w:placeholder>
        <w:temporary/>
        <w:showingPlcHdr/>
        <w:dataBinding w:prefixMappings="xmlns:ns0='http://schemas.openxmlformats.org/officeDocument/2006/extended-properties'" w:xpath="/ns0:Properties[1]/ns0:Company[1]" w:storeItemID="{6668398D-A668-4E3E-A5EB-62B293D839F1}"/>
        <w15:appearance w15:val="hidden"/>
        <w:text/>
      </w:sdtPr>
      <w:sdtEndPr/>
      <w:sdtContent>
        <w:p w14:paraId="54167526" w14:textId="77777777" w:rsidR="005B3964" w:rsidRPr="00954717" w:rsidRDefault="009D2A75">
          <w:pPr>
            <w:pStyle w:val="Heading1"/>
            <w:rPr>
              <w:rFonts w:ascii="Avenir Book" w:hAnsi="Avenir Book"/>
            </w:rPr>
          </w:pPr>
          <w:r w:rsidRPr="00954717">
            <w:rPr>
              <w:rFonts w:ascii="Avenir Book" w:hAnsi="Avenir Book"/>
            </w:rPr>
            <w:t>company name</w:t>
          </w:r>
        </w:p>
      </w:sdtContent>
    </w:sdt>
    <w:p w14:paraId="1A7625A4" w14:textId="77777777" w:rsidR="00486E1A" w:rsidRDefault="00486E1A">
      <w:pPr>
        <w:pStyle w:val="ContactInfo"/>
        <w:rPr>
          <w:rFonts w:ascii="Avenir Book" w:hAnsi="Avenir Book"/>
        </w:rPr>
      </w:pPr>
    </w:p>
    <w:bookmarkStart w:id="0" w:name="_GoBack" w:displacedByCustomXml="next"/>
    <w:bookmarkEnd w:id="0" w:displacedByCustomXml="next"/>
    <w:sdt>
      <w:sdtPr>
        <w:rPr>
          <w:rFonts w:ascii="Avenir Book" w:hAnsi="Avenir Book"/>
        </w:rPr>
        <w:alias w:val="Address"/>
        <w:tag w:val="Address"/>
        <w:id w:val="87227809"/>
        <w:placeholder>
          <w:docPart w:val="60F7D1C99BB40C4D95670015D6F8075E"/>
        </w:placeholder>
        <w:temporary/>
        <w:showingPlcHdr/>
        <w:dataBinding w:prefixMappings="xmlns:ns0='http://schemas.microsoft.com/office/2006/coverPageProps'" w:xpath="/ns0:CoverPageProperties[1]/ns0:CompanyAddress[1]" w:storeItemID="{55AF091B-3C7A-41E3-B477-F2FDAA23CFDA}"/>
        <w15:appearance w15:val="hidden"/>
        <w:text w:multiLine="1"/>
      </w:sdtPr>
      <w:sdtEndPr/>
      <w:sdtContent>
        <w:p w14:paraId="182A94BC" w14:textId="77777777" w:rsidR="005B3964" w:rsidRPr="00954717" w:rsidRDefault="009D2A75">
          <w:pPr>
            <w:pStyle w:val="ContactInfo"/>
            <w:rPr>
              <w:rFonts w:ascii="Avenir Book" w:hAnsi="Avenir Book"/>
            </w:rPr>
          </w:pPr>
          <w:r w:rsidRPr="00954717">
            <w:rPr>
              <w:rFonts w:ascii="Avenir Book" w:hAnsi="Avenir Book"/>
            </w:rPr>
            <w:t>Street Address</w:t>
          </w:r>
          <w:r w:rsidRPr="00954717">
            <w:rPr>
              <w:rFonts w:ascii="Avenir Book" w:hAnsi="Avenir Book"/>
            </w:rPr>
            <w:br/>
            <w:t>City, ST ZIP Code</w:t>
          </w:r>
          <w:r w:rsidRPr="00954717">
            <w:rPr>
              <w:rFonts w:ascii="Avenir Book" w:hAnsi="Avenir Book"/>
            </w:rPr>
            <w:br/>
            <w:t>Phone Number</w:t>
          </w:r>
          <w:r w:rsidRPr="00954717">
            <w:rPr>
              <w:rFonts w:ascii="Avenir Book" w:hAnsi="Avenir Book"/>
            </w:rPr>
            <w:br/>
            <w:t>Fax Number</w:t>
          </w:r>
        </w:p>
      </w:sdtContent>
    </w:sdt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  <w:tblDescription w:val="Layout table"/>
      </w:tblPr>
      <w:tblGrid>
        <w:gridCol w:w="4671"/>
        <w:gridCol w:w="4679"/>
      </w:tblGrid>
      <w:tr w:rsidR="005B3964" w:rsidRPr="00954717" w14:paraId="1438D848" w14:textId="77777777" w:rsidTr="00954717">
        <w:trPr>
          <w:trHeight w:val="427"/>
        </w:trPr>
        <w:tc>
          <w:tcPr>
            <w:tcW w:w="4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</w:tcMar>
          </w:tcPr>
          <w:p w14:paraId="3498AF76" w14:textId="77777777" w:rsidR="005B3964" w:rsidRPr="00954717" w:rsidRDefault="00CE58B0" w:rsidP="00954717">
            <w:pPr>
              <w:pStyle w:val="Heading3"/>
              <w:spacing w:after="60"/>
              <w:outlineLvl w:val="2"/>
              <w:rPr>
                <w:rFonts w:ascii="Avenir Book" w:hAnsi="Avenir Book"/>
              </w:rPr>
            </w:pPr>
            <w:sdt>
              <w:sdtPr>
                <w:rPr>
                  <w:rFonts w:ascii="Avenir Book" w:hAnsi="Avenir Book"/>
                </w:rPr>
                <w:id w:val="-1408610546"/>
                <w:placeholder>
                  <w:docPart w:val="500D4C5D6819704B9635447862144005"/>
                </w:placeholder>
                <w:temporary/>
                <w:showingPlcHdr/>
                <w15:appearance w15:val="hidden"/>
              </w:sdtPr>
              <w:sdtEndPr/>
              <w:sdtContent>
                <w:r w:rsidR="009D2A75" w:rsidRPr="00954717">
                  <w:rPr>
                    <w:rFonts w:ascii="Avenir Book" w:hAnsi="Avenir Book"/>
                  </w:rPr>
                  <w:t xml:space="preserve">Employee name: </w:t>
                </w:r>
              </w:sdtContent>
            </w:sdt>
          </w:p>
        </w:tc>
        <w:tc>
          <w:tcPr>
            <w:tcW w:w="46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</w:tcMar>
          </w:tcPr>
          <w:p w14:paraId="6090206D" w14:textId="77777777" w:rsidR="005B3964" w:rsidRPr="00954717" w:rsidRDefault="00CE58B0" w:rsidP="00954717">
            <w:pPr>
              <w:pStyle w:val="Heading3"/>
              <w:spacing w:after="60"/>
              <w:outlineLvl w:val="2"/>
              <w:rPr>
                <w:rFonts w:ascii="Avenir Book" w:hAnsi="Avenir Book"/>
              </w:rPr>
            </w:pPr>
            <w:sdt>
              <w:sdtPr>
                <w:rPr>
                  <w:rFonts w:ascii="Avenir Book" w:hAnsi="Avenir Book"/>
                </w:rPr>
                <w:id w:val="-1524085382"/>
                <w:placeholder>
                  <w:docPart w:val="9905C02654C78446918191BC74D89086"/>
                </w:placeholder>
                <w:temporary/>
                <w:showingPlcHdr/>
                <w15:appearance w15:val="hidden"/>
              </w:sdtPr>
              <w:sdtEndPr/>
              <w:sdtContent>
                <w:r w:rsidR="009D2A75" w:rsidRPr="00954717">
                  <w:rPr>
                    <w:rFonts w:ascii="Avenir Book" w:hAnsi="Avenir Book"/>
                  </w:rPr>
                  <w:t xml:space="preserve">Title: </w:t>
                </w:r>
              </w:sdtContent>
            </w:sdt>
          </w:p>
        </w:tc>
      </w:tr>
      <w:tr w:rsidR="005B3964" w:rsidRPr="00954717" w14:paraId="5BD5C0B6" w14:textId="77777777" w:rsidTr="009D2A75">
        <w:trPr>
          <w:trHeight w:val="288"/>
        </w:trPr>
        <w:tc>
          <w:tcPr>
            <w:tcW w:w="4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</w:tcMar>
          </w:tcPr>
          <w:p w14:paraId="63CDFE19" w14:textId="77777777" w:rsidR="005B3964" w:rsidRPr="00954717" w:rsidRDefault="00CE58B0" w:rsidP="00954717">
            <w:pPr>
              <w:pStyle w:val="Heading3"/>
              <w:spacing w:after="60"/>
              <w:outlineLvl w:val="2"/>
              <w:rPr>
                <w:rFonts w:ascii="Avenir Book" w:hAnsi="Avenir Book"/>
              </w:rPr>
            </w:pPr>
            <w:sdt>
              <w:sdtPr>
                <w:rPr>
                  <w:rFonts w:ascii="Avenir Book" w:hAnsi="Avenir Book"/>
                </w:rPr>
                <w:id w:val="1593204173"/>
                <w:placeholder>
                  <w:docPart w:val="F91A2812C2406C4F928ABCF5D844045A"/>
                </w:placeholder>
                <w:temporary/>
                <w:showingPlcHdr/>
                <w15:appearance w15:val="hidden"/>
              </w:sdtPr>
              <w:sdtEndPr/>
              <w:sdtContent>
                <w:r w:rsidR="009D2A75" w:rsidRPr="00954717">
                  <w:rPr>
                    <w:rFonts w:ascii="Avenir Book" w:hAnsi="Avenir Book"/>
                  </w:rPr>
                  <w:t xml:space="preserve">Employee number: </w:t>
                </w:r>
              </w:sdtContent>
            </w:sdt>
          </w:p>
        </w:tc>
        <w:tc>
          <w:tcPr>
            <w:tcW w:w="46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</w:tcMar>
          </w:tcPr>
          <w:p w14:paraId="7099EAE8" w14:textId="77777777" w:rsidR="005B3964" w:rsidRPr="00954717" w:rsidRDefault="00CE58B0" w:rsidP="00954717">
            <w:pPr>
              <w:pStyle w:val="Heading3"/>
              <w:spacing w:after="60"/>
              <w:outlineLvl w:val="2"/>
              <w:rPr>
                <w:rFonts w:ascii="Avenir Book" w:hAnsi="Avenir Book"/>
              </w:rPr>
            </w:pPr>
            <w:sdt>
              <w:sdtPr>
                <w:rPr>
                  <w:rFonts w:ascii="Avenir Book" w:hAnsi="Avenir Book"/>
                </w:rPr>
                <w:id w:val="1808284065"/>
                <w:placeholder>
                  <w:docPart w:val="DA3C8A297701EE4FB4CD9DE460591C09"/>
                </w:placeholder>
                <w:temporary/>
                <w:showingPlcHdr/>
                <w15:appearance w15:val="hidden"/>
              </w:sdtPr>
              <w:sdtEndPr/>
              <w:sdtContent>
                <w:r w:rsidR="009D2A75" w:rsidRPr="00954717">
                  <w:rPr>
                    <w:rFonts w:ascii="Avenir Book" w:hAnsi="Avenir Book"/>
                  </w:rPr>
                  <w:t xml:space="preserve">Status: </w:t>
                </w:r>
              </w:sdtContent>
            </w:sdt>
          </w:p>
        </w:tc>
      </w:tr>
      <w:tr w:rsidR="005B3964" w:rsidRPr="00954717" w14:paraId="6B37B030" w14:textId="77777777" w:rsidTr="009D2A75">
        <w:trPr>
          <w:trHeight w:val="288"/>
        </w:trPr>
        <w:tc>
          <w:tcPr>
            <w:tcW w:w="4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</w:tcMar>
          </w:tcPr>
          <w:p w14:paraId="324EFED4" w14:textId="77777777" w:rsidR="005B3964" w:rsidRPr="00954717" w:rsidRDefault="00CE58B0" w:rsidP="00954717">
            <w:pPr>
              <w:pStyle w:val="Heading3"/>
              <w:spacing w:after="60"/>
              <w:outlineLvl w:val="2"/>
              <w:rPr>
                <w:rFonts w:ascii="Avenir Book" w:hAnsi="Avenir Book"/>
              </w:rPr>
            </w:pPr>
            <w:sdt>
              <w:sdtPr>
                <w:rPr>
                  <w:rFonts w:ascii="Avenir Book" w:hAnsi="Avenir Book"/>
                </w:rPr>
                <w:id w:val="2141369262"/>
                <w:placeholder>
                  <w:docPart w:val="DC5E0DC79DB29441AA8CCFBF6E86B0EC"/>
                </w:placeholder>
                <w:temporary/>
                <w:showingPlcHdr/>
                <w15:appearance w15:val="hidden"/>
              </w:sdtPr>
              <w:sdtEndPr/>
              <w:sdtContent>
                <w:r w:rsidR="009D2A75" w:rsidRPr="00954717">
                  <w:rPr>
                    <w:rFonts w:ascii="Avenir Book" w:hAnsi="Avenir Book"/>
                  </w:rPr>
                  <w:t xml:space="preserve">Department: </w:t>
                </w:r>
              </w:sdtContent>
            </w:sdt>
          </w:p>
        </w:tc>
        <w:tc>
          <w:tcPr>
            <w:tcW w:w="46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</w:tcMar>
          </w:tcPr>
          <w:p w14:paraId="1B92D665" w14:textId="77777777" w:rsidR="005B3964" w:rsidRPr="00954717" w:rsidRDefault="00CE58B0" w:rsidP="00954717">
            <w:pPr>
              <w:pStyle w:val="Heading3"/>
              <w:spacing w:after="60"/>
              <w:outlineLvl w:val="2"/>
              <w:rPr>
                <w:rFonts w:ascii="Avenir Book" w:hAnsi="Avenir Book"/>
              </w:rPr>
            </w:pPr>
            <w:sdt>
              <w:sdtPr>
                <w:rPr>
                  <w:rFonts w:ascii="Avenir Book" w:hAnsi="Avenir Book"/>
                </w:rPr>
                <w:id w:val="-803162004"/>
                <w:placeholder>
                  <w:docPart w:val="664F65A96D3E8744B7AC3B6680EEF48B"/>
                </w:placeholder>
                <w:temporary/>
                <w:showingPlcHdr/>
                <w15:appearance w15:val="hidden"/>
              </w:sdtPr>
              <w:sdtEndPr/>
              <w:sdtContent>
                <w:r w:rsidR="009D2A75" w:rsidRPr="00954717">
                  <w:rPr>
                    <w:rFonts w:ascii="Avenir Book" w:hAnsi="Avenir Book"/>
                  </w:rPr>
                  <w:t xml:space="preserve">Supervisor: </w:t>
                </w:r>
              </w:sdtContent>
            </w:sdt>
          </w:p>
        </w:tc>
      </w:tr>
    </w:tbl>
    <w:tbl>
      <w:tblPr>
        <w:tblStyle w:val="Timesheet"/>
        <w:tblW w:w="5000" w:type="pct"/>
        <w:tblLook w:val="05A0" w:firstRow="1" w:lastRow="0" w:firstColumn="1" w:lastColumn="1" w:noHBand="0" w:noVBand="1"/>
        <w:tblDescription w:val="Layout table"/>
      </w:tblPr>
      <w:tblGrid>
        <w:gridCol w:w="2055"/>
        <w:gridCol w:w="1461"/>
        <w:gridCol w:w="1461"/>
        <w:gridCol w:w="1461"/>
        <w:gridCol w:w="1461"/>
        <w:gridCol w:w="1461"/>
      </w:tblGrid>
      <w:tr w:rsidR="005B3964" w:rsidRPr="00954717" w14:paraId="6D9F3B2C" w14:textId="77777777" w:rsidTr="005B39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2" w:type="dxa"/>
            <w:vAlign w:val="bottom"/>
          </w:tcPr>
          <w:sdt>
            <w:sdtPr>
              <w:rPr>
                <w:rFonts w:ascii="Avenir Book" w:hAnsi="Avenir Book"/>
              </w:rPr>
              <w:id w:val="-1288585050"/>
              <w:placeholder>
                <w:docPart w:val="5C04C5863A34D247805BFAEB31C76150"/>
              </w:placeholder>
              <w:temporary/>
              <w:showingPlcHdr/>
              <w15:appearance w15:val="hidden"/>
            </w:sdtPr>
            <w:sdtEndPr/>
            <w:sdtContent>
              <w:p w14:paraId="526F16ED" w14:textId="77777777" w:rsidR="005B3964" w:rsidRPr="00954717" w:rsidRDefault="009D2A75">
                <w:pPr>
                  <w:spacing w:before="60" w:after="60"/>
                  <w:rPr>
                    <w:rFonts w:ascii="Avenir Book" w:hAnsi="Avenir Book"/>
                  </w:rPr>
                </w:pPr>
                <w:r w:rsidRPr="00954717">
                  <w:rPr>
                    <w:rFonts w:ascii="Avenir Book" w:hAnsi="Avenir Book"/>
                  </w:rPr>
                  <w:t>Date</w:t>
                </w:r>
              </w:p>
            </w:sdtContent>
          </w:sdt>
        </w:tc>
        <w:sdt>
          <w:sdtPr>
            <w:rPr>
              <w:rFonts w:ascii="Avenir Book" w:hAnsi="Avenir Book"/>
            </w:rPr>
            <w:id w:val="1918975483"/>
            <w:placeholder>
              <w:docPart w:val="9F8B98B1EC95994699DEA53C2F049E6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59" w:type="dxa"/>
                <w:vAlign w:val="bottom"/>
              </w:tcPr>
              <w:p w14:paraId="0ACF54BF" w14:textId="77777777" w:rsidR="005B3964" w:rsidRPr="00954717" w:rsidRDefault="009D2A75">
                <w:pPr>
                  <w:spacing w:before="60" w:after="60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venir Book" w:hAnsi="Avenir Book"/>
                  </w:rPr>
                </w:pPr>
                <w:r w:rsidRPr="00954717">
                  <w:rPr>
                    <w:rFonts w:ascii="Avenir Book" w:hAnsi="Avenir Book"/>
                  </w:rPr>
                  <w:t>Start Time</w:t>
                </w:r>
              </w:p>
            </w:tc>
          </w:sdtContent>
        </w:sdt>
        <w:sdt>
          <w:sdtPr>
            <w:rPr>
              <w:rFonts w:ascii="Avenir Book" w:hAnsi="Avenir Book"/>
            </w:rPr>
            <w:id w:val="1852682910"/>
            <w:placeholder>
              <w:docPart w:val="C0B40C37160C984BB7497628A924416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59" w:type="dxa"/>
                <w:vAlign w:val="bottom"/>
              </w:tcPr>
              <w:p w14:paraId="4EF2E446" w14:textId="77777777" w:rsidR="005B3964" w:rsidRPr="00954717" w:rsidRDefault="009D2A75">
                <w:pPr>
                  <w:spacing w:before="60" w:after="60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venir Book" w:hAnsi="Avenir Book"/>
                  </w:rPr>
                </w:pPr>
                <w:r w:rsidRPr="00954717">
                  <w:rPr>
                    <w:rFonts w:ascii="Avenir Book" w:hAnsi="Avenir Book"/>
                  </w:rPr>
                  <w:t>End Time</w:t>
                </w:r>
              </w:p>
            </w:tc>
          </w:sdtContent>
        </w:sdt>
        <w:sdt>
          <w:sdtPr>
            <w:rPr>
              <w:rFonts w:ascii="Avenir Book" w:hAnsi="Avenir Book"/>
            </w:rPr>
            <w:id w:val="1550337763"/>
            <w:placeholder>
              <w:docPart w:val="9715343A11C445428235B12B7F03277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59" w:type="dxa"/>
                <w:vAlign w:val="bottom"/>
              </w:tcPr>
              <w:p w14:paraId="572C36CE" w14:textId="77777777" w:rsidR="005B3964" w:rsidRPr="00954717" w:rsidRDefault="009D2A75">
                <w:pPr>
                  <w:spacing w:before="60" w:after="60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venir Book" w:hAnsi="Avenir Book"/>
                  </w:rPr>
                </w:pPr>
                <w:r w:rsidRPr="00954717">
                  <w:rPr>
                    <w:rFonts w:ascii="Avenir Book" w:hAnsi="Avenir Book"/>
                  </w:rPr>
                  <w:t>Regular Hours</w:t>
                </w:r>
              </w:p>
            </w:tc>
          </w:sdtContent>
        </w:sdt>
        <w:sdt>
          <w:sdtPr>
            <w:rPr>
              <w:rFonts w:ascii="Avenir Book" w:hAnsi="Avenir Book"/>
            </w:rPr>
            <w:id w:val="-780957536"/>
            <w:placeholder>
              <w:docPart w:val="9AA9CE50A424534BA28B8F8FB6C3D3A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59" w:type="dxa"/>
                <w:vAlign w:val="bottom"/>
              </w:tcPr>
              <w:p w14:paraId="563F73D2" w14:textId="77777777" w:rsidR="005B3964" w:rsidRPr="00954717" w:rsidRDefault="009D2A75">
                <w:pPr>
                  <w:spacing w:before="60" w:after="60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venir Book" w:hAnsi="Avenir Book"/>
                  </w:rPr>
                </w:pPr>
                <w:r w:rsidRPr="00954717">
                  <w:rPr>
                    <w:rFonts w:ascii="Avenir Book" w:hAnsi="Avenir Book"/>
                  </w:rPr>
                  <w:t>Overtime Hours</w:t>
                </w:r>
              </w:p>
            </w:tc>
          </w:sdtContent>
        </w:sdt>
        <w:sdt>
          <w:sdtPr>
            <w:rPr>
              <w:rFonts w:ascii="Avenir Book" w:hAnsi="Avenir Book"/>
            </w:rPr>
            <w:id w:val="-1367441848"/>
            <w:placeholder>
              <w:docPart w:val="B0E79F8FD42AA94EBE4061600D7A5F2B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459" w:type="dxa"/>
                <w:vAlign w:val="bottom"/>
              </w:tcPr>
              <w:p w14:paraId="5B4B2A36" w14:textId="77777777" w:rsidR="005B3964" w:rsidRPr="00954717" w:rsidRDefault="009D2A75">
                <w:pPr>
                  <w:spacing w:before="60" w:after="60"/>
                  <w:rPr>
                    <w:rFonts w:ascii="Avenir Book" w:hAnsi="Avenir Book"/>
                  </w:rPr>
                </w:pPr>
                <w:r w:rsidRPr="00954717">
                  <w:rPr>
                    <w:rFonts w:ascii="Avenir Book" w:hAnsi="Avenir Book"/>
                  </w:rPr>
                  <w:t>Total Hours</w:t>
                </w:r>
              </w:p>
            </w:tc>
          </w:sdtContent>
        </w:sdt>
      </w:tr>
      <w:tr w:rsidR="005B3964" w:rsidRPr="00954717" w14:paraId="6C1556FD" w14:textId="77777777" w:rsidTr="005B3964">
        <w:trPr>
          <w:trHeight w:val="288"/>
        </w:trPr>
        <w:sdt>
          <w:sdtPr>
            <w:rPr>
              <w:rFonts w:ascii="Avenir Book" w:hAnsi="Avenir Book"/>
            </w:rPr>
            <w:id w:val="986205649"/>
            <w:placeholder>
              <w:docPart w:val="E5062A1C1D18CF4C9DE5BC8C1A11215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052" w:type="dxa"/>
              </w:tcPr>
              <w:p w14:paraId="10ADF3DC" w14:textId="77777777" w:rsidR="005B3964" w:rsidRPr="00954717" w:rsidRDefault="009D2A75">
                <w:pPr>
                  <w:spacing w:before="60" w:after="60"/>
                  <w:rPr>
                    <w:rFonts w:ascii="Avenir Book" w:hAnsi="Avenir Book"/>
                  </w:rPr>
                </w:pPr>
                <w:r w:rsidRPr="00954717">
                  <w:rPr>
                    <w:rFonts w:ascii="Avenir Book" w:hAnsi="Avenir Book"/>
                  </w:rPr>
                  <w:t>Date</w:t>
                </w:r>
              </w:p>
            </w:tc>
          </w:sdtContent>
        </w:sdt>
        <w:tc>
          <w:tcPr>
            <w:tcW w:w="1459" w:type="dxa"/>
          </w:tcPr>
          <w:p w14:paraId="7C70EF8C" w14:textId="77777777" w:rsidR="005B3964" w:rsidRPr="00954717" w:rsidRDefault="005B3964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</w:rPr>
            </w:pPr>
          </w:p>
        </w:tc>
        <w:tc>
          <w:tcPr>
            <w:tcW w:w="1459" w:type="dxa"/>
          </w:tcPr>
          <w:p w14:paraId="13A2C9A5" w14:textId="77777777" w:rsidR="005B3964" w:rsidRPr="00954717" w:rsidRDefault="005B3964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</w:rPr>
            </w:pPr>
          </w:p>
        </w:tc>
        <w:tc>
          <w:tcPr>
            <w:tcW w:w="1459" w:type="dxa"/>
          </w:tcPr>
          <w:p w14:paraId="671E751D" w14:textId="77777777" w:rsidR="005B3964" w:rsidRPr="00954717" w:rsidRDefault="005B3964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</w:rPr>
            </w:pPr>
          </w:p>
        </w:tc>
        <w:tc>
          <w:tcPr>
            <w:tcW w:w="1459" w:type="dxa"/>
          </w:tcPr>
          <w:p w14:paraId="167FBFE4" w14:textId="77777777" w:rsidR="005B3964" w:rsidRPr="00954717" w:rsidRDefault="005B3964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59" w:type="dxa"/>
          </w:tcPr>
          <w:p w14:paraId="3DF145F3" w14:textId="77777777" w:rsidR="005B3964" w:rsidRPr="00954717" w:rsidRDefault="005B3964">
            <w:pPr>
              <w:spacing w:before="60" w:after="60"/>
              <w:jc w:val="left"/>
              <w:rPr>
                <w:rFonts w:ascii="Avenir Book" w:hAnsi="Avenir Book"/>
              </w:rPr>
            </w:pPr>
          </w:p>
        </w:tc>
      </w:tr>
      <w:tr w:rsidR="005B3964" w:rsidRPr="00954717" w14:paraId="3528FABE" w14:textId="77777777" w:rsidTr="005B3964">
        <w:trPr>
          <w:trHeight w:val="288"/>
        </w:trPr>
        <w:sdt>
          <w:sdtPr>
            <w:rPr>
              <w:rFonts w:ascii="Avenir Book" w:hAnsi="Avenir Book"/>
            </w:rPr>
            <w:id w:val="-1512363224"/>
            <w:placeholder>
              <w:docPart w:val="B3757A303CB49D439EBAF52767721AE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052" w:type="dxa"/>
              </w:tcPr>
              <w:p w14:paraId="09B70E57" w14:textId="77777777" w:rsidR="005B3964" w:rsidRPr="00954717" w:rsidRDefault="009D2A75">
                <w:pPr>
                  <w:spacing w:before="60" w:after="60"/>
                  <w:rPr>
                    <w:rFonts w:ascii="Avenir Book" w:hAnsi="Avenir Book"/>
                  </w:rPr>
                </w:pPr>
                <w:r w:rsidRPr="00954717">
                  <w:rPr>
                    <w:rFonts w:ascii="Avenir Book" w:hAnsi="Avenir Book"/>
                  </w:rPr>
                  <w:t>Date</w:t>
                </w:r>
              </w:p>
            </w:tc>
          </w:sdtContent>
        </w:sdt>
        <w:tc>
          <w:tcPr>
            <w:tcW w:w="1459" w:type="dxa"/>
          </w:tcPr>
          <w:p w14:paraId="4EADDEC5" w14:textId="77777777" w:rsidR="005B3964" w:rsidRPr="00954717" w:rsidRDefault="005B3964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</w:rPr>
            </w:pPr>
          </w:p>
        </w:tc>
        <w:tc>
          <w:tcPr>
            <w:tcW w:w="1459" w:type="dxa"/>
          </w:tcPr>
          <w:p w14:paraId="7F480A1F" w14:textId="77777777" w:rsidR="005B3964" w:rsidRPr="00954717" w:rsidRDefault="005B3964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</w:rPr>
            </w:pPr>
          </w:p>
        </w:tc>
        <w:tc>
          <w:tcPr>
            <w:tcW w:w="1459" w:type="dxa"/>
          </w:tcPr>
          <w:p w14:paraId="09B9504F" w14:textId="77777777" w:rsidR="005B3964" w:rsidRPr="00954717" w:rsidRDefault="005B3964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</w:rPr>
            </w:pPr>
          </w:p>
        </w:tc>
        <w:tc>
          <w:tcPr>
            <w:tcW w:w="1459" w:type="dxa"/>
          </w:tcPr>
          <w:p w14:paraId="254AA2B8" w14:textId="77777777" w:rsidR="005B3964" w:rsidRPr="00954717" w:rsidRDefault="005B3964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59" w:type="dxa"/>
          </w:tcPr>
          <w:p w14:paraId="3B513347" w14:textId="77777777" w:rsidR="005B3964" w:rsidRPr="00954717" w:rsidRDefault="005B3964">
            <w:pPr>
              <w:spacing w:before="60" w:after="60"/>
              <w:jc w:val="left"/>
              <w:rPr>
                <w:rFonts w:ascii="Avenir Book" w:hAnsi="Avenir Book"/>
              </w:rPr>
            </w:pPr>
          </w:p>
        </w:tc>
      </w:tr>
      <w:tr w:rsidR="005B3964" w:rsidRPr="00954717" w14:paraId="66E289C6" w14:textId="77777777" w:rsidTr="005B3964">
        <w:trPr>
          <w:trHeight w:val="288"/>
        </w:trPr>
        <w:sdt>
          <w:sdtPr>
            <w:rPr>
              <w:rFonts w:ascii="Avenir Book" w:hAnsi="Avenir Book"/>
            </w:rPr>
            <w:id w:val="-570584579"/>
            <w:placeholder>
              <w:docPart w:val="5DCB25515D078A40BE4583A0DC41CE2B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052" w:type="dxa"/>
              </w:tcPr>
              <w:p w14:paraId="00281D99" w14:textId="77777777" w:rsidR="005B3964" w:rsidRPr="00954717" w:rsidRDefault="009D2A75">
                <w:pPr>
                  <w:spacing w:before="60" w:after="60"/>
                  <w:rPr>
                    <w:rFonts w:ascii="Avenir Book" w:hAnsi="Avenir Book"/>
                  </w:rPr>
                </w:pPr>
                <w:r w:rsidRPr="00954717">
                  <w:rPr>
                    <w:rFonts w:ascii="Avenir Book" w:hAnsi="Avenir Book"/>
                  </w:rPr>
                  <w:t>Date</w:t>
                </w:r>
              </w:p>
            </w:tc>
          </w:sdtContent>
        </w:sdt>
        <w:tc>
          <w:tcPr>
            <w:tcW w:w="1459" w:type="dxa"/>
          </w:tcPr>
          <w:p w14:paraId="1E043081" w14:textId="77777777" w:rsidR="005B3964" w:rsidRPr="00954717" w:rsidRDefault="005B3964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</w:rPr>
            </w:pPr>
          </w:p>
        </w:tc>
        <w:tc>
          <w:tcPr>
            <w:tcW w:w="1459" w:type="dxa"/>
          </w:tcPr>
          <w:p w14:paraId="21C58801" w14:textId="77777777" w:rsidR="005B3964" w:rsidRPr="00954717" w:rsidRDefault="005B3964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</w:rPr>
            </w:pPr>
          </w:p>
        </w:tc>
        <w:tc>
          <w:tcPr>
            <w:tcW w:w="1459" w:type="dxa"/>
          </w:tcPr>
          <w:p w14:paraId="31FF46A3" w14:textId="77777777" w:rsidR="005B3964" w:rsidRPr="00954717" w:rsidRDefault="005B3964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</w:rPr>
            </w:pPr>
          </w:p>
        </w:tc>
        <w:tc>
          <w:tcPr>
            <w:tcW w:w="1459" w:type="dxa"/>
          </w:tcPr>
          <w:p w14:paraId="29459E81" w14:textId="77777777" w:rsidR="005B3964" w:rsidRPr="00954717" w:rsidRDefault="005B3964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59" w:type="dxa"/>
          </w:tcPr>
          <w:p w14:paraId="6EDE72AF" w14:textId="77777777" w:rsidR="005B3964" w:rsidRPr="00954717" w:rsidRDefault="005B3964">
            <w:pPr>
              <w:spacing w:before="60" w:after="60"/>
              <w:jc w:val="left"/>
              <w:rPr>
                <w:rFonts w:ascii="Avenir Book" w:hAnsi="Avenir Book"/>
              </w:rPr>
            </w:pPr>
          </w:p>
        </w:tc>
      </w:tr>
      <w:tr w:rsidR="005B3964" w:rsidRPr="00954717" w14:paraId="3F52A16A" w14:textId="77777777" w:rsidTr="005B3964">
        <w:trPr>
          <w:trHeight w:val="288"/>
        </w:trPr>
        <w:sdt>
          <w:sdtPr>
            <w:rPr>
              <w:rFonts w:ascii="Avenir Book" w:hAnsi="Avenir Book"/>
            </w:rPr>
            <w:id w:val="-39065280"/>
            <w:placeholder>
              <w:docPart w:val="CA155E8B20CA24479054E5DF57217BC3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052" w:type="dxa"/>
              </w:tcPr>
              <w:p w14:paraId="1BCC67D8" w14:textId="77777777" w:rsidR="005B3964" w:rsidRPr="00954717" w:rsidRDefault="009D2A75">
                <w:pPr>
                  <w:spacing w:before="60" w:after="60"/>
                  <w:rPr>
                    <w:rFonts w:ascii="Avenir Book" w:hAnsi="Avenir Book"/>
                  </w:rPr>
                </w:pPr>
                <w:r w:rsidRPr="00954717">
                  <w:rPr>
                    <w:rFonts w:ascii="Avenir Book" w:hAnsi="Avenir Book"/>
                  </w:rPr>
                  <w:t>Date</w:t>
                </w:r>
              </w:p>
            </w:tc>
          </w:sdtContent>
        </w:sdt>
        <w:tc>
          <w:tcPr>
            <w:tcW w:w="1459" w:type="dxa"/>
          </w:tcPr>
          <w:p w14:paraId="0BB88710" w14:textId="77777777" w:rsidR="005B3964" w:rsidRPr="00954717" w:rsidRDefault="005B3964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</w:rPr>
            </w:pPr>
          </w:p>
        </w:tc>
        <w:tc>
          <w:tcPr>
            <w:tcW w:w="1459" w:type="dxa"/>
          </w:tcPr>
          <w:p w14:paraId="41223021" w14:textId="77777777" w:rsidR="005B3964" w:rsidRPr="00954717" w:rsidRDefault="005B3964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</w:rPr>
            </w:pPr>
          </w:p>
        </w:tc>
        <w:tc>
          <w:tcPr>
            <w:tcW w:w="1459" w:type="dxa"/>
          </w:tcPr>
          <w:p w14:paraId="579D281F" w14:textId="77777777" w:rsidR="005B3964" w:rsidRPr="00954717" w:rsidRDefault="005B3964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</w:rPr>
            </w:pPr>
          </w:p>
        </w:tc>
        <w:tc>
          <w:tcPr>
            <w:tcW w:w="1459" w:type="dxa"/>
          </w:tcPr>
          <w:p w14:paraId="431907B3" w14:textId="77777777" w:rsidR="005B3964" w:rsidRPr="00954717" w:rsidRDefault="005B3964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59" w:type="dxa"/>
          </w:tcPr>
          <w:p w14:paraId="32494115" w14:textId="77777777" w:rsidR="005B3964" w:rsidRPr="00954717" w:rsidRDefault="005B3964">
            <w:pPr>
              <w:spacing w:before="60" w:after="60"/>
              <w:jc w:val="left"/>
              <w:rPr>
                <w:rFonts w:ascii="Avenir Book" w:hAnsi="Avenir Book"/>
              </w:rPr>
            </w:pPr>
          </w:p>
        </w:tc>
      </w:tr>
      <w:tr w:rsidR="005B3964" w:rsidRPr="00954717" w14:paraId="580AA02C" w14:textId="77777777" w:rsidTr="005B3964">
        <w:trPr>
          <w:trHeight w:val="288"/>
        </w:trPr>
        <w:sdt>
          <w:sdtPr>
            <w:rPr>
              <w:rFonts w:ascii="Avenir Book" w:hAnsi="Avenir Book"/>
            </w:rPr>
            <w:id w:val="-1515919320"/>
            <w:placeholder>
              <w:docPart w:val="1A8679A1100DE4448F0D8A379E79946C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052" w:type="dxa"/>
              </w:tcPr>
              <w:p w14:paraId="600730BA" w14:textId="77777777" w:rsidR="005B3964" w:rsidRPr="00954717" w:rsidRDefault="009D2A75">
                <w:pPr>
                  <w:spacing w:before="60" w:after="60"/>
                  <w:rPr>
                    <w:rFonts w:ascii="Avenir Book" w:hAnsi="Avenir Book"/>
                  </w:rPr>
                </w:pPr>
                <w:r w:rsidRPr="00954717">
                  <w:rPr>
                    <w:rFonts w:ascii="Avenir Book" w:hAnsi="Avenir Book"/>
                  </w:rPr>
                  <w:t>Date</w:t>
                </w:r>
              </w:p>
            </w:tc>
          </w:sdtContent>
        </w:sdt>
        <w:tc>
          <w:tcPr>
            <w:tcW w:w="1459" w:type="dxa"/>
          </w:tcPr>
          <w:p w14:paraId="0EE54BE1" w14:textId="77777777" w:rsidR="005B3964" w:rsidRPr="00954717" w:rsidRDefault="005B3964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</w:rPr>
            </w:pPr>
          </w:p>
        </w:tc>
        <w:tc>
          <w:tcPr>
            <w:tcW w:w="1459" w:type="dxa"/>
          </w:tcPr>
          <w:p w14:paraId="0D9CB754" w14:textId="77777777" w:rsidR="005B3964" w:rsidRPr="00954717" w:rsidRDefault="005B3964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</w:rPr>
            </w:pPr>
          </w:p>
        </w:tc>
        <w:tc>
          <w:tcPr>
            <w:tcW w:w="1459" w:type="dxa"/>
          </w:tcPr>
          <w:p w14:paraId="5031DB05" w14:textId="77777777" w:rsidR="005B3964" w:rsidRPr="00954717" w:rsidRDefault="005B3964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</w:rPr>
            </w:pPr>
          </w:p>
        </w:tc>
        <w:tc>
          <w:tcPr>
            <w:tcW w:w="1459" w:type="dxa"/>
          </w:tcPr>
          <w:p w14:paraId="23AC2FED" w14:textId="77777777" w:rsidR="005B3964" w:rsidRPr="00954717" w:rsidRDefault="005B3964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59" w:type="dxa"/>
          </w:tcPr>
          <w:p w14:paraId="1FB75A29" w14:textId="77777777" w:rsidR="005B3964" w:rsidRPr="00954717" w:rsidRDefault="005B3964">
            <w:pPr>
              <w:spacing w:before="60" w:after="60"/>
              <w:jc w:val="left"/>
              <w:rPr>
                <w:rFonts w:ascii="Avenir Book" w:hAnsi="Avenir Book"/>
              </w:rPr>
            </w:pPr>
          </w:p>
        </w:tc>
      </w:tr>
      <w:tr w:rsidR="005B3964" w:rsidRPr="00954717" w14:paraId="0CD268D3" w14:textId="77777777" w:rsidTr="005B3964">
        <w:trPr>
          <w:trHeight w:val="288"/>
        </w:trPr>
        <w:sdt>
          <w:sdtPr>
            <w:rPr>
              <w:rFonts w:ascii="Avenir Book" w:hAnsi="Avenir Book"/>
            </w:rPr>
            <w:id w:val="-1005898365"/>
            <w:placeholder>
              <w:docPart w:val="8DE5E87E3553FD42B3424AC713D58EA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052" w:type="dxa"/>
              </w:tcPr>
              <w:p w14:paraId="2AAFAA8D" w14:textId="77777777" w:rsidR="005B3964" w:rsidRPr="00954717" w:rsidRDefault="009D2A75">
                <w:pPr>
                  <w:spacing w:before="60" w:after="60"/>
                  <w:rPr>
                    <w:rFonts w:ascii="Avenir Book" w:hAnsi="Avenir Book"/>
                  </w:rPr>
                </w:pPr>
                <w:r w:rsidRPr="00954717">
                  <w:rPr>
                    <w:rFonts w:ascii="Avenir Book" w:hAnsi="Avenir Book"/>
                  </w:rPr>
                  <w:t>Date</w:t>
                </w:r>
              </w:p>
            </w:tc>
          </w:sdtContent>
        </w:sdt>
        <w:tc>
          <w:tcPr>
            <w:tcW w:w="1459" w:type="dxa"/>
          </w:tcPr>
          <w:p w14:paraId="302EB2A6" w14:textId="77777777" w:rsidR="005B3964" w:rsidRPr="00954717" w:rsidRDefault="005B3964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</w:rPr>
            </w:pPr>
          </w:p>
        </w:tc>
        <w:tc>
          <w:tcPr>
            <w:tcW w:w="1459" w:type="dxa"/>
          </w:tcPr>
          <w:p w14:paraId="0A885277" w14:textId="77777777" w:rsidR="005B3964" w:rsidRPr="00954717" w:rsidRDefault="005B3964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</w:rPr>
            </w:pPr>
          </w:p>
        </w:tc>
        <w:tc>
          <w:tcPr>
            <w:tcW w:w="1459" w:type="dxa"/>
          </w:tcPr>
          <w:p w14:paraId="2AD04FA3" w14:textId="77777777" w:rsidR="005B3964" w:rsidRPr="00954717" w:rsidRDefault="005B3964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</w:rPr>
            </w:pPr>
          </w:p>
        </w:tc>
        <w:tc>
          <w:tcPr>
            <w:tcW w:w="1459" w:type="dxa"/>
          </w:tcPr>
          <w:p w14:paraId="148BE0BB" w14:textId="77777777" w:rsidR="005B3964" w:rsidRPr="00954717" w:rsidRDefault="005B3964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59" w:type="dxa"/>
          </w:tcPr>
          <w:p w14:paraId="55392878" w14:textId="77777777" w:rsidR="005B3964" w:rsidRPr="00954717" w:rsidRDefault="005B3964">
            <w:pPr>
              <w:spacing w:before="60" w:after="60"/>
              <w:jc w:val="left"/>
              <w:rPr>
                <w:rFonts w:ascii="Avenir Book" w:hAnsi="Avenir Book"/>
              </w:rPr>
            </w:pPr>
          </w:p>
        </w:tc>
      </w:tr>
      <w:tr w:rsidR="005B3964" w:rsidRPr="00954717" w14:paraId="68797C10" w14:textId="77777777" w:rsidTr="005B3964">
        <w:trPr>
          <w:trHeight w:val="288"/>
        </w:trPr>
        <w:sdt>
          <w:sdtPr>
            <w:rPr>
              <w:rFonts w:ascii="Avenir Book" w:hAnsi="Avenir Book"/>
            </w:rPr>
            <w:id w:val="976191165"/>
            <w:placeholder>
              <w:docPart w:val="F3CB6F11B9E8FE4C9BB46A18F1084BA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052" w:type="dxa"/>
                <w:tcBorders>
                  <w:bottom w:val="single" w:sz="4" w:space="0" w:color="BFBFBF" w:themeColor="background1" w:themeShade="BF"/>
                </w:tcBorders>
              </w:tcPr>
              <w:p w14:paraId="7F0C2956" w14:textId="77777777" w:rsidR="005B3964" w:rsidRPr="00954717" w:rsidRDefault="009D2A75">
                <w:pPr>
                  <w:spacing w:before="60" w:after="60"/>
                  <w:rPr>
                    <w:rFonts w:ascii="Avenir Book" w:hAnsi="Avenir Book"/>
                  </w:rPr>
                </w:pPr>
                <w:r w:rsidRPr="00954717">
                  <w:rPr>
                    <w:rFonts w:ascii="Avenir Book" w:hAnsi="Avenir Book"/>
                  </w:rPr>
                  <w:t>Date</w:t>
                </w:r>
              </w:p>
            </w:tc>
          </w:sdtContent>
        </w:sdt>
        <w:tc>
          <w:tcPr>
            <w:tcW w:w="1459" w:type="dxa"/>
            <w:tcBorders>
              <w:bottom w:val="single" w:sz="4" w:space="0" w:color="BFBFBF" w:themeColor="background1" w:themeShade="BF"/>
            </w:tcBorders>
          </w:tcPr>
          <w:p w14:paraId="109ABB69" w14:textId="77777777" w:rsidR="005B3964" w:rsidRPr="00954717" w:rsidRDefault="005B3964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</w:rPr>
            </w:pPr>
          </w:p>
        </w:tc>
        <w:tc>
          <w:tcPr>
            <w:tcW w:w="1459" w:type="dxa"/>
            <w:tcBorders>
              <w:bottom w:val="single" w:sz="4" w:space="0" w:color="BFBFBF" w:themeColor="background1" w:themeShade="BF"/>
            </w:tcBorders>
          </w:tcPr>
          <w:p w14:paraId="1B1465AB" w14:textId="77777777" w:rsidR="005B3964" w:rsidRPr="00954717" w:rsidRDefault="005B3964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</w:rPr>
            </w:pPr>
          </w:p>
        </w:tc>
        <w:tc>
          <w:tcPr>
            <w:tcW w:w="1459" w:type="dxa"/>
          </w:tcPr>
          <w:p w14:paraId="788CFF46" w14:textId="77777777" w:rsidR="005B3964" w:rsidRPr="00954717" w:rsidRDefault="005B3964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</w:rPr>
            </w:pPr>
          </w:p>
        </w:tc>
        <w:tc>
          <w:tcPr>
            <w:tcW w:w="1459" w:type="dxa"/>
          </w:tcPr>
          <w:p w14:paraId="542A1C6F" w14:textId="77777777" w:rsidR="005B3964" w:rsidRPr="00954717" w:rsidRDefault="005B3964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59" w:type="dxa"/>
          </w:tcPr>
          <w:p w14:paraId="6E91BFD7" w14:textId="77777777" w:rsidR="005B3964" w:rsidRPr="00954717" w:rsidRDefault="005B3964">
            <w:pPr>
              <w:spacing w:before="60" w:after="60"/>
              <w:jc w:val="left"/>
              <w:rPr>
                <w:rFonts w:ascii="Avenir Book" w:hAnsi="Avenir Book"/>
              </w:rPr>
            </w:pPr>
          </w:p>
        </w:tc>
      </w:tr>
      <w:tr w:rsidR="005B3964" w:rsidRPr="00954717" w14:paraId="76446F76" w14:textId="77777777" w:rsidTr="005B3964">
        <w:trPr>
          <w:trHeight w:val="288"/>
        </w:trPr>
        <w:sdt>
          <w:sdtPr>
            <w:rPr>
              <w:rFonts w:ascii="Avenir Book" w:hAnsi="Avenir Book"/>
            </w:rPr>
            <w:id w:val="1856772242"/>
            <w:placeholder>
              <w:docPart w:val="BCC65190A5FEFE4B99A7731F78916399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052" w:type="dxa"/>
                <w:tcBorders>
                  <w:left w:val="nil"/>
                  <w:bottom w:val="nil"/>
                  <w:right w:val="nil"/>
                </w:tcBorders>
              </w:tcPr>
              <w:p w14:paraId="17994D74" w14:textId="77777777" w:rsidR="005B3964" w:rsidRPr="00954717" w:rsidRDefault="009D2A75">
                <w:pPr>
                  <w:pStyle w:val="Heading4"/>
                  <w:spacing w:before="60" w:after="60"/>
                  <w:outlineLvl w:val="3"/>
                  <w:rPr>
                    <w:rFonts w:ascii="Avenir Book" w:hAnsi="Avenir Book"/>
                  </w:rPr>
                </w:pPr>
                <w:r w:rsidRPr="00954717">
                  <w:rPr>
                    <w:rFonts w:ascii="Avenir Book" w:hAnsi="Avenir Book"/>
                  </w:rPr>
                  <w:t>Weekly Totals</w:t>
                </w:r>
              </w:p>
            </w:tc>
          </w:sdtContent>
        </w:sdt>
        <w:tc>
          <w:tcPr>
            <w:tcW w:w="1459" w:type="dxa"/>
            <w:tcBorders>
              <w:left w:val="nil"/>
              <w:bottom w:val="nil"/>
              <w:right w:val="nil"/>
            </w:tcBorders>
          </w:tcPr>
          <w:p w14:paraId="6F3D143C" w14:textId="77777777" w:rsidR="005B3964" w:rsidRPr="00954717" w:rsidRDefault="005B3964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</w:rPr>
            </w:pPr>
          </w:p>
        </w:tc>
        <w:tc>
          <w:tcPr>
            <w:tcW w:w="1459" w:type="dxa"/>
            <w:tcBorders>
              <w:left w:val="nil"/>
              <w:bottom w:val="nil"/>
            </w:tcBorders>
          </w:tcPr>
          <w:p w14:paraId="153E2B60" w14:textId="77777777" w:rsidR="005B3964" w:rsidRPr="00954717" w:rsidRDefault="005B3964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</w:rPr>
            </w:pPr>
          </w:p>
        </w:tc>
        <w:tc>
          <w:tcPr>
            <w:tcW w:w="1459" w:type="dxa"/>
          </w:tcPr>
          <w:p w14:paraId="0D12B2CE" w14:textId="77777777" w:rsidR="005B3964" w:rsidRPr="00954717" w:rsidRDefault="005B3964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</w:rPr>
            </w:pPr>
          </w:p>
        </w:tc>
        <w:tc>
          <w:tcPr>
            <w:tcW w:w="1459" w:type="dxa"/>
          </w:tcPr>
          <w:p w14:paraId="216253C4" w14:textId="77777777" w:rsidR="005B3964" w:rsidRPr="00954717" w:rsidRDefault="005B3964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59" w:type="dxa"/>
          </w:tcPr>
          <w:p w14:paraId="54345241" w14:textId="77777777" w:rsidR="005B3964" w:rsidRPr="00954717" w:rsidRDefault="005B3964">
            <w:pPr>
              <w:spacing w:before="60" w:after="60"/>
              <w:jc w:val="left"/>
              <w:rPr>
                <w:rFonts w:ascii="Avenir Book" w:hAnsi="Avenir Book"/>
              </w:rPr>
            </w:pPr>
          </w:p>
        </w:tc>
      </w:tr>
    </w:tbl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  <w:tblDescription w:val="Layout table"/>
      </w:tblPr>
      <w:tblGrid>
        <w:gridCol w:w="6795"/>
        <w:gridCol w:w="2565"/>
      </w:tblGrid>
      <w:tr w:rsidR="005B3964" w:rsidRPr="00954717" w14:paraId="3D0338A7" w14:textId="77777777">
        <w:trPr>
          <w:trHeight w:hRule="exact" w:val="691"/>
        </w:trPr>
        <w:tc>
          <w:tcPr>
            <w:tcW w:w="6788" w:type="dxa"/>
            <w:tcBorders>
              <w:bottom w:val="single" w:sz="4" w:space="0" w:color="BFBFBF" w:themeColor="background1" w:themeShade="BF"/>
            </w:tcBorders>
            <w:tcMar>
              <w:left w:w="115" w:type="dxa"/>
            </w:tcMar>
            <w:vAlign w:val="center"/>
          </w:tcPr>
          <w:p w14:paraId="3A74F8A1" w14:textId="77777777" w:rsidR="005B3964" w:rsidRPr="00954717" w:rsidRDefault="005B3964">
            <w:pPr>
              <w:pStyle w:val="Heading3"/>
              <w:outlineLvl w:val="2"/>
              <w:rPr>
                <w:rFonts w:ascii="Avenir Book" w:hAnsi="Avenir Book"/>
              </w:rPr>
            </w:pPr>
          </w:p>
        </w:tc>
        <w:tc>
          <w:tcPr>
            <w:tcW w:w="2562" w:type="dxa"/>
            <w:tcBorders>
              <w:bottom w:val="single" w:sz="4" w:space="0" w:color="BFBFBF" w:themeColor="background1" w:themeShade="BF"/>
            </w:tcBorders>
            <w:tcMar>
              <w:left w:w="115" w:type="dxa"/>
            </w:tcMar>
            <w:vAlign w:val="center"/>
          </w:tcPr>
          <w:p w14:paraId="34730E95" w14:textId="77777777" w:rsidR="005B3964" w:rsidRPr="00954717" w:rsidRDefault="005B3964">
            <w:pPr>
              <w:pStyle w:val="Heading3"/>
              <w:outlineLvl w:val="2"/>
              <w:rPr>
                <w:rFonts w:ascii="Avenir Book" w:hAnsi="Avenir Book"/>
              </w:rPr>
            </w:pPr>
          </w:p>
        </w:tc>
      </w:tr>
      <w:tr w:rsidR="005B3964" w:rsidRPr="00954717" w14:paraId="47BC00D3" w14:textId="77777777" w:rsidTr="009D2A75">
        <w:trPr>
          <w:trHeight w:val="288"/>
        </w:trPr>
        <w:sdt>
          <w:sdtPr>
            <w:rPr>
              <w:rFonts w:ascii="Avenir Book" w:hAnsi="Avenir Book"/>
            </w:rPr>
            <w:id w:val="75019602"/>
            <w:placeholder>
              <w:docPart w:val="9640915178EC25418077A589B4C420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6788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tcMar>
                  <w:left w:w="115" w:type="dxa"/>
                </w:tcMar>
              </w:tcPr>
              <w:p w14:paraId="3FA1464B" w14:textId="77777777" w:rsidR="005B3964" w:rsidRPr="00954717" w:rsidRDefault="009D2A75">
                <w:pPr>
                  <w:pStyle w:val="Heading3"/>
                  <w:spacing w:after="60"/>
                  <w:outlineLvl w:val="2"/>
                  <w:rPr>
                    <w:rFonts w:ascii="Avenir Book" w:hAnsi="Avenir Book"/>
                  </w:rPr>
                </w:pPr>
                <w:r w:rsidRPr="00954717">
                  <w:rPr>
                    <w:rFonts w:ascii="Avenir Book" w:hAnsi="Avenir Book"/>
                  </w:rPr>
                  <w:t>Employee signature:</w:t>
                </w:r>
              </w:p>
            </w:tc>
          </w:sdtContent>
        </w:sdt>
        <w:tc>
          <w:tcPr>
            <w:tcW w:w="2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</w:tcMar>
          </w:tcPr>
          <w:p w14:paraId="29128D1B" w14:textId="77777777" w:rsidR="005B3964" w:rsidRPr="00954717" w:rsidRDefault="00CE58B0" w:rsidP="00954717">
            <w:pPr>
              <w:pStyle w:val="Heading3"/>
              <w:spacing w:after="60"/>
              <w:outlineLvl w:val="2"/>
              <w:rPr>
                <w:rFonts w:ascii="Avenir Book" w:hAnsi="Avenir Book"/>
              </w:rPr>
            </w:pPr>
            <w:sdt>
              <w:sdtPr>
                <w:rPr>
                  <w:rFonts w:ascii="Avenir Book" w:hAnsi="Avenir Book"/>
                </w:rPr>
                <w:id w:val="1542404131"/>
                <w:placeholder>
                  <w:docPart w:val="1EFF8D1FC30EFB438067984A8479D864"/>
                </w:placeholder>
                <w:temporary/>
                <w:showingPlcHdr/>
                <w15:appearance w15:val="hidden"/>
              </w:sdtPr>
              <w:sdtEndPr/>
              <w:sdtContent>
                <w:r w:rsidR="009D2A75" w:rsidRPr="00954717">
                  <w:rPr>
                    <w:rFonts w:ascii="Avenir Book" w:hAnsi="Avenir Book"/>
                  </w:rPr>
                  <w:t xml:space="preserve">Date: </w:t>
                </w:r>
              </w:sdtContent>
            </w:sdt>
          </w:p>
        </w:tc>
      </w:tr>
      <w:tr w:rsidR="005B3964" w:rsidRPr="00954717" w14:paraId="1EF8D425" w14:textId="77777777" w:rsidTr="009D2A75">
        <w:trPr>
          <w:trHeight w:val="288"/>
        </w:trPr>
        <w:sdt>
          <w:sdtPr>
            <w:rPr>
              <w:rFonts w:ascii="Avenir Book" w:hAnsi="Avenir Book"/>
            </w:rPr>
            <w:id w:val="-702094316"/>
            <w:placeholder>
              <w:docPart w:val="BFEF5655293A8D45BD6B721714CC0B6B"/>
            </w:placeholder>
            <w:temporary/>
            <w:showingPlcHdr/>
            <w15:appearance w15:val="hidden"/>
          </w:sdtPr>
          <w:sdtEndPr/>
          <w:sdtContent>
            <w:tc>
              <w:tcPr>
                <w:tcW w:w="6788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tcMar>
                  <w:left w:w="115" w:type="dxa"/>
                </w:tcMar>
              </w:tcPr>
              <w:p w14:paraId="12788B74" w14:textId="77777777" w:rsidR="005B3964" w:rsidRPr="00954717" w:rsidRDefault="009D2A75">
                <w:pPr>
                  <w:pStyle w:val="Heading3"/>
                  <w:spacing w:after="60"/>
                  <w:outlineLvl w:val="2"/>
                  <w:rPr>
                    <w:rFonts w:ascii="Avenir Book" w:hAnsi="Avenir Book"/>
                  </w:rPr>
                </w:pPr>
                <w:r w:rsidRPr="00954717">
                  <w:rPr>
                    <w:rFonts w:ascii="Avenir Book" w:hAnsi="Avenir Book"/>
                  </w:rPr>
                  <w:t>Supervisor signature:</w:t>
                </w:r>
              </w:p>
            </w:tc>
          </w:sdtContent>
        </w:sdt>
        <w:tc>
          <w:tcPr>
            <w:tcW w:w="2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</w:tcMar>
          </w:tcPr>
          <w:p w14:paraId="358A8ABA" w14:textId="77777777" w:rsidR="005B3964" w:rsidRPr="00954717" w:rsidRDefault="00CE58B0" w:rsidP="00954717">
            <w:pPr>
              <w:pStyle w:val="Heading3"/>
              <w:spacing w:after="60"/>
              <w:outlineLvl w:val="2"/>
              <w:rPr>
                <w:rFonts w:ascii="Avenir Book" w:hAnsi="Avenir Book"/>
              </w:rPr>
            </w:pPr>
            <w:sdt>
              <w:sdtPr>
                <w:rPr>
                  <w:rFonts w:ascii="Avenir Book" w:hAnsi="Avenir Book"/>
                </w:rPr>
                <w:id w:val="1350291515"/>
                <w:placeholder>
                  <w:docPart w:val="0E312FBEFB30594CB0C9E440BBB51C86"/>
                </w:placeholder>
                <w:temporary/>
                <w:showingPlcHdr/>
                <w15:appearance w15:val="hidden"/>
              </w:sdtPr>
              <w:sdtEndPr/>
              <w:sdtContent>
                <w:r w:rsidR="009D2A75" w:rsidRPr="00954717">
                  <w:rPr>
                    <w:rFonts w:ascii="Avenir Book" w:hAnsi="Avenir Book"/>
                  </w:rPr>
                  <w:t xml:space="preserve">Date: </w:t>
                </w:r>
              </w:sdtContent>
            </w:sdt>
          </w:p>
        </w:tc>
      </w:tr>
    </w:tbl>
    <w:p w14:paraId="4AEF495C" w14:textId="77777777" w:rsidR="005B3964" w:rsidRPr="00954717" w:rsidRDefault="005B3964">
      <w:pPr>
        <w:rPr>
          <w:rFonts w:ascii="Avenir Book" w:hAnsi="Avenir Book"/>
        </w:rPr>
      </w:pPr>
    </w:p>
    <w:sectPr w:rsidR="005B3964" w:rsidRPr="00954717">
      <w:footerReference w:type="default" r:id="rId8"/>
      <w:footerReference w:type="first" r:id="rId9"/>
      <w:pgSz w:w="12240" w:h="15840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FEDFFA" w14:textId="77777777" w:rsidR="00CE58B0" w:rsidRDefault="00CE58B0">
      <w:pPr>
        <w:pStyle w:val="Heading1"/>
        <w:rPr>
          <w:caps w:val="0"/>
          <w:spacing w:val="0"/>
          <w:sz w:val="18"/>
        </w:rPr>
      </w:pPr>
      <w:r>
        <w:separator/>
      </w:r>
    </w:p>
  </w:endnote>
  <w:endnote w:type="continuationSeparator" w:id="0">
    <w:p w14:paraId="1761565C" w14:textId="77777777" w:rsidR="00CE58B0" w:rsidRDefault="00CE58B0">
      <w:pPr>
        <w:pStyle w:val="Heading1"/>
        <w:rPr>
          <w:caps w:val="0"/>
          <w:spacing w:val="0"/>
          <w:sz w:val="18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97819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97C684" w14:textId="77777777" w:rsidR="005B3964" w:rsidRDefault="009D2A7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62775" w14:textId="32645AC2" w:rsidR="006D628A" w:rsidRDefault="006D628A" w:rsidP="006D628A">
    <w:pPr>
      <w:pStyle w:val="Footer"/>
      <w:jc w:val="right"/>
    </w:pPr>
    <w:r>
      <w:t xml:space="preserve">This </w:t>
    </w:r>
    <w:hyperlink r:id="rId1" w:history="1">
      <w:r w:rsidRPr="009D0814">
        <w:rPr>
          <w:rStyle w:val="Hyperlink"/>
        </w:rPr>
        <w:t>time sheet template</w:t>
      </w:r>
    </w:hyperlink>
    <w:r>
      <w:t xml:space="preserve"> downloaded from </w:t>
    </w:r>
    <w:hyperlink r:id="rId2" w:history="1">
      <w:r w:rsidRPr="009D0814">
        <w:rPr>
          <w:rStyle w:val="Hyperlink"/>
        </w:rPr>
        <w:t>Betterteam</w:t>
      </w:r>
    </w:hyperlink>
  </w:p>
  <w:p w14:paraId="46F5A14B" w14:textId="77777777" w:rsidR="006D628A" w:rsidRDefault="006D628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3C3931" w14:textId="77777777" w:rsidR="00CE58B0" w:rsidRDefault="00CE58B0">
      <w:pPr>
        <w:pStyle w:val="Heading1"/>
        <w:rPr>
          <w:caps w:val="0"/>
          <w:spacing w:val="0"/>
          <w:sz w:val="18"/>
        </w:rPr>
      </w:pPr>
      <w:r>
        <w:separator/>
      </w:r>
    </w:p>
  </w:footnote>
  <w:footnote w:type="continuationSeparator" w:id="0">
    <w:p w14:paraId="6F3442EA" w14:textId="77777777" w:rsidR="00CE58B0" w:rsidRDefault="00CE58B0">
      <w:pPr>
        <w:pStyle w:val="Heading1"/>
        <w:rPr>
          <w:caps w:val="0"/>
          <w:spacing w:val="0"/>
          <w:sz w:val="18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4D6C9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4CD27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FB6AD8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EE9C71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717"/>
    <w:rsid w:val="002E3100"/>
    <w:rsid w:val="00486E1A"/>
    <w:rsid w:val="005B3964"/>
    <w:rsid w:val="006D628A"/>
    <w:rsid w:val="00954717"/>
    <w:rsid w:val="009D0814"/>
    <w:rsid w:val="009D2A75"/>
    <w:rsid w:val="00CE58B0"/>
    <w:rsid w:val="00E3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9CF7F3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iPriority="9" w:unhideWhenUsed="1" w:qFormat="1"/>
    <w:lsdException w:name="List Continue 2" w:semiHidden="1" w:uiPriority="10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/>
    <w:lsdException w:name="Hyperlink" w:semiHidden="1" w:unhideWhenUsed="1"/>
    <w:lsdException w:name="FollowedHyperlink" w:semiHidden="1" w:unhideWhenUsed="1"/>
    <w:lsdException w:name="Strong" w:semiHidden="1" w:uiPriority="11" w:unhideWhenUsed="1" w:qFormat="1"/>
    <w:lsdException w:name="Emphasis" w:semiHidden="1" w:uiPriority="1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3"/>
    <w:unhideWhenUsed/>
    <w:qFormat/>
    <w:pPr>
      <w:outlineLvl w:val="0"/>
    </w:pPr>
    <w:rPr>
      <w:rFonts w:asciiTheme="majorHAnsi" w:eastAsiaTheme="majorEastAsia" w:hAnsiTheme="majorHAnsi"/>
      <w:caps/>
      <w:spacing w:val="8"/>
      <w:sz w:val="20"/>
    </w:rPr>
  </w:style>
  <w:style w:type="paragraph" w:styleId="Heading2">
    <w:name w:val="heading 2"/>
    <w:basedOn w:val="Normal"/>
    <w:link w:val="Heading2Char"/>
    <w:uiPriority w:val="3"/>
    <w:unhideWhenUsed/>
    <w:qFormat/>
    <w:pPr>
      <w:spacing w:after="360"/>
      <w:contextualSpacing/>
      <w:outlineLvl w:val="1"/>
    </w:pPr>
    <w:rPr>
      <w:rFonts w:asciiTheme="majorHAnsi" w:eastAsiaTheme="majorEastAsia" w:hAnsiTheme="majorHAnsi"/>
      <w:i/>
    </w:rPr>
  </w:style>
  <w:style w:type="paragraph" w:styleId="Heading3">
    <w:name w:val="heading 3"/>
    <w:basedOn w:val="Normal"/>
    <w:link w:val="Heading3Char"/>
    <w:uiPriority w:val="3"/>
    <w:unhideWhenUsed/>
    <w:qFormat/>
    <w:pPr>
      <w:outlineLvl w:val="2"/>
    </w:pPr>
    <w:rPr>
      <w:rFonts w:asciiTheme="majorHAnsi" w:eastAsiaTheme="majorEastAsia" w:hAnsiTheme="majorHAnsi"/>
      <w:caps/>
      <w:spacing w:val="10"/>
    </w:rPr>
  </w:style>
  <w:style w:type="paragraph" w:styleId="Heading4">
    <w:name w:val="heading 4"/>
    <w:basedOn w:val="Normal"/>
    <w:link w:val="Heading4Char"/>
    <w:uiPriority w:val="3"/>
    <w:unhideWhenUsed/>
    <w:qFormat/>
    <w:pPr>
      <w:outlineLvl w:val="3"/>
    </w:pPr>
    <w:rPr>
      <w:rFonts w:asciiTheme="majorHAnsi" w:eastAsiaTheme="majorEastAsia" w:hAnsiTheme="majorHAnsi"/>
      <w:b/>
      <w:caps/>
      <w:spacing w:val="1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618B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A405C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634415" w:themeColor="background2" w:themeShade="40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634415" w:themeColor="background2" w:themeShade="4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/>
      <w:caps/>
      <w:spacing w:val="8"/>
      <w:sz w:val="20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/>
      <w:i/>
    </w:rPr>
  </w:style>
  <w:style w:type="character" w:customStyle="1" w:styleId="Heading4Char">
    <w:name w:val="Heading 4 Char"/>
    <w:basedOn w:val="DefaultParagraphFont"/>
    <w:link w:val="Heading4"/>
    <w:uiPriority w:val="3"/>
    <w:rPr>
      <w:rFonts w:asciiTheme="majorHAnsi" w:eastAsiaTheme="majorEastAsia" w:hAnsiTheme="majorHAnsi"/>
      <w:b/>
      <w:caps/>
      <w:spacing w:val="10"/>
    </w:rPr>
  </w:style>
  <w:style w:type="character" w:customStyle="1" w:styleId="Heading5Char">
    <w:name w:val="Heading 5 Char"/>
    <w:basedOn w:val="DefaultParagraphFont"/>
    <w:link w:val="Heading5"/>
    <w:uiPriority w:val="3"/>
    <w:semiHidden/>
    <w:rPr>
      <w:rFonts w:asciiTheme="majorHAnsi" w:eastAsiaTheme="majorEastAsia" w:hAnsiTheme="majorHAnsi" w:cstheme="majorBidi"/>
      <w:color w:val="40618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Pr>
      <w:rFonts w:asciiTheme="majorHAnsi" w:eastAsiaTheme="majorEastAsia" w:hAnsiTheme="majorHAnsi" w:cstheme="majorBidi"/>
      <w:color w:val="2A405C" w:themeColor="accent1" w:themeShade="7F"/>
    </w:rPr>
  </w:style>
  <w:style w:type="paragraph" w:customStyle="1" w:styleId="ContactInfo">
    <w:name w:val="Contact Info"/>
    <w:basedOn w:val="Normal"/>
    <w:uiPriority w:val="4"/>
    <w:qFormat/>
    <w:pPr>
      <w:spacing w:before="0" w:after="720"/>
      <w:contextualSpacing/>
    </w:pPr>
  </w:style>
  <w:style w:type="character" w:customStyle="1" w:styleId="Heading3Char">
    <w:name w:val="Heading 3 Char"/>
    <w:basedOn w:val="DefaultParagraphFont"/>
    <w:link w:val="Heading3"/>
    <w:uiPriority w:val="3"/>
    <w:rPr>
      <w:rFonts w:asciiTheme="majorHAnsi" w:eastAsiaTheme="majorEastAsia" w:hAnsiTheme="majorHAnsi"/>
      <w:caps/>
      <w:spacing w:val="10"/>
    </w:rPr>
  </w:style>
  <w:style w:type="table" w:customStyle="1" w:styleId="Timesheet">
    <w:name w:val="Timesheet"/>
    <w:basedOn w:val="TableNormal"/>
    <w:uiPriority w:val="99"/>
    <w:pPr>
      <w:spacing w:before="0" w:after="0"/>
      <w:jc w:val="right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58" w:type="dxa"/>
        <w:left w:w="58" w:type="dxa"/>
        <w:bottom w:w="58" w:type="dxa"/>
        <w:right w:w="58" w:type="dxa"/>
      </w:tblCellMar>
    </w:tblPr>
    <w:tblStylePr w:type="firstRow">
      <w:pPr>
        <w:wordWrap/>
        <w:jc w:val="left"/>
      </w:pPr>
      <w:rPr>
        <w:rFonts w:asciiTheme="majorHAnsi" w:eastAsiaTheme="majorEastAsia" w:hAnsiTheme="majorHAnsi"/>
        <w:caps/>
        <w:smallCaps w:val="0"/>
        <w:spacing w:val="10"/>
        <w:sz w:val="18"/>
      </w:rPr>
      <w:tblPr/>
      <w:trPr>
        <w:tblHeader/>
      </w:trPr>
      <w:tcPr>
        <w:tcBorders>
          <w:top w:val="nil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</w:tblStylePr>
    <w:tblStylePr w:type="lastCol">
      <w:rPr>
        <w:b/>
        <w:i w:val="0"/>
        <w:caps/>
        <w:smallCaps w:val="0"/>
      </w:rPr>
    </w:tblStylePr>
  </w:style>
  <w:style w:type="character" w:customStyle="1" w:styleId="Heading8Char">
    <w:name w:val="Heading 8 Char"/>
    <w:basedOn w:val="DefaultParagraphFont"/>
    <w:link w:val="Heading8"/>
    <w:uiPriority w:val="3"/>
    <w:semiHidden/>
    <w:rPr>
      <w:rFonts w:asciiTheme="majorHAnsi" w:eastAsiaTheme="majorEastAsia" w:hAnsiTheme="majorHAnsi" w:cstheme="majorBidi"/>
      <w:color w:val="634415" w:themeColor="background2" w:themeShade="40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Pr>
      <w:rFonts w:asciiTheme="majorHAnsi" w:eastAsiaTheme="majorEastAsia" w:hAnsiTheme="majorHAnsi" w:cstheme="majorBidi"/>
      <w:i/>
      <w:iCs/>
      <w:color w:val="634415" w:themeColor="background2" w:themeShade="40"/>
      <w:szCs w:val="21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Title">
    <w:name w:val="Title"/>
    <w:basedOn w:val="Normal"/>
    <w:link w:val="TitleChar"/>
    <w:uiPriority w:val="1"/>
    <w:qFormat/>
    <w:pPr>
      <w:contextualSpacing/>
      <w:jc w:val="right"/>
    </w:pPr>
    <w:rPr>
      <w:rFonts w:asciiTheme="majorHAnsi" w:eastAsiaTheme="majorEastAsia" w:hAnsiTheme="majorHAnsi" w:cstheme="majorBidi"/>
      <w:caps/>
      <w:color w:val="634415" w:themeColor="background2" w:themeShade="40"/>
      <w:spacing w:val="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634415" w:themeColor="background2" w:themeShade="40"/>
      <w:spacing w:val="10"/>
      <w:kern w:val="28"/>
      <w:sz w:val="36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jc w:val="right"/>
    </w:pPr>
    <w:rPr>
      <w:rFonts w:asciiTheme="majorHAnsi" w:eastAsiaTheme="majorEastAsia" w:hAnsiTheme="majorHAnsi"/>
      <w:caps/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/>
      <w:caps/>
      <w:color w:val="5A5A5A" w:themeColor="text1" w:themeTint="A5"/>
      <w:spacing w:val="10"/>
      <w:sz w:val="18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sid w:val="009D08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etterteam.com/timesheet-template" TargetMode="External"/><Relationship Id="rId2" Type="http://schemas.openxmlformats.org/officeDocument/2006/relationships/hyperlink" Target="https://www.betterteam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paulpeters/Library/Containers/com.microsoft.Word/Data/Library/Caches/1033/TM16392645/Time%20she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B2744BE86C4A84DAAF174EB2C38F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2C28A-E2A2-204F-BBC1-E856E5A4A6BA}"/>
      </w:docPartPr>
      <w:docPartBody>
        <w:p w:rsidR="002C38C7" w:rsidRDefault="003125DA">
          <w:pPr>
            <w:pStyle w:val="3B2744BE86C4A84DAAF174EB2C38F6E8"/>
          </w:pPr>
          <w:r>
            <w:t>Time Sheet</w:t>
          </w:r>
        </w:p>
      </w:docPartBody>
    </w:docPart>
    <w:docPart>
      <w:docPartPr>
        <w:name w:val="68038A8887D5AD4BB45B3C30FB54F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25C03-A75A-C246-A038-05E80284ABF9}"/>
      </w:docPartPr>
      <w:docPartBody>
        <w:p w:rsidR="002C38C7" w:rsidRDefault="003125DA">
          <w:pPr>
            <w:pStyle w:val="68038A8887D5AD4BB45B3C30FB54F3D4"/>
          </w:pPr>
          <w:r>
            <w:t>company name</w:t>
          </w:r>
        </w:p>
      </w:docPartBody>
    </w:docPart>
    <w:docPart>
      <w:docPartPr>
        <w:name w:val="60F7D1C99BB40C4D95670015D6F80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EBAAA-16E9-AA43-8A37-C051A5DA3CBD}"/>
      </w:docPartPr>
      <w:docPartBody>
        <w:p w:rsidR="002C38C7" w:rsidRDefault="003125DA">
          <w:pPr>
            <w:pStyle w:val="60F7D1C99BB40C4D95670015D6F8075E"/>
          </w:pPr>
          <w:r>
            <w:t>Street Address</w:t>
          </w:r>
          <w:r>
            <w:br/>
            <w:t>City, ST ZIP Code</w:t>
          </w:r>
          <w:r>
            <w:br/>
            <w:t>Phone Number</w:t>
          </w:r>
          <w:r>
            <w:br/>
            <w:t>Fax Number</w:t>
          </w:r>
        </w:p>
      </w:docPartBody>
    </w:docPart>
    <w:docPart>
      <w:docPartPr>
        <w:name w:val="500D4C5D6819704B9635447862144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0AAC2-51D8-6045-9638-4F812DF53B34}"/>
      </w:docPartPr>
      <w:docPartBody>
        <w:p w:rsidR="002C38C7" w:rsidRDefault="003125DA">
          <w:pPr>
            <w:pStyle w:val="500D4C5D6819704B9635447862144005"/>
          </w:pPr>
          <w:r>
            <w:t xml:space="preserve">Employee name: </w:t>
          </w:r>
        </w:p>
      </w:docPartBody>
    </w:docPart>
    <w:docPart>
      <w:docPartPr>
        <w:name w:val="9905C02654C78446918191BC74D89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C594D-1354-384A-9C19-33FA22E38324}"/>
      </w:docPartPr>
      <w:docPartBody>
        <w:p w:rsidR="002C38C7" w:rsidRDefault="003125DA">
          <w:pPr>
            <w:pStyle w:val="9905C02654C78446918191BC74D89086"/>
          </w:pPr>
          <w:r>
            <w:t xml:space="preserve">Title: </w:t>
          </w:r>
        </w:p>
      </w:docPartBody>
    </w:docPart>
    <w:docPart>
      <w:docPartPr>
        <w:name w:val="F91A2812C2406C4F928ABCF5D8440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EF410-5F61-9C46-90B5-D02458625168}"/>
      </w:docPartPr>
      <w:docPartBody>
        <w:p w:rsidR="002C38C7" w:rsidRDefault="003125DA">
          <w:pPr>
            <w:pStyle w:val="F91A2812C2406C4F928ABCF5D844045A"/>
          </w:pPr>
          <w:r>
            <w:t xml:space="preserve">Employee number: </w:t>
          </w:r>
        </w:p>
      </w:docPartBody>
    </w:docPart>
    <w:docPart>
      <w:docPartPr>
        <w:name w:val="DA3C8A297701EE4FB4CD9DE460591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10D4C-F644-9543-B116-D94A28BC3FAB}"/>
      </w:docPartPr>
      <w:docPartBody>
        <w:p w:rsidR="002C38C7" w:rsidRDefault="003125DA">
          <w:pPr>
            <w:pStyle w:val="DA3C8A297701EE4FB4CD9DE460591C09"/>
          </w:pPr>
          <w:r>
            <w:t xml:space="preserve">Status: </w:t>
          </w:r>
        </w:p>
      </w:docPartBody>
    </w:docPart>
    <w:docPart>
      <w:docPartPr>
        <w:name w:val="DC5E0DC79DB29441AA8CCFBF6E86B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EE73E-A2E4-1941-B612-B2CC1A6225F2}"/>
      </w:docPartPr>
      <w:docPartBody>
        <w:p w:rsidR="002C38C7" w:rsidRDefault="003125DA">
          <w:pPr>
            <w:pStyle w:val="DC5E0DC79DB29441AA8CCFBF6E86B0EC"/>
          </w:pPr>
          <w:r>
            <w:t xml:space="preserve">Department: </w:t>
          </w:r>
        </w:p>
      </w:docPartBody>
    </w:docPart>
    <w:docPart>
      <w:docPartPr>
        <w:name w:val="664F65A96D3E8744B7AC3B6680EEF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D846C-AD29-AE4B-9BE5-895414B03CC0}"/>
      </w:docPartPr>
      <w:docPartBody>
        <w:p w:rsidR="002C38C7" w:rsidRDefault="003125DA">
          <w:pPr>
            <w:pStyle w:val="664F65A96D3E8744B7AC3B6680EEF48B"/>
          </w:pPr>
          <w:r>
            <w:t xml:space="preserve">Supervisor: </w:t>
          </w:r>
        </w:p>
      </w:docPartBody>
    </w:docPart>
    <w:docPart>
      <w:docPartPr>
        <w:name w:val="5C04C5863A34D247805BFAEB31C76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1E59A-BD41-8E4D-9AA2-E1802BA7E801}"/>
      </w:docPartPr>
      <w:docPartBody>
        <w:p w:rsidR="002C38C7" w:rsidRDefault="003125DA">
          <w:pPr>
            <w:pStyle w:val="5C04C5863A34D247805BFAEB31C76150"/>
          </w:pPr>
          <w:r>
            <w:t>Date</w:t>
          </w:r>
        </w:p>
      </w:docPartBody>
    </w:docPart>
    <w:docPart>
      <w:docPartPr>
        <w:name w:val="9F8B98B1EC95994699DEA53C2F049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688B3-48B9-F843-B545-85EA5F7ECA87}"/>
      </w:docPartPr>
      <w:docPartBody>
        <w:p w:rsidR="002C38C7" w:rsidRDefault="003125DA">
          <w:pPr>
            <w:pStyle w:val="9F8B98B1EC95994699DEA53C2F049E6F"/>
          </w:pPr>
          <w:r>
            <w:t>Start Time</w:t>
          </w:r>
        </w:p>
      </w:docPartBody>
    </w:docPart>
    <w:docPart>
      <w:docPartPr>
        <w:name w:val="C0B40C37160C984BB7497628A9244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1AAC9-46B7-E24B-8ED8-D7DEE8F826C5}"/>
      </w:docPartPr>
      <w:docPartBody>
        <w:p w:rsidR="002C38C7" w:rsidRDefault="003125DA">
          <w:pPr>
            <w:pStyle w:val="C0B40C37160C984BB7497628A924416C"/>
          </w:pPr>
          <w:r>
            <w:t>End Time</w:t>
          </w:r>
        </w:p>
      </w:docPartBody>
    </w:docPart>
    <w:docPart>
      <w:docPartPr>
        <w:name w:val="9715343A11C445428235B12B7F032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7A93C-76C9-3B43-8643-772A6F3955D2}"/>
      </w:docPartPr>
      <w:docPartBody>
        <w:p w:rsidR="002C38C7" w:rsidRDefault="003125DA">
          <w:pPr>
            <w:pStyle w:val="9715343A11C445428235B12B7F032771"/>
          </w:pPr>
          <w:r>
            <w:t>Regular Hours</w:t>
          </w:r>
        </w:p>
      </w:docPartBody>
    </w:docPart>
    <w:docPart>
      <w:docPartPr>
        <w:name w:val="9AA9CE50A424534BA28B8F8FB6C3D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6B3C8-91BD-5B42-B5A0-A222F2108A83}"/>
      </w:docPartPr>
      <w:docPartBody>
        <w:p w:rsidR="002C38C7" w:rsidRDefault="003125DA">
          <w:pPr>
            <w:pStyle w:val="9AA9CE50A424534BA28B8F8FB6C3D3A9"/>
          </w:pPr>
          <w:r>
            <w:t>Overtime Hours</w:t>
          </w:r>
        </w:p>
      </w:docPartBody>
    </w:docPart>
    <w:docPart>
      <w:docPartPr>
        <w:name w:val="B0E79F8FD42AA94EBE4061600D7A5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A6960-85FE-744B-BB82-05610055DF64}"/>
      </w:docPartPr>
      <w:docPartBody>
        <w:p w:rsidR="002C38C7" w:rsidRDefault="003125DA">
          <w:pPr>
            <w:pStyle w:val="B0E79F8FD42AA94EBE4061600D7A5F2B"/>
          </w:pPr>
          <w:r>
            <w:t>Total Hours</w:t>
          </w:r>
        </w:p>
      </w:docPartBody>
    </w:docPart>
    <w:docPart>
      <w:docPartPr>
        <w:name w:val="E5062A1C1D18CF4C9DE5BC8C1A112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F7839-53B5-5A45-9F36-B5DCEA1A107C}"/>
      </w:docPartPr>
      <w:docPartBody>
        <w:p w:rsidR="002C38C7" w:rsidRDefault="003125DA">
          <w:pPr>
            <w:pStyle w:val="E5062A1C1D18CF4C9DE5BC8C1A11215D"/>
          </w:pPr>
          <w:r>
            <w:t>Date</w:t>
          </w:r>
        </w:p>
      </w:docPartBody>
    </w:docPart>
    <w:docPart>
      <w:docPartPr>
        <w:name w:val="B3757A303CB49D439EBAF52767721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CBF78-B688-5D4F-BE7C-C8C5AE845B78}"/>
      </w:docPartPr>
      <w:docPartBody>
        <w:p w:rsidR="002C38C7" w:rsidRDefault="003125DA">
          <w:pPr>
            <w:pStyle w:val="B3757A303CB49D439EBAF52767721AEE"/>
          </w:pPr>
          <w:r>
            <w:t>Date</w:t>
          </w:r>
        </w:p>
      </w:docPartBody>
    </w:docPart>
    <w:docPart>
      <w:docPartPr>
        <w:name w:val="5DCB25515D078A40BE4583A0DC41C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07B3B-126B-B446-BA76-F18A09441046}"/>
      </w:docPartPr>
      <w:docPartBody>
        <w:p w:rsidR="002C38C7" w:rsidRDefault="003125DA">
          <w:pPr>
            <w:pStyle w:val="5DCB25515D078A40BE4583A0DC41CE2B"/>
          </w:pPr>
          <w:r>
            <w:t>Date</w:t>
          </w:r>
        </w:p>
      </w:docPartBody>
    </w:docPart>
    <w:docPart>
      <w:docPartPr>
        <w:name w:val="CA155E8B20CA24479054E5DF57217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5CD1B-5359-9F4F-93F9-8CADA8BA9463}"/>
      </w:docPartPr>
      <w:docPartBody>
        <w:p w:rsidR="002C38C7" w:rsidRDefault="003125DA">
          <w:pPr>
            <w:pStyle w:val="CA155E8B20CA24479054E5DF57217BC3"/>
          </w:pPr>
          <w:r>
            <w:t>Date</w:t>
          </w:r>
        </w:p>
      </w:docPartBody>
    </w:docPart>
    <w:docPart>
      <w:docPartPr>
        <w:name w:val="1A8679A1100DE4448F0D8A379E799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3F049-8081-A14F-86DF-17D51B37A4E8}"/>
      </w:docPartPr>
      <w:docPartBody>
        <w:p w:rsidR="002C38C7" w:rsidRDefault="003125DA">
          <w:pPr>
            <w:pStyle w:val="1A8679A1100DE4448F0D8A379E79946C"/>
          </w:pPr>
          <w:r>
            <w:t>Date</w:t>
          </w:r>
        </w:p>
      </w:docPartBody>
    </w:docPart>
    <w:docPart>
      <w:docPartPr>
        <w:name w:val="8DE5E87E3553FD42B3424AC713D58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4F93F-58CE-DC45-AE3E-A98AD470735F}"/>
      </w:docPartPr>
      <w:docPartBody>
        <w:p w:rsidR="002C38C7" w:rsidRDefault="003125DA">
          <w:pPr>
            <w:pStyle w:val="8DE5E87E3553FD42B3424AC713D58EAD"/>
          </w:pPr>
          <w:r>
            <w:t>Date</w:t>
          </w:r>
        </w:p>
      </w:docPartBody>
    </w:docPart>
    <w:docPart>
      <w:docPartPr>
        <w:name w:val="F3CB6F11B9E8FE4C9BB46A18F1084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B7088-D941-1440-9035-468FE3959579}"/>
      </w:docPartPr>
      <w:docPartBody>
        <w:p w:rsidR="002C38C7" w:rsidRDefault="003125DA">
          <w:pPr>
            <w:pStyle w:val="F3CB6F11B9E8FE4C9BB46A18F1084BAD"/>
          </w:pPr>
          <w:r>
            <w:t>Date</w:t>
          </w:r>
        </w:p>
      </w:docPartBody>
    </w:docPart>
    <w:docPart>
      <w:docPartPr>
        <w:name w:val="BCC65190A5FEFE4B99A7731F78916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19E83-5A7A-394A-A641-E184A2BF46F2}"/>
      </w:docPartPr>
      <w:docPartBody>
        <w:p w:rsidR="002C38C7" w:rsidRDefault="003125DA">
          <w:pPr>
            <w:pStyle w:val="BCC65190A5FEFE4B99A7731F78916399"/>
          </w:pPr>
          <w:r>
            <w:t>Weekly Totals</w:t>
          </w:r>
        </w:p>
      </w:docPartBody>
    </w:docPart>
    <w:docPart>
      <w:docPartPr>
        <w:name w:val="9640915178EC25418077A589B4C42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5649B-2439-014E-9DAD-758F41D38813}"/>
      </w:docPartPr>
      <w:docPartBody>
        <w:p w:rsidR="002C38C7" w:rsidRDefault="003125DA">
          <w:pPr>
            <w:pStyle w:val="9640915178EC25418077A589B4C42014"/>
          </w:pPr>
          <w:r>
            <w:t>Employee signature:</w:t>
          </w:r>
        </w:p>
      </w:docPartBody>
    </w:docPart>
    <w:docPart>
      <w:docPartPr>
        <w:name w:val="1EFF8D1FC30EFB438067984A8479D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EF26D-FFD8-214D-8421-AA73532D55A1}"/>
      </w:docPartPr>
      <w:docPartBody>
        <w:p w:rsidR="002C38C7" w:rsidRDefault="003125DA">
          <w:pPr>
            <w:pStyle w:val="1EFF8D1FC30EFB438067984A8479D864"/>
          </w:pPr>
          <w:r>
            <w:t xml:space="preserve">Date: </w:t>
          </w:r>
        </w:p>
      </w:docPartBody>
    </w:docPart>
    <w:docPart>
      <w:docPartPr>
        <w:name w:val="BFEF5655293A8D45BD6B721714CC0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6EB80-6752-A646-BD38-80B1BC430E00}"/>
      </w:docPartPr>
      <w:docPartBody>
        <w:p w:rsidR="002C38C7" w:rsidRDefault="003125DA">
          <w:pPr>
            <w:pStyle w:val="BFEF5655293A8D45BD6B721714CC0B6B"/>
          </w:pPr>
          <w:r>
            <w:t>Supervisor signature:</w:t>
          </w:r>
        </w:p>
      </w:docPartBody>
    </w:docPart>
    <w:docPart>
      <w:docPartPr>
        <w:name w:val="0E312FBEFB30594CB0C9E440BBB51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46B7E-7577-7F47-869D-1ACACECC84D1}"/>
      </w:docPartPr>
      <w:docPartBody>
        <w:p w:rsidR="002C38C7" w:rsidRDefault="003125DA">
          <w:pPr>
            <w:pStyle w:val="0E312FBEFB30594CB0C9E440BBB51C86"/>
          </w:pPr>
          <w:r>
            <w:t xml:space="preserve">Date: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5DA"/>
    <w:rsid w:val="002C38C7"/>
    <w:rsid w:val="003125DA"/>
    <w:rsid w:val="003A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B2744BE86C4A84DAAF174EB2C38F6E8">
    <w:name w:val="3B2744BE86C4A84DAAF174EB2C38F6E8"/>
  </w:style>
  <w:style w:type="paragraph" w:customStyle="1" w:styleId="AD4D483C603FBF40919CD92992B5AC80">
    <w:name w:val="AD4D483C603FBF40919CD92992B5AC80"/>
  </w:style>
  <w:style w:type="paragraph" w:customStyle="1" w:styleId="B42DF7773AB3B547A47ADBAD44BD89EF">
    <w:name w:val="B42DF7773AB3B547A47ADBAD44BD89EF"/>
  </w:style>
  <w:style w:type="paragraph" w:customStyle="1" w:styleId="68038A8887D5AD4BB45B3C30FB54F3D4">
    <w:name w:val="68038A8887D5AD4BB45B3C30FB54F3D4"/>
  </w:style>
  <w:style w:type="paragraph" w:customStyle="1" w:styleId="614938718AEE12419333FB22C8A0F420">
    <w:name w:val="614938718AEE12419333FB22C8A0F420"/>
  </w:style>
  <w:style w:type="paragraph" w:customStyle="1" w:styleId="60F7D1C99BB40C4D95670015D6F8075E">
    <w:name w:val="60F7D1C99BB40C4D95670015D6F8075E"/>
  </w:style>
  <w:style w:type="paragraph" w:customStyle="1" w:styleId="500D4C5D6819704B9635447862144005">
    <w:name w:val="500D4C5D6819704B9635447862144005"/>
  </w:style>
  <w:style w:type="paragraph" w:customStyle="1" w:styleId="8CA084CCA2E62642AF75058885FE9C2B">
    <w:name w:val="8CA084CCA2E62642AF75058885FE9C2B"/>
  </w:style>
  <w:style w:type="paragraph" w:customStyle="1" w:styleId="9905C02654C78446918191BC74D89086">
    <w:name w:val="9905C02654C78446918191BC74D89086"/>
  </w:style>
  <w:style w:type="paragraph" w:customStyle="1" w:styleId="10876E959423CF49858696D392695C72">
    <w:name w:val="10876E959423CF49858696D392695C72"/>
  </w:style>
  <w:style w:type="paragraph" w:customStyle="1" w:styleId="F91A2812C2406C4F928ABCF5D844045A">
    <w:name w:val="F91A2812C2406C4F928ABCF5D844045A"/>
  </w:style>
  <w:style w:type="paragraph" w:customStyle="1" w:styleId="5B75297348615847A7DE7C5BD02A2697">
    <w:name w:val="5B75297348615847A7DE7C5BD02A2697"/>
  </w:style>
  <w:style w:type="paragraph" w:customStyle="1" w:styleId="DA3C8A297701EE4FB4CD9DE460591C09">
    <w:name w:val="DA3C8A297701EE4FB4CD9DE460591C09"/>
  </w:style>
  <w:style w:type="paragraph" w:customStyle="1" w:styleId="1DA67FB16AF78E4E8F8B21ACE0654A2B">
    <w:name w:val="1DA67FB16AF78E4E8F8B21ACE0654A2B"/>
  </w:style>
  <w:style w:type="paragraph" w:customStyle="1" w:styleId="DC5E0DC79DB29441AA8CCFBF6E86B0EC">
    <w:name w:val="DC5E0DC79DB29441AA8CCFBF6E86B0EC"/>
  </w:style>
  <w:style w:type="paragraph" w:customStyle="1" w:styleId="35486E66FF0B09438DE7AAD7DC72D7B6">
    <w:name w:val="35486E66FF0B09438DE7AAD7DC72D7B6"/>
  </w:style>
  <w:style w:type="paragraph" w:customStyle="1" w:styleId="664F65A96D3E8744B7AC3B6680EEF48B">
    <w:name w:val="664F65A96D3E8744B7AC3B6680EEF48B"/>
  </w:style>
  <w:style w:type="paragraph" w:customStyle="1" w:styleId="9025823D325AEF4EAEC937AB971C6A5B">
    <w:name w:val="9025823D325AEF4EAEC937AB971C6A5B"/>
  </w:style>
  <w:style w:type="paragraph" w:customStyle="1" w:styleId="5C04C5863A34D247805BFAEB31C76150">
    <w:name w:val="5C04C5863A34D247805BFAEB31C76150"/>
  </w:style>
  <w:style w:type="paragraph" w:customStyle="1" w:styleId="9F8B98B1EC95994699DEA53C2F049E6F">
    <w:name w:val="9F8B98B1EC95994699DEA53C2F049E6F"/>
  </w:style>
  <w:style w:type="paragraph" w:customStyle="1" w:styleId="C0B40C37160C984BB7497628A924416C">
    <w:name w:val="C0B40C37160C984BB7497628A924416C"/>
  </w:style>
  <w:style w:type="paragraph" w:customStyle="1" w:styleId="9715343A11C445428235B12B7F032771">
    <w:name w:val="9715343A11C445428235B12B7F032771"/>
  </w:style>
  <w:style w:type="paragraph" w:customStyle="1" w:styleId="9AA9CE50A424534BA28B8F8FB6C3D3A9">
    <w:name w:val="9AA9CE50A424534BA28B8F8FB6C3D3A9"/>
  </w:style>
  <w:style w:type="paragraph" w:customStyle="1" w:styleId="B0E79F8FD42AA94EBE4061600D7A5F2B">
    <w:name w:val="B0E79F8FD42AA94EBE4061600D7A5F2B"/>
  </w:style>
  <w:style w:type="paragraph" w:customStyle="1" w:styleId="E5062A1C1D18CF4C9DE5BC8C1A11215D">
    <w:name w:val="E5062A1C1D18CF4C9DE5BC8C1A11215D"/>
  </w:style>
  <w:style w:type="paragraph" w:customStyle="1" w:styleId="B3757A303CB49D439EBAF52767721AEE">
    <w:name w:val="B3757A303CB49D439EBAF52767721AEE"/>
  </w:style>
  <w:style w:type="paragraph" w:customStyle="1" w:styleId="5DCB25515D078A40BE4583A0DC41CE2B">
    <w:name w:val="5DCB25515D078A40BE4583A0DC41CE2B"/>
  </w:style>
  <w:style w:type="paragraph" w:customStyle="1" w:styleId="CA155E8B20CA24479054E5DF57217BC3">
    <w:name w:val="CA155E8B20CA24479054E5DF57217BC3"/>
  </w:style>
  <w:style w:type="paragraph" w:customStyle="1" w:styleId="1A8679A1100DE4448F0D8A379E79946C">
    <w:name w:val="1A8679A1100DE4448F0D8A379E79946C"/>
  </w:style>
  <w:style w:type="paragraph" w:customStyle="1" w:styleId="8DE5E87E3553FD42B3424AC713D58EAD">
    <w:name w:val="8DE5E87E3553FD42B3424AC713D58EAD"/>
  </w:style>
  <w:style w:type="paragraph" w:customStyle="1" w:styleId="F3CB6F11B9E8FE4C9BB46A18F1084BAD">
    <w:name w:val="F3CB6F11B9E8FE4C9BB46A18F1084BAD"/>
  </w:style>
  <w:style w:type="paragraph" w:customStyle="1" w:styleId="BCC65190A5FEFE4B99A7731F78916399">
    <w:name w:val="BCC65190A5FEFE4B99A7731F78916399"/>
  </w:style>
  <w:style w:type="paragraph" w:customStyle="1" w:styleId="9640915178EC25418077A589B4C42014">
    <w:name w:val="9640915178EC25418077A589B4C42014"/>
  </w:style>
  <w:style w:type="paragraph" w:customStyle="1" w:styleId="1EFF8D1FC30EFB438067984A8479D864">
    <w:name w:val="1EFF8D1FC30EFB438067984A8479D864"/>
  </w:style>
  <w:style w:type="paragraph" w:customStyle="1" w:styleId="F408E1870733584A981F0E470661F887">
    <w:name w:val="F408E1870733584A981F0E470661F887"/>
  </w:style>
  <w:style w:type="paragraph" w:customStyle="1" w:styleId="BFEF5655293A8D45BD6B721714CC0B6B">
    <w:name w:val="BFEF5655293A8D45BD6B721714CC0B6B"/>
  </w:style>
  <w:style w:type="paragraph" w:customStyle="1" w:styleId="0E312FBEFB30594CB0C9E440BBB51C86">
    <w:name w:val="0E312FBEFB30594CB0C9E440BBB51C86"/>
  </w:style>
  <w:style w:type="paragraph" w:customStyle="1" w:styleId="7BC989F6FB061A498FB6C4A8DD3EBF5E">
    <w:name w:val="7BC989F6FB061A498FB6C4A8DD3EBF5E"/>
  </w:style>
  <w:style w:type="paragraph" w:customStyle="1" w:styleId="25300EDED3E8CF46A88C82E7ACBBAC9D">
    <w:name w:val="25300EDED3E8CF46A88C82E7ACBBAC9D"/>
    <w:rsid w:val="002C38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Personal Fax Cover Shee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CDFA2BD-E43A-47A1-B4AF-5309225B92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Time sheet.dotx</Template>
  <TotalTime>1</TotalTime>
  <Pages>1</Pages>
  <Words>68</Words>
  <Characters>389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Peters</dc:creator>
  <cp:keywords/>
  <cp:lastModifiedBy>Paul Peters</cp:lastModifiedBy>
  <cp:revision>3</cp:revision>
  <cp:lastPrinted>2006-08-01T17:47:00Z</cp:lastPrinted>
  <dcterms:created xsi:type="dcterms:W3CDTF">2017-08-10T19:12:00Z</dcterms:created>
  <dcterms:modified xsi:type="dcterms:W3CDTF">2017-08-10T19:12:00Z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TC101733889990</vt:lpwstr>
  </property>
</Properties>
</file>