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9D1" w14:textId="77777777" w:rsidR="00790BEB" w:rsidRPr="00EE08E1" w:rsidRDefault="00790BEB" w:rsidP="00790BEB">
      <w:pPr>
        <w:pStyle w:val="Firma"/>
        <w:rPr>
          <w:rFonts w:ascii="Lato" w:hAnsi="Lato"/>
          <w:sz w:val="24"/>
          <w:szCs w:val="24"/>
        </w:rPr>
      </w:pPr>
    </w:p>
    <w:p w14:paraId="002AF52F" w14:textId="77777777" w:rsidR="004C01A3" w:rsidRPr="00EE08E1" w:rsidRDefault="004C01A3" w:rsidP="004C01A3">
      <w:pPr>
        <w:rPr>
          <w:rFonts w:ascii="Lato" w:hAnsi="Lato"/>
          <w:b/>
          <w:sz w:val="24"/>
          <w:szCs w:val="24"/>
          <w:lang w:val="it-IT"/>
        </w:rPr>
      </w:pPr>
      <w:r w:rsidRPr="00EE08E1">
        <w:rPr>
          <w:rFonts w:ascii="Lato" w:hAnsi="Lato"/>
          <w:b/>
          <w:sz w:val="24"/>
          <w:szCs w:val="24"/>
          <w:lang w:val="it-IT"/>
        </w:rPr>
        <w:t>[Nome del candidato],</w:t>
      </w:r>
    </w:p>
    <w:p w14:paraId="0B0CAE52" w14:textId="77777777" w:rsidR="004C01A3" w:rsidRPr="00EE08E1" w:rsidRDefault="004C01A3" w:rsidP="004C01A3">
      <w:pPr>
        <w:rPr>
          <w:rFonts w:ascii="Lato" w:hAnsi="Lato"/>
          <w:bCs/>
          <w:sz w:val="24"/>
          <w:szCs w:val="24"/>
          <w:lang w:val="it-IT"/>
        </w:rPr>
      </w:pPr>
    </w:p>
    <w:p w14:paraId="0431F71C" w14:textId="021412D2" w:rsidR="004C01A3" w:rsidRPr="00EE08E1" w:rsidRDefault="004C01A3" w:rsidP="004C01A3">
      <w:p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grazie per averci dedicato del tempo inviando la sua candidatura per la posizione di</w:t>
      </w:r>
      <w:r w:rsidRPr="00EE08E1">
        <w:rPr>
          <w:rFonts w:ascii="Lato" w:hAnsi="Lato"/>
          <w:b/>
          <w:sz w:val="24"/>
          <w:szCs w:val="24"/>
          <w:lang w:val="it-IT"/>
        </w:rPr>
        <w:t xml:space="preserve"> [titolo]</w:t>
      </w:r>
      <w:r w:rsidRPr="00EE08E1">
        <w:rPr>
          <w:rFonts w:ascii="Lato" w:hAnsi="Lato"/>
          <w:bCs/>
          <w:sz w:val="24"/>
          <w:szCs w:val="24"/>
          <w:lang w:val="it-IT"/>
        </w:rPr>
        <w:t>. Di seguito, troverà un piccolo test, della durata di circa 20 minuti, al quale vorremmo che si sottoponesse. Questo test ci aiuterà a capire il modo in cui lavora e ci darà una panoramica delle sue capacità.</w:t>
      </w:r>
    </w:p>
    <w:p w14:paraId="2E34C72F" w14:textId="77777777" w:rsidR="004C01A3" w:rsidRPr="00EE08E1" w:rsidRDefault="004C01A3" w:rsidP="004C01A3">
      <w:pPr>
        <w:pStyle w:val="Paragrafoelenco"/>
        <w:numPr>
          <w:ilvl w:val="0"/>
          <w:numId w:val="3"/>
        </w:num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Perché ha deciso di candidarsi per questa posizione?</w:t>
      </w:r>
    </w:p>
    <w:p w14:paraId="691E3585" w14:textId="77777777" w:rsidR="004C01A3" w:rsidRPr="00EE08E1" w:rsidRDefault="004C01A3" w:rsidP="004C01A3">
      <w:pPr>
        <w:pStyle w:val="Paragrafoelenco"/>
        <w:numPr>
          <w:ilvl w:val="0"/>
          <w:numId w:val="3"/>
        </w:num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Secondo lei, qual è il compito più importante per questo lavoro? Perché?</w:t>
      </w:r>
    </w:p>
    <w:p w14:paraId="0B9893B9" w14:textId="77777777" w:rsidR="004C01A3" w:rsidRPr="00EE08E1" w:rsidRDefault="004C01A3" w:rsidP="004C01A3">
      <w:pPr>
        <w:pStyle w:val="Paragrafoelenco"/>
        <w:numPr>
          <w:ilvl w:val="0"/>
          <w:numId w:val="3"/>
        </w:num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Elenchi i passaggi che svolgerebbe per eseguire questo lavoro correttamente.</w:t>
      </w:r>
    </w:p>
    <w:p w14:paraId="03C35B11" w14:textId="77777777" w:rsidR="004C01A3" w:rsidRPr="00EE08E1" w:rsidRDefault="004C01A3" w:rsidP="004C01A3">
      <w:pPr>
        <w:pStyle w:val="Paragrafoelenco"/>
        <w:numPr>
          <w:ilvl w:val="0"/>
          <w:numId w:val="3"/>
        </w:num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Quali strategie adotterebbe per far emergere il suo lavoro?</w:t>
      </w:r>
    </w:p>
    <w:p w14:paraId="7A697380" w14:textId="45A91CD1" w:rsidR="004C01A3" w:rsidRPr="00EE08E1" w:rsidRDefault="004C01A3" w:rsidP="004C01A3">
      <w:pPr>
        <w:pStyle w:val="Paragrafoelenco"/>
        <w:numPr>
          <w:ilvl w:val="0"/>
          <w:numId w:val="3"/>
        </w:num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Può fornire degli esempi di come abbia svolto in passato questo lavoro e dei risultati che ha ottenuto? Decida lei quanti esempi dare.</w:t>
      </w:r>
    </w:p>
    <w:p w14:paraId="01DD1ADE" w14:textId="7889462E" w:rsidR="004C01A3" w:rsidRPr="00EE08E1" w:rsidRDefault="004C01A3" w:rsidP="004C01A3">
      <w:pPr>
        <w:rPr>
          <w:rFonts w:ascii="Lato" w:hAnsi="Lato"/>
          <w:bCs/>
          <w:sz w:val="24"/>
          <w:szCs w:val="24"/>
          <w:lang w:val="it-IT"/>
        </w:rPr>
      </w:pPr>
      <w:r w:rsidRPr="00EE08E1">
        <w:rPr>
          <w:rFonts w:ascii="Lato" w:hAnsi="Lato"/>
          <w:bCs/>
          <w:sz w:val="24"/>
          <w:szCs w:val="24"/>
          <w:lang w:val="it-IT"/>
        </w:rPr>
        <w:t>Grazie,</w:t>
      </w:r>
    </w:p>
    <w:p w14:paraId="64A85316" w14:textId="101AD781" w:rsidR="004C01A3" w:rsidRPr="00EE08E1" w:rsidRDefault="004C01A3" w:rsidP="004C01A3">
      <w:pPr>
        <w:rPr>
          <w:rFonts w:ascii="Lato" w:hAnsi="Lato"/>
          <w:b/>
          <w:sz w:val="24"/>
          <w:szCs w:val="24"/>
          <w:lang w:val="it-IT"/>
        </w:rPr>
      </w:pPr>
      <w:r w:rsidRPr="00EE08E1">
        <w:rPr>
          <w:rFonts w:ascii="Lato" w:hAnsi="Lato"/>
          <w:b/>
          <w:sz w:val="24"/>
          <w:szCs w:val="24"/>
          <w:lang w:val="it-IT"/>
        </w:rPr>
        <w:t>[Il tuo nome]</w:t>
      </w:r>
    </w:p>
    <w:p w14:paraId="0CF02440" w14:textId="28884DBB" w:rsidR="0092482A" w:rsidRPr="00EE08E1" w:rsidRDefault="004C01A3" w:rsidP="004C01A3">
      <w:pPr>
        <w:rPr>
          <w:rFonts w:ascii="Lato" w:hAnsi="Lato"/>
          <w:sz w:val="24"/>
          <w:szCs w:val="24"/>
          <w:lang w:val="it-IT"/>
        </w:rPr>
      </w:pPr>
      <w:r w:rsidRPr="00EE08E1">
        <w:rPr>
          <w:rFonts w:ascii="Lato" w:hAnsi="Lato"/>
          <w:b/>
          <w:sz w:val="24"/>
          <w:szCs w:val="24"/>
          <w:lang w:val="it-IT"/>
        </w:rPr>
        <w:t>[La tua posizione]</w:t>
      </w:r>
    </w:p>
    <w:sectPr w:rsidR="0092482A" w:rsidRPr="00EE0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02CA" w14:textId="77777777" w:rsidR="0057230F" w:rsidRDefault="0057230F">
      <w:pPr>
        <w:spacing w:after="0" w:line="240" w:lineRule="auto"/>
      </w:pPr>
      <w:r>
        <w:separator/>
      </w:r>
    </w:p>
  </w:endnote>
  <w:endnote w:type="continuationSeparator" w:id="0">
    <w:p w14:paraId="743090D8" w14:textId="77777777" w:rsidR="0057230F" w:rsidRDefault="0057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7B54" w14:textId="77777777" w:rsidR="00EE08E1" w:rsidRDefault="00EE08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9E8" w14:textId="77777777" w:rsidR="00EE08E1" w:rsidRDefault="00EE08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3C79" w14:textId="1C6AA1C8" w:rsidR="00DC0982" w:rsidRPr="00EE08E1" w:rsidRDefault="004C01A3" w:rsidP="00DC0982">
    <w:pPr>
      <w:pStyle w:val="Pidipagina"/>
      <w:jc w:val="right"/>
      <w:rPr>
        <w:rFonts w:ascii="Lato" w:hAnsi="Lato"/>
        <w:lang w:val="it-IT"/>
      </w:rPr>
    </w:pPr>
    <w:r w:rsidRPr="00EE08E1">
      <w:rPr>
        <w:rFonts w:ascii="Lato" w:hAnsi="Lato"/>
        <w:lang w:val="it-IT"/>
      </w:rPr>
      <w:t>Questo</w:t>
    </w:r>
    <w:r w:rsidR="000D7F7B" w:rsidRPr="00EE08E1">
      <w:rPr>
        <w:rFonts w:ascii="Lato" w:hAnsi="Lato"/>
        <w:lang w:val="it-IT"/>
      </w:rPr>
      <w:t xml:space="preserve"> </w:t>
    </w:r>
    <w:hyperlink r:id="rId1" w:history="1">
      <w:r w:rsidRPr="00EE08E1">
        <w:rPr>
          <w:rStyle w:val="Collegamentoipertestuale"/>
          <w:rFonts w:ascii="Lato" w:hAnsi="Lato"/>
          <w:lang w:val="it-IT"/>
        </w:rPr>
        <w:t>email di ringraziamento per candidatura ricevuta</w:t>
      </w:r>
    </w:hyperlink>
    <w:r w:rsidR="00FE3B35" w:rsidRPr="00EE08E1">
      <w:rPr>
        <w:rFonts w:ascii="Lato" w:hAnsi="Lato"/>
        <w:lang w:val="it-IT"/>
      </w:rPr>
      <w:t xml:space="preserve"> </w:t>
    </w:r>
    <w:r w:rsidRPr="00EE08E1">
      <w:rPr>
        <w:rFonts w:ascii="Lato" w:hAnsi="Lato"/>
        <w:lang w:val="it-IT"/>
      </w:rPr>
      <w:t>è stato creato</w:t>
    </w:r>
    <w:r w:rsidR="000D7F7B" w:rsidRPr="00EE08E1">
      <w:rPr>
        <w:rFonts w:ascii="Lato" w:hAnsi="Lato"/>
        <w:lang w:val="it-IT"/>
      </w:rPr>
      <w:t xml:space="preserve"> </w:t>
    </w:r>
    <w:r w:rsidRPr="00EE08E1">
      <w:rPr>
        <w:rFonts w:ascii="Lato" w:hAnsi="Lato"/>
        <w:lang w:val="it-IT"/>
      </w:rPr>
      <w:t>da</w:t>
    </w:r>
    <w:r w:rsidR="000D7F7B" w:rsidRPr="00EE08E1">
      <w:rPr>
        <w:rFonts w:ascii="Lato" w:hAnsi="Lato"/>
        <w:lang w:val="it-IT"/>
      </w:rPr>
      <w:t xml:space="preserve"> </w:t>
    </w:r>
    <w:hyperlink r:id="rId2" w:history="1">
      <w:proofErr w:type="spellStart"/>
      <w:r w:rsidR="000D7F7B" w:rsidRPr="00EE08E1">
        <w:rPr>
          <w:rStyle w:val="Collegamentoipertestuale"/>
          <w:rFonts w:ascii="Lato" w:hAnsi="Lato"/>
          <w:lang w:val="it-IT"/>
        </w:rPr>
        <w:t>Betterteam</w:t>
      </w:r>
      <w:proofErr w:type="spellEnd"/>
    </w:hyperlink>
    <w:r w:rsidR="000D7F7B" w:rsidRPr="00EE08E1">
      <w:rPr>
        <w:rFonts w:ascii="Lato" w:hAnsi="Lato"/>
        <w:lang w:val="it-IT"/>
      </w:rPr>
      <w:t>.</w:t>
    </w:r>
  </w:p>
  <w:p w14:paraId="4BEF20C6" w14:textId="77777777" w:rsidR="00DC0982" w:rsidRPr="004C01A3" w:rsidRDefault="00DC09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2DDF" w14:textId="77777777" w:rsidR="0057230F" w:rsidRDefault="0057230F">
      <w:pPr>
        <w:spacing w:after="0" w:line="240" w:lineRule="auto"/>
      </w:pPr>
      <w:r>
        <w:separator/>
      </w:r>
    </w:p>
  </w:footnote>
  <w:footnote w:type="continuationSeparator" w:id="0">
    <w:p w14:paraId="1146D7A9" w14:textId="77777777" w:rsidR="0057230F" w:rsidRDefault="0057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E437" w14:textId="77777777" w:rsidR="00EE08E1" w:rsidRDefault="00EE08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 w14:paraId="5D9F513D" w14:textId="77777777" w:rsidR="0092482A" w:rsidRDefault="00A65CE9">
        <w:pPr>
          <w:pStyle w:val="Intestazione"/>
        </w:pPr>
        <w:r>
          <w:rPr>
            <w:rStyle w:val="Testosegnaposto"/>
            <w:color w:val="auto"/>
          </w:rPr>
          <w:t>[Recipient Name]</w:t>
        </w:r>
      </w:p>
    </w:sdtContent>
  </w:sdt>
  <w:p w14:paraId="43FC83CD" w14:textId="77777777" w:rsidR="0092482A" w:rsidRDefault="00000000">
    <w:pPr>
      <w:pStyle w:val="Intestazione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A65CE9">
          <w:t>[Date]</w:t>
        </w:r>
      </w:sdtContent>
    </w:sdt>
  </w:p>
  <w:p w14:paraId="495925DD" w14:textId="77777777" w:rsidR="0092482A" w:rsidRDefault="00A65CE9">
    <w:pPr>
      <w:pStyle w:val="Intestazion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76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61B5" w14:textId="77777777" w:rsidR="00EE08E1" w:rsidRDefault="00EE0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9CB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100A5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81891"/>
    <w:multiLevelType w:val="hybridMultilevel"/>
    <w:tmpl w:val="CEC84EAA"/>
    <w:lvl w:ilvl="0" w:tplc="D35610C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8628">
    <w:abstractNumId w:val="1"/>
  </w:num>
  <w:num w:numId="2" w16cid:durableId="1420518065">
    <w:abstractNumId w:val="0"/>
  </w:num>
  <w:num w:numId="3" w16cid:durableId="137481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4"/>
    <w:rsid w:val="00056B2E"/>
    <w:rsid w:val="00090F01"/>
    <w:rsid w:val="000A7B09"/>
    <w:rsid w:val="000C57E0"/>
    <w:rsid w:val="000D7F7B"/>
    <w:rsid w:val="00110764"/>
    <w:rsid w:val="00136B53"/>
    <w:rsid w:val="001F3936"/>
    <w:rsid w:val="00234039"/>
    <w:rsid w:val="002D2B4F"/>
    <w:rsid w:val="003216B8"/>
    <w:rsid w:val="00337D8C"/>
    <w:rsid w:val="00377ADE"/>
    <w:rsid w:val="0039353E"/>
    <w:rsid w:val="004C01A3"/>
    <w:rsid w:val="004C422E"/>
    <w:rsid w:val="0057230F"/>
    <w:rsid w:val="0059698A"/>
    <w:rsid w:val="005E5BF9"/>
    <w:rsid w:val="005E7E93"/>
    <w:rsid w:val="00636FD0"/>
    <w:rsid w:val="006431C9"/>
    <w:rsid w:val="0068116A"/>
    <w:rsid w:val="00683A0B"/>
    <w:rsid w:val="00686327"/>
    <w:rsid w:val="006A2FE1"/>
    <w:rsid w:val="00790BEB"/>
    <w:rsid w:val="00802520"/>
    <w:rsid w:val="008519B0"/>
    <w:rsid w:val="008D376E"/>
    <w:rsid w:val="008E4979"/>
    <w:rsid w:val="008E4DF8"/>
    <w:rsid w:val="0092482A"/>
    <w:rsid w:val="00940AB8"/>
    <w:rsid w:val="009A46B6"/>
    <w:rsid w:val="00A1494C"/>
    <w:rsid w:val="00A65CE9"/>
    <w:rsid w:val="00AA0034"/>
    <w:rsid w:val="00AB1C91"/>
    <w:rsid w:val="00B1175D"/>
    <w:rsid w:val="00B32B4C"/>
    <w:rsid w:val="00B5347C"/>
    <w:rsid w:val="00B849ED"/>
    <w:rsid w:val="00B94430"/>
    <w:rsid w:val="00BA5C7F"/>
    <w:rsid w:val="00BF667C"/>
    <w:rsid w:val="00C37010"/>
    <w:rsid w:val="00D10323"/>
    <w:rsid w:val="00D166A8"/>
    <w:rsid w:val="00DC0982"/>
    <w:rsid w:val="00E16E95"/>
    <w:rsid w:val="00E26780"/>
    <w:rsid w:val="00E34199"/>
    <w:rsid w:val="00E54AF4"/>
    <w:rsid w:val="00EE08E1"/>
    <w:rsid w:val="00F06256"/>
    <w:rsid w:val="00FA0D1F"/>
    <w:rsid w:val="00FD191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pacing w:val="4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dress">
    <w:name w:val="Address"/>
    <w:basedOn w:val="Normale"/>
    <w:qFormat/>
    <w:pPr>
      <w:spacing w:after="0"/>
    </w:pPr>
  </w:style>
  <w:style w:type="paragraph" w:styleId="Formuladichiusura">
    <w:name w:val="Closing"/>
    <w:basedOn w:val="Normale"/>
    <w:next w:val="Firma"/>
    <w:qFormat/>
    <w:pPr>
      <w:keepNext/>
      <w:spacing w:after="1000" w:line="240" w:lineRule="auto"/>
    </w:pPr>
  </w:style>
  <w:style w:type="paragraph" w:styleId="Firma">
    <w:name w:val="Signature"/>
    <w:basedOn w:val="Normale"/>
    <w:next w:val="Normale"/>
    <w:qFormat/>
    <w:pPr>
      <w:keepNext/>
      <w:spacing w:after="360"/>
      <w:contextualSpacing/>
    </w:pPr>
  </w:style>
  <w:style w:type="paragraph" w:styleId="Data">
    <w:name w:val="Date"/>
    <w:basedOn w:val="Normale"/>
    <w:next w:val="Normale"/>
    <w:qFormat/>
    <w:pPr>
      <w:spacing w:after="48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pacing w:val="4"/>
      <w:sz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apertura">
    <w:name w:val="Salutation"/>
    <w:basedOn w:val="Normale"/>
    <w:next w:val="Normale"/>
    <w:qFormat/>
    <w:pPr>
      <w:spacing w:before="400" w:after="200"/>
    </w:pPr>
  </w:style>
  <w:style w:type="paragraph" w:styleId="Puntoelenco">
    <w:name w:val="List Bullet"/>
    <w:basedOn w:val="Normale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pacing w:val="4"/>
      <w:sz w:val="20"/>
    </w:rPr>
  </w:style>
  <w:style w:type="paragraph" w:styleId="NormaleWeb">
    <w:name w:val="Normal (Web)"/>
    <w:basedOn w:val="Normale"/>
    <w:uiPriority w:val="99"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216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149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BE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unhideWhenUsed/>
    <w:qFormat/>
    <w:rsid w:val="004C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it" TargetMode="External"/><Relationship Id="rId1" Type="http://schemas.openxmlformats.org/officeDocument/2006/relationships/hyperlink" Target="http://www.betterteam.com/it/email-di-ringraziamento-per-candidatura-ricevu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05333" w:rsidRDefault="0093396F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05333" w:rsidRDefault="0093396F">
          <w:pPr>
            <w:pStyle w:val="83665D77B8D51744938463272796BFFD"/>
          </w:pPr>
          <w:r>
            <w:rPr>
              <w:rStyle w:val="Testosegnaposto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F"/>
    <w:rsid w:val="00005333"/>
    <w:rsid w:val="004160F3"/>
    <w:rsid w:val="007C5E7A"/>
    <w:rsid w:val="0093396F"/>
    <w:rsid w:val="0097188E"/>
    <w:rsid w:val="00E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2024-02-01T13:28:00Z</dcterms:created>
  <dcterms:modified xsi:type="dcterms:W3CDTF">2024-02-05T07:45:00Z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