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029D1" w14:textId="77777777" w:rsidR="00790BEB" w:rsidRDefault="00790BEB" w:rsidP="00790BEB">
      <w:pPr>
        <w:pStyle w:val="Firma"/>
      </w:pPr>
    </w:p>
    <w:p w14:paraId="4937BB56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  <w:r w:rsidRPr="00911D6D">
        <w:rPr>
          <w:rFonts w:ascii="Lato" w:hAnsi="Lato"/>
          <w:bCs/>
          <w:sz w:val="24"/>
          <w:szCs w:val="24"/>
          <w:lang w:val="it-IT"/>
        </w:rPr>
        <w:t>[Nome del candidato],</w:t>
      </w:r>
    </w:p>
    <w:p w14:paraId="7A1AA4BC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</w:p>
    <w:p w14:paraId="6B2EBFF9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  <w:r w:rsidRPr="00911D6D">
        <w:rPr>
          <w:rFonts w:ascii="Lato" w:hAnsi="Lato"/>
          <w:bCs/>
          <w:sz w:val="24"/>
          <w:szCs w:val="24"/>
          <w:lang w:val="it-IT"/>
        </w:rPr>
        <w:t xml:space="preserve">grazie per averci dedicato del tempo inviando la sua candidatura per questa posizione. Apprezziamo il suo interesse per </w:t>
      </w:r>
      <w:r w:rsidRPr="00911D6D">
        <w:rPr>
          <w:rFonts w:ascii="Lato" w:hAnsi="Lato"/>
          <w:b/>
          <w:sz w:val="24"/>
          <w:szCs w:val="24"/>
          <w:lang w:val="it-IT"/>
        </w:rPr>
        <w:t>[nome dell’azienda].</w:t>
      </w:r>
    </w:p>
    <w:p w14:paraId="7B87A113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</w:p>
    <w:p w14:paraId="1D3B4C37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  <w:r w:rsidRPr="00911D6D">
        <w:rPr>
          <w:rFonts w:ascii="Lato" w:hAnsi="Lato"/>
          <w:bCs/>
          <w:sz w:val="24"/>
          <w:szCs w:val="24"/>
          <w:lang w:val="it-IT"/>
        </w:rPr>
        <w:t xml:space="preserve">Stiamo attualmente valutando le candidature per questo ruolo. Inizieremo a svolgere i colloqui </w:t>
      </w:r>
      <w:r w:rsidRPr="00911D6D">
        <w:rPr>
          <w:rFonts w:ascii="Lato" w:hAnsi="Lato"/>
          <w:b/>
          <w:sz w:val="24"/>
          <w:szCs w:val="24"/>
          <w:lang w:val="it-IT"/>
        </w:rPr>
        <w:t>[periodo di tempo, es. a partire dalla prossima settimana]</w:t>
      </w:r>
      <w:r w:rsidRPr="00911D6D">
        <w:rPr>
          <w:rFonts w:ascii="Lato" w:hAnsi="Lato"/>
          <w:bCs/>
          <w:sz w:val="24"/>
          <w:szCs w:val="24"/>
          <w:lang w:val="it-IT"/>
        </w:rPr>
        <w:t xml:space="preserve">. Qualora il suo profilo risultasse in linea con i requisiti richiesti, il nostro ufficio delle risorse umane la contatterà entro </w:t>
      </w:r>
      <w:r w:rsidRPr="00911D6D">
        <w:rPr>
          <w:rFonts w:ascii="Lato" w:hAnsi="Lato"/>
          <w:b/>
          <w:sz w:val="24"/>
          <w:szCs w:val="24"/>
          <w:lang w:val="it-IT"/>
        </w:rPr>
        <w:t>[data presunta]</w:t>
      </w:r>
      <w:r w:rsidRPr="00911D6D">
        <w:rPr>
          <w:rFonts w:ascii="Lato" w:hAnsi="Lato"/>
          <w:bCs/>
          <w:sz w:val="24"/>
          <w:szCs w:val="24"/>
          <w:lang w:val="it-IT"/>
        </w:rPr>
        <w:t xml:space="preserve"> per proseguire con il processo di selezione.</w:t>
      </w:r>
    </w:p>
    <w:p w14:paraId="06E7ACA1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</w:p>
    <w:p w14:paraId="00D65D61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  <w:r w:rsidRPr="00911D6D">
        <w:rPr>
          <w:rFonts w:ascii="Lato" w:hAnsi="Lato"/>
          <w:bCs/>
          <w:sz w:val="24"/>
          <w:szCs w:val="24"/>
          <w:lang w:val="it-IT"/>
        </w:rPr>
        <w:t>Grazie,</w:t>
      </w:r>
    </w:p>
    <w:p w14:paraId="3AC91141" w14:textId="77777777" w:rsidR="00181560" w:rsidRPr="00911D6D" w:rsidRDefault="00181560" w:rsidP="00181560">
      <w:pPr>
        <w:pStyle w:val="Firma"/>
        <w:rPr>
          <w:rFonts w:ascii="Lato" w:hAnsi="Lato"/>
          <w:bCs/>
          <w:sz w:val="24"/>
          <w:szCs w:val="24"/>
          <w:lang w:val="it-IT"/>
        </w:rPr>
      </w:pPr>
    </w:p>
    <w:p w14:paraId="5206A66A" w14:textId="77777777" w:rsidR="00181560" w:rsidRPr="00911D6D" w:rsidRDefault="00181560" w:rsidP="00181560">
      <w:pPr>
        <w:pStyle w:val="Firma"/>
        <w:rPr>
          <w:rFonts w:ascii="Lato" w:hAnsi="Lato"/>
          <w:b/>
          <w:sz w:val="24"/>
          <w:szCs w:val="24"/>
          <w:lang w:val="it-IT"/>
        </w:rPr>
      </w:pPr>
      <w:r w:rsidRPr="00911D6D">
        <w:rPr>
          <w:rFonts w:ascii="Lato" w:hAnsi="Lato"/>
          <w:b/>
          <w:sz w:val="24"/>
          <w:szCs w:val="24"/>
          <w:lang w:val="it-IT"/>
        </w:rPr>
        <w:t xml:space="preserve">[Il tuo nome] </w:t>
      </w:r>
    </w:p>
    <w:p w14:paraId="5C767E88" w14:textId="77777777" w:rsidR="00181560" w:rsidRPr="00911D6D" w:rsidRDefault="00181560" w:rsidP="00181560">
      <w:pPr>
        <w:pStyle w:val="Firma"/>
        <w:rPr>
          <w:rFonts w:ascii="Lato" w:hAnsi="Lato"/>
          <w:b/>
          <w:sz w:val="24"/>
          <w:szCs w:val="24"/>
          <w:lang w:val="it-IT"/>
        </w:rPr>
      </w:pPr>
    </w:p>
    <w:p w14:paraId="34110B6D" w14:textId="0FC039CF" w:rsidR="0092482A" w:rsidRPr="00911D6D" w:rsidRDefault="00181560" w:rsidP="00181560">
      <w:pPr>
        <w:pStyle w:val="Firma"/>
        <w:rPr>
          <w:rFonts w:ascii="Lato" w:hAnsi="Lato"/>
          <w:b/>
          <w:sz w:val="24"/>
          <w:szCs w:val="24"/>
          <w:lang w:val="it-IT"/>
        </w:rPr>
      </w:pPr>
      <w:r w:rsidRPr="00911D6D">
        <w:rPr>
          <w:rFonts w:ascii="Lato" w:hAnsi="Lato"/>
          <w:b/>
          <w:sz w:val="24"/>
          <w:szCs w:val="24"/>
          <w:lang w:val="it-IT"/>
        </w:rPr>
        <w:t>[La tua posizione]</w:t>
      </w:r>
    </w:p>
    <w:p w14:paraId="0CF02440" w14:textId="471E173B" w:rsidR="0092482A" w:rsidRPr="00181560" w:rsidRDefault="0092482A">
      <w:pPr>
        <w:rPr>
          <w:lang w:val="it-IT"/>
        </w:rPr>
      </w:pPr>
    </w:p>
    <w:sectPr w:rsidR="0092482A" w:rsidRPr="00181560">
      <w:headerReference w:type="default" r:id="rId11"/>
      <w:footerReference w:type="first" r:id="rId12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9937" w14:textId="77777777" w:rsidR="00A26D0D" w:rsidRDefault="00A26D0D">
      <w:pPr>
        <w:spacing w:after="0" w:line="240" w:lineRule="auto"/>
      </w:pPr>
      <w:r>
        <w:separator/>
      </w:r>
    </w:p>
  </w:endnote>
  <w:endnote w:type="continuationSeparator" w:id="0">
    <w:p w14:paraId="6CC1D186" w14:textId="77777777" w:rsidR="00A26D0D" w:rsidRDefault="00A2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3C79" w14:textId="5A00C4B8" w:rsidR="00DC0982" w:rsidRPr="00911D6D" w:rsidRDefault="00181560" w:rsidP="00DC0982">
    <w:pPr>
      <w:pStyle w:val="Pidipagina"/>
      <w:jc w:val="right"/>
      <w:rPr>
        <w:rFonts w:ascii="Lato" w:hAnsi="Lato"/>
        <w:lang w:val="it-IT"/>
      </w:rPr>
    </w:pPr>
    <w:r w:rsidRPr="00911D6D">
      <w:rPr>
        <w:rFonts w:ascii="Lato" w:hAnsi="Lato"/>
        <w:lang w:val="it-IT"/>
      </w:rPr>
      <w:t>Questa</w:t>
    </w:r>
    <w:r w:rsidR="000D7F7B" w:rsidRPr="00911D6D">
      <w:rPr>
        <w:rFonts w:ascii="Lato" w:hAnsi="Lato"/>
        <w:lang w:val="it-IT"/>
      </w:rPr>
      <w:t xml:space="preserve"> </w:t>
    </w:r>
    <w:hyperlink r:id="rId1" w:history="1">
      <w:r w:rsidRPr="00911D6D">
        <w:rPr>
          <w:rStyle w:val="Collegamentoipertestuale"/>
          <w:rFonts w:ascii="Lato" w:hAnsi="Lato"/>
          <w:lang w:val="it-IT"/>
        </w:rPr>
        <w:t>email di ringraziamento per candidatura ricevuta</w:t>
      </w:r>
    </w:hyperlink>
    <w:r w:rsidR="00FE3B35" w:rsidRPr="00911D6D">
      <w:rPr>
        <w:rFonts w:ascii="Lato" w:hAnsi="Lato"/>
        <w:lang w:val="it-IT"/>
      </w:rPr>
      <w:t xml:space="preserve"> </w:t>
    </w:r>
    <w:r w:rsidRPr="00911D6D">
      <w:rPr>
        <w:rFonts w:ascii="Lato" w:hAnsi="Lato"/>
        <w:lang w:val="it-IT"/>
      </w:rPr>
      <w:t>è stata creata</w:t>
    </w:r>
    <w:r w:rsidR="000D7F7B" w:rsidRPr="00911D6D">
      <w:rPr>
        <w:rFonts w:ascii="Lato" w:hAnsi="Lato"/>
        <w:lang w:val="it-IT"/>
      </w:rPr>
      <w:t xml:space="preserve"> </w:t>
    </w:r>
    <w:r w:rsidRPr="00911D6D">
      <w:rPr>
        <w:rFonts w:ascii="Lato" w:hAnsi="Lato"/>
        <w:lang w:val="it-IT"/>
      </w:rPr>
      <w:t>da</w:t>
    </w:r>
    <w:r w:rsidR="000D7F7B" w:rsidRPr="00911D6D">
      <w:rPr>
        <w:rFonts w:ascii="Lato" w:hAnsi="Lato"/>
        <w:lang w:val="it-IT"/>
      </w:rPr>
      <w:t xml:space="preserve"> </w:t>
    </w:r>
    <w:hyperlink r:id="rId2" w:history="1">
      <w:proofErr w:type="spellStart"/>
      <w:r w:rsidR="000D7F7B" w:rsidRPr="00911D6D">
        <w:rPr>
          <w:rStyle w:val="Collegamentoipertestuale"/>
          <w:rFonts w:ascii="Lato" w:hAnsi="Lato"/>
          <w:lang w:val="it-IT"/>
        </w:rPr>
        <w:t>Betterte</w:t>
      </w:r>
      <w:r w:rsidR="000D7F7B" w:rsidRPr="00911D6D">
        <w:rPr>
          <w:rStyle w:val="Collegamentoipertestuale"/>
          <w:rFonts w:ascii="Lato" w:hAnsi="Lato"/>
          <w:lang w:val="it-IT"/>
        </w:rPr>
        <w:t>a</w:t>
      </w:r>
      <w:r w:rsidR="000D7F7B" w:rsidRPr="00911D6D">
        <w:rPr>
          <w:rStyle w:val="Collegamentoipertestuale"/>
          <w:rFonts w:ascii="Lato" w:hAnsi="Lato"/>
          <w:lang w:val="it-IT"/>
        </w:rPr>
        <w:t>m</w:t>
      </w:r>
      <w:proofErr w:type="spellEnd"/>
    </w:hyperlink>
    <w:r w:rsidR="000D7F7B" w:rsidRPr="00911D6D">
      <w:rPr>
        <w:rFonts w:ascii="Lato" w:hAnsi="Lato"/>
        <w:lang w:val="it-IT"/>
      </w:rPr>
      <w:t>.</w:t>
    </w:r>
  </w:p>
  <w:p w14:paraId="4BEF20C6" w14:textId="77777777" w:rsidR="00DC0982" w:rsidRPr="00181560" w:rsidRDefault="00DC0982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1181" w14:textId="77777777" w:rsidR="00A26D0D" w:rsidRDefault="00A26D0D">
      <w:pPr>
        <w:spacing w:after="0" w:line="240" w:lineRule="auto"/>
      </w:pPr>
      <w:r>
        <w:separator/>
      </w:r>
    </w:p>
  </w:footnote>
  <w:footnote w:type="continuationSeparator" w:id="0">
    <w:p w14:paraId="71CDE256" w14:textId="77777777" w:rsidR="00A26D0D" w:rsidRDefault="00A2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"/>
      <w:tag w:val=""/>
      <w:id w:val="-1468971042"/>
      <w:placeholder>
        <w:docPart w:val="83665D77B8D51744938463272796BFFD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Content>
      <w:p w14:paraId="5D9F513D" w14:textId="77777777" w:rsidR="0092482A" w:rsidRDefault="00A65CE9">
        <w:pPr>
          <w:pStyle w:val="Intestazione"/>
        </w:pPr>
        <w:r>
          <w:rPr>
            <w:rStyle w:val="Testosegnaposto"/>
            <w:color w:val="auto"/>
          </w:rPr>
          <w:t>[Recipient Name]</w:t>
        </w:r>
      </w:p>
    </w:sdtContent>
  </w:sdt>
  <w:p w14:paraId="43FC83CD" w14:textId="77777777" w:rsidR="0092482A" w:rsidRDefault="00000000">
    <w:pPr>
      <w:pStyle w:val="Intestazione"/>
    </w:pPr>
    <w:sdt>
      <w:sdtPr>
        <w:alias w:val="Date"/>
        <w:tag w:val="Date"/>
        <w:id w:val="-447781685"/>
        <w:placeholder>
          <w:docPart w:val="9AF9CD44A8A9874C84CB32C4BDE1D239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Content>
        <w:r w:rsidR="00A65CE9">
          <w:t>[Date]</w:t>
        </w:r>
      </w:sdtContent>
    </w:sdt>
  </w:p>
  <w:p w14:paraId="495925DD" w14:textId="77777777" w:rsidR="0092482A" w:rsidRDefault="00A65CE9">
    <w:pPr>
      <w:pStyle w:val="Intestazione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0764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49CB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100A5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8379162">
    <w:abstractNumId w:val="1"/>
  </w:num>
  <w:num w:numId="2" w16cid:durableId="209665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F4"/>
    <w:rsid w:val="00056B2E"/>
    <w:rsid w:val="00090F01"/>
    <w:rsid w:val="000A7B09"/>
    <w:rsid w:val="000C57E0"/>
    <w:rsid w:val="000D7F7B"/>
    <w:rsid w:val="00110764"/>
    <w:rsid w:val="00136B53"/>
    <w:rsid w:val="00181560"/>
    <w:rsid w:val="001F3936"/>
    <w:rsid w:val="00234039"/>
    <w:rsid w:val="002D2B4F"/>
    <w:rsid w:val="003216B8"/>
    <w:rsid w:val="00337D8C"/>
    <w:rsid w:val="00377ADE"/>
    <w:rsid w:val="004C422E"/>
    <w:rsid w:val="0059698A"/>
    <w:rsid w:val="005D15FD"/>
    <w:rsid w:val="005E5BF9"/>
    <w:rsid w:val="005E7E93"/>
    <w:rsid w:val="00636FD0"/>
    <w:rsid w:val="006431C9"/>
    <w:rsid w:val="0068116A"/>
    <w:rsid w:val="00686327"/>
    <w:rsid w:val="006A2FE1"/>
    <w:rsid w:val="00790BEB"/>
    <w:rsid w:val="00802520"/>
    <w:rsid w:val="008D376E"/>
    <w:rsid w:val="008E4979"/>
    <w:rsid w:val="008E4DF8"/>
    <w:rsid w:val="00911D6D"/>
    <w:rsid w:val="0092482A"/>
    <w:rsid w:val="009A46B6"/>
    <w:rsid w:val="00A1494C"/>
    <w:rsid w:val="00A26D0D"/>
    <w:rsid w:val="00A65CE9"/>
    <w:rsid w:val="00AB1C91"/>
    <w:rsid w:val="00B1175D"/>
    <w:rsid w:val="00B32B4C"/>
    <w:rsid w:val="00B5347C"/>
    <w:rsid w:val="00B849ED"/>
    <w:rsid w:val="00B94430"/>
    <w:rsid w:val="00BA5C7F"/>
    <w:rsid w:val="00C37010"/>
    <w:rsid w:val="00CB68FF"/>
    <w:rsid w:val="00D10323"/>
    <w:rsid w:val="00D166A8"/>
    <w:rsid w:val="00DC0982"/>
    <w:rsid w:val="00E16E95"/>
    <w:rsid w:val="00E26780"/>
    <w:rsid w:val="00E34199"/>
    <w:rsid w:val="00E54AF4"/>
    <w:rsid w:val="00F06256"/>
    <w:rsid w:val="00FA0D1F"/>
    <w:rsid w:val="00FD191C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A65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spacing w:val="4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ddress">
    <w:name w:val="Address"/>
    <w:basedOn w:val="Normale"/>
    <w:qFormat/>
    <w:pPr>
      <w:spacing w:after="0"/>
    </w:pPr>
  </w:style>
  <w:style w:type="paragraph" w:styleId="Formuladichiusura">
    <w:name w:val="Closing"/>
    <w:basedOn w:val="Normale"/>
    <w:next w:val="Firma"/>
    <w:qFormat/>
    <w:pPr>
      <w:keepNext/>
      <w:spacing w:after="1000" w:line="240" w:lineRule="auto"/>
    </w:pPr>
  </w:style>
  <w:style w:type="paragraph" w:styleId="Firma">
    <w:name w:val="Signature"/>
    <w:basedOn w:val="Normale"/>
    <w:next w:val="Normale"/>
    <w:qFormat/>
    <w:pPr>
      <w:keepNext/>
      <w:spacing w:after="360"/>
      <w:contextualSpacing/>
    </w:pPr>
  </w:style>
  <w:style w:type="paragraph" w:styleId="Data">
    <w:name w:val="Date"/>
    <w:basedOn w:val="Normale"/>
    <w:next w:val="Normale"/>
    <w:qFormat/>
    <w:pPr>
      <w:spacing w:after="48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spacing w:val="4"/>
      <w:sz w:val="20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styleId="Formuladiapertura">
    <w:name w:val="Salutation"/>
    <w:basedOn w:val="Normale"/>
    <w:next w:val="Normale"/>
    <w:qFormat/>
    <w:pPr>
      <w:spacing w:before="400" w:after="200"/>
    </w:pPr>
  </w:style>
  <w:style w:type="paragraph" w:styleId="Puntoelenco">
    <w:name w:val="List Bullet"/>
    <w:basedOn w:val="Normale"/>
    <w:qFormat/>
    <w:pPr>
      <w:numPr>
        <w:numId w:val="1"/>
      </w:numPr>
      <w:spacing w:line="360" w:lineRule="auto"/>
      <w:ind w:left="792"/>
      <w:contextualSpacing/>
    </w:pPr>
    <w:rPr>
      <w:spacing w:val="0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pacing w:val="4"/>
      <w:sz w:val="20"/>
    </w:rPr>
  </w:style>
  <w:style w:type="paragraph" w:styleId="NormaleWeb">
    <w:name w:val="Normal (Web)"/>
    <w:basedOn w:val="Normale"/>
    <w:uiPriority w:val="99"/>
    <w:unhideWhenUsed/>
    <w:rsid w:val="00E54AF4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216B8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1494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0B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it" TargetMode="External"/><Relationship Id="rId1" Type="http://schemas.openxmlformats.org/officeDocument/2006/relationships/hyperlink" Target="http://www.betterteam.com/it/email-di-ringraziamento-per-candidatura-ricevut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ulpeters/Library/Containers/com.microsoft.Word/Data/Library/Caches/1033/TM03464933/Employee%20termination%20letter%20due%20to%20poor%20perform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F9CD44A8A9874C84CB32C4BDE1D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59675-3AF9-E64B-A0A9-913866B9014F}"/>
      </w:docPartPr>
      <w:docPartBody>
        <w:p w:rsidR="00005333" w:rsidRDefault="0093396F">
          <w:pPr>
            <w:pStyle w:val="9AF9CD44A8A9874C84CB32C4BDE1D239"/>
          </w:pPr>
          <w:r>
            <w:t>[Date]</w:t>
          </w:r>
        </w:p>
      </w:docPartBody>
    </w:docPart>
    <w:docPart>
      <w:docPartPr>
        <w:name w:val="83665D77B8D51744938463272796B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D19FE-D27F-DB42-8CAA-940210438649}"/>
      </w:docPartPr>
      <w:docPartBody>
        <w:p w:rsidR="00005333" w:rsidRDefault="0093396F">
          <w:pPr>
            <w:pStyle w:val="83665D77B8D51744938463272796BFFD"/>
          </w:pPr>
          <w:r>
            <w:rPr>
              <w:rStyle w:val="Testosegnaposto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6F"/>
    <w:rsid w:val="00005333"/>
    <w:rsid w:val="0066767C"/>
    <w:rsid w:val="0093396F"/>
    <w:rsid w:val="0097188E"/>
    <w:rsid w:val="00AD5042"/>
    <w:rsid w:val="00F3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9AF9CD44A8A9874C84CB32C4BDE1D239">
    <w:name w:val="9AF9CD44A8A9874C84CB32C4BDE1D239"/>
  </w:style>
  <w:style w:type="paragraph" w:customStyle="1" w:styleId="83665D77B8D51744938463272796BFFD">
    <w:name w:val="83665D77B8D51744938463272796BF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860183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2012-09-25T13:06:17+00:00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1638987</Value>
    </PublishStatusLookup>
    <APAuthor xmlns="4873beb7-5857-4685-be1f-d57550cc96cc">
      <UserInfo>
        <DisplayName/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false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false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TP103464676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2679C9-0166-4FF1-90EA-D84059ADB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50F256-E84C-45F7-AEF7-4723249F1B3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B7E2642-23D3-4236-8616-E9C5697B67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termination letter due to poor performance.dotx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2024-02-01T13:22:00Z</dcterms:created>
  <dcterms:modified xsi:type="dcterms:W3CDTF">2024-02-05T07:31:00Z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</Properties>
</file>