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29D1" w14:textId="77777777" w:rsidR="00790BEB" w:rsidRDefault="00790BEB" w:rsidP="00790BEB">
      <w:pPr>
        <w:pStyle w:val="Signature"/>
      </w:pPr>
    </w:p>
    <w:p w14:paraId="685135ED" w14:textId="05E6F594" w:rsidR="00790BEB" w:rsidRPr="00790BEB" w:rsidRDefault="00790BEB" w:rsidP="00790BEB">
      <w:pPr>
        <w:pStyle w:val="Signature"/>
        <w:rPr>
          <w:b/>
        </w:rPr>
      </w:pPr>
      <w:r w:rsidRPr="00790BEB">
        <w:rPr>
          <w:b/>
        </w:rPr>
        <w:t>[Applicant Name]</w:t>
      </w:r>
      <w:r w:rsidRPr="00790BEB">
        <w:t>,</w:t>
      </w:r>
    </w:p>
    <w:p w14:paraId="0E8EC0CF" w14:textId="77777777" w:rsidR="00790BEB" w:rsidRDefault="00790BEB" w:rsidP="00790BEB">
      <w:pPr>
        <w:pStyle w:val="Signature"/>
      </w:pPr>
    </w:p>
    <w:p w14:paraId="4EBE44F5" w14:textId="77777777" w:rsidR="00BF667C" w:rsidRDefault="00BF667C" w:rsidP="00BF667C">
      <w:pPr>
        <w:pStyle w:val="Signature"/>
      </w:pPr>
      <w:r>
        <w:t xml:space="preserve">Thank you for taking the time to apply for our </w:t>
      </w:r>
      <w:r w:rsidRPr="00940AB8">
        <w:rPr>
          <w:b/>
        </w:rPr>
        <w:t>[position title]</w:t>
      </w:r>
      <w:r>
        <w:t xml:space="preserve"> position. Below is a small test we would like you to tackle which should take no more than 20 minutes. This will help us to understand the way you work and also give us some insight into your skills.</w:t>
      </w:r>
    </w:p>
    <w:p w14:paraId="7468375A" w14:textId="77777777" w:rsidR="00BF667C" w:rsidRDefault="00BF667C" w:rsidP="00BF667C">
      <w:pPr>
        <w:pStyle w:val="Signature"/>
      </w:pPr>
    </w:p>
    <w:p w14:paraId="5D207B6B" w14:textId="77777777" w:rsidR="00BF667C" w:rsidRDefault="00BF667C" w:rsidP="00BF667C">
      <w:pPr>
        <w:pStyle w:val="Signature"/>
      </w:pPr>
      <w:r>
        <w:t>1. Why did you decide to apply for this job?</w:t>
      </w:r>
    </w:p>
    <w:p w14:paraId="422B9E4C" w14:textId="77777777" w:rsidR="00BF667C" w:rsidRDefault="00BF667C" w:rsidP="00BF667C">
      <w:pPr>
        <w:pStyle w:val="Signature"/>
      </w:pPr>
    </w:p>
    <w:p w14:paraId="1E64AF11" w14:textId="76AD13D2" w:rsidR="00BF667C" w:rsidRDefault="00BF667C" w:rsidP="00BF667C">
      <w:pPr>
        <w:pStyle w:val="Signature"/>
      </w:pPr>
      <w:r>
        <w:t xml:space="preserve">2. What, in your opinion, is the most important task for this </w:t>
      </w:r>
      <w:r w:rsidR="00AA0034">
        <w:t>job</w:t>
      </w:r>
      <w:r>
        <w:t>? Why?</w:t>
      </w:r>
    </w:p>
    <w:p w14:paraId="179CD068" w14:textId="77777777" w:rsidR="00BF667C" w:rsidRDefault="00BF667C" w:rsidP="00BF667C">
      <w:pPr>
        <w:pStyle w:val="Signature"/>
      </w:pPr>
    </w:p>
    <w:p w14:paraId="75F3E637" w14:textId="77777777" w:rsidR="00BF667C" w:rsidRDefault="00BF667C" w:rsidP="00BF667C">
      <w:pPr>
        <w:pStyle w:val="Signature"/>
      </w:pPr>
      <w:r>
        <w:t>3. List the steps you would normally take to do this task correctly.</w:t>
      </w:r>
    </w:p>
    <w:p w14:paraId="28D3D447" w14:textId="77777777" w:rsidR="00BF667C" w:rsidRDefault="00BF667C" w:rsidP="00BF667C">
      <w:pPr>
        <w:pStyle w:val="Signature"/>
      </w:pPr>
    </w:p>
    <w:p w14:paraId="61836ADA" w14:textId="68DE693B" w:rsidR="00BF667C" w:rsidRDefault="00BF667C" w:rsidP="00BF667C">
      <w:pPr>
        <w:pStyle w:val="Signature"/>
      </w:pPr>
      <w:r>
        <w:t xml:space="preserve">4. What would </w:t>
      </w:r>
      <w:r w:rsidR="00AA0034">
        <w:t xml:space="preserve">you </w:t>
      </w:r>
      <w:r>
        <w:t>do to make your work stand out from the rest?</w:t>
      </w:r>
    </w:p>
    <w:p w14:paraId="09A71CD8" w14:textId="77777777" w:rsidR="00BF667C" w:rsidRDefault="00BF667C" w:rsidP="00BF667C">
      <w:pPr>
        <w:pStyle w:val="Signature"/>
      </w:pPr>
    </w:p>
    <w:p w14:paraId="6B0A304E" w14:textId="3777E5B5" w:rsidR="00BF667C" w:rsidRDefault="00BF667C" w:rsidP="00BF667C">
      <w:pPr>
        <w:pStyle w:val="Signature"/>
      </w:pPr>
      <w:r>
        <w:t xml:space="preserve">5. Can you give me some examples of how you've done this job in the past, and the results you've gotten? Any </w:t>
      </w:r>
      <w:bookmarkStart w:id="0" w:name="_GoBack"/>
      <w:bookmarkEnd w:id="0"/>
      <w:r>
        <w:t>numbers would be great.</w:t>
      </w:r>
    </w:p>
    <w:p w14:paraId="00EC1621" w14:textId="77777777" w:rsidR="00BF667C" w:rsidRDefault="00BF667C" w:rsidP="00BF667C">
      <w:pPr>
        <w:pStyle w:val="Signature"/>
      </w:pPr>
    </w:p>
    <w:p w14:paraId="7C1991C7" w14:textId="77777777" w:rsidR="00BF667C" w:rsidRDefault="00BF667C" w:rsidP="00BF667C">
      <w:pPr>
        <w:pStyle w:val="Signature"/>
      </w:pPr>
      <w:r>
        <w:t>Thanks,</w:t>
      </w:r>
    </w:p>
    <w:p w14:paraId="1C36D3A6" w14:textId="77777777" w:rsidR="00790BEB" w:rsidRDefault="00790BEB" w:rsidP="00790BEB">
      <w:pPr>
        <w:pStyle w:val="Signature"/>
      </w:pPr>
    </w:p>
    <w:p w14:paraId="7E625813" w14:textId="77777777" w:rsidR="00790BEB" w:rsidRPr="00790BEB" w:rsidRDefault="00790BEB" w:rsidP="00790BEB">
      <w:pPr>
        <w:pStyle w:val="Signature"/>
        <w:rPr>
          <w:b/>
        </w:rPr>
      </w:pPr>
      <w:r w:rsidRPr="00790BEB">
        <w:rPr>
          <w:b/>
        </w:rPr>
        <w:t>[Your Name]</w:t>
      </w:r>
    </w:p>
    <w:p w14:paraId="34110B6D" w14:textId="411F984E" w:rsidR="0092482A" w:rsidRPr="00790BEB" w:rsidRDefault="00790BEB" w:rsidP="00790BEB">
      <w:pPr>
        <w:pStyle w:val="Signature"/>
        <w:rPr>
          <w:b/>
        </w:rPr>
      </w:pPr>
      <w:r w:rsidRPr="00790BEB">
        <w:rPr>
          <w:b/>
        </w:rPr>
        <w:t xml:space="preserve">[Your </w:t>
      </w:r>
      <w:r w:rsidRPr="00790BEB">
        <w:rPr>
          <w:b/>
        </w:rPr>
        <w:t>Title</w:t>
      </w:r>
      <w:r w:rsidRPr="00790BEB">
        <w:rPr>
          <w:b/>
        </w:rPr>
        <w:t>]</w:t>
      </w:r>
    </w:p>
    <w:p w14:paraId="0CF02440" w14:textId="471E173B" w:rsidR="0092482A" w:rsidRDefault="0092482A"/>
    <w:sectPr w:rsidR="0092482A">
      <w:headerReference w:type="default" r:id="rId11"/>
      <w:foot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9B37" w14:textId="77777777" w:rsidR="008519B0" w:rsidRDefault="008519B0">
      <w:pPr>
        <w:spacing w:after="0" w:line="240" w:lineRule="auto"/>
      </w:pPr>
      <w:r>
        <w:separator/>
      </w:r>
    </w:p>
  </w:endnote>
  <w:endnote w:type="continuationSeparator" w:id="0">
    <w:p w14:paraId="410552AD" w14:textId="77777777" w:rsidR="008519B0" w:rsidRDefault="0085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3C79" w14:textId="1ED55C0E" w:rsidR="00DC0982" w:rsidRDefault="008D376E" w:rsidP="00DC0982">
    <w:pPr>
      <w:pStyle w:val="Footer"/>
      <w:jc w:val="right"/>
    </w:pPr>
    <w:r>
      <w:t>T</w:t>
    </w:r>
    <w:r w:rsidR="000D7F7B">
      <w:t xml:space="preserve">his </w:t>
    </w:r>
    <w:hyperlink r:id="rId1" w:history="1">
      <w:r w:rsidR="00FE3B35" w:rsidRPr="00FE3B35">
        <w:rPr>
          <w:rStyle w:val="Hyperlink"/>
        </w:rPr>
        <w:t>thank you for applying email</w:t>
      </w:r>
    </w:hyperlink>
    <w:r w:rsidR="00FE3B35">
      <w:t xml:space="preserve"> </w:t>
    </w:r>
    <w:r w:rsidR="000D7F7B">
      <w:t xml:space="preserve">created by </w:t>
    </w:r>
    <w:hyperlink r:id="rId2" w:history="1">
      <w:proofErr w:type="spellStart"/>
      <w:r w:rsidR="000D7F7B" w:rsidRPr="00A1494C">
        <w:rPr>
          <w:rStyle w:val="Hyperlink"/>
        </w:rPr>
        <w:t>Betterteam</w:t>
      </w:r>
      <w:proofErr w:type="spellEnd"/>
    </w:hyperlink>
    <w:r w:rsidR="000D7F7B">
      <w:t>.</w:t>
    </w:r>
  </w:p>
  <w:p w14:paraId="4BEF20C6" w14:textId="77777777" w:rsidR="00DC0982" w:rsidRDefault="00DC09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814F" w14:textId="77777777" w:rsidR="008519B0" w:rsidRDefault="008519B0">
      <w:pPr>
        <w:spacing w:after="0" w:line="240" w:lineRule="auto"/>
      </w:pPr>
      <w:r>
        <w:separator/>
      </w:r>
    </w:p>
  </w:footnote>
  <w:footnote w:type="continuationSeparator" w:id="0">
    <w:p w14:paraId="453C0ECA" w14:textId="77777777" w:rsidR="008519B0" w:rsidRDefault="008519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83665D77B8D51744938463272796BFFD"/>
      </w:placeholder>
      <w:showingPlcHdr/>
      <w:dataBinding w:prefixMappings="xmlns:ns0='http://schemas.microsoft.com/office/2006/coverPageProps' " w:xpath="/ns0:CoverPageProperties[1]/ns0:CompanyFax[1]" w:storeItemID="{55AF091B-3C7A-41E3-B477-F2FDAA23CFDA}"/>
      <w:text/>
    </w:sdtPr>
    <w:sdtEndPr/>
    <w:sdtContent>
      <w:p w14:paraId="5D9F513D" w14:textId="77777777" w:rsidR="0092482A" w:rsidRDefault="00A65CE9">
        <w:pPr>
          <w:pStyle w:val="Header"/>
        </w:pPr>
        <w:r>
          <w:rPr>
            <w:rStyle w:val="PlaceholderText"/>
            <w:color w:val="auto"/>
          </w:rPr>
          <w:t>[Recipient Name]</w:t>
        </w:r>
      </w:p>
    </w:sdtContent>
  </w:sdt>
  <w:p w14:paraId="43FC83CD" w14:textId="77777777" w:rsidR="0092482A" w:rsidRDefault="008519B0">
    <w:pPr>
      <w:pStyle w:val="Header"/>
    </w:pPr>
    <w:sdt>
      <w:sdtPr>
        <w:alias w:val="Date"/>
        <w:tag w:val="Date"/>
        <w:id w:val="-447781685"/>
        <w:placeholder>
          <w:docPart w:val="9AF9CD44A8A9874C84CB32C4BDE1D23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A65CE9">
          <w:t>[Date]</w:t>
        </w:r>
      </w:sdtContent>
    </w:sdt>
  </w:p>
  <w:p w14:paraId="495925DD" w14:textId="77777777" w:rsidR="0092482A" w:rsidRDefault="00A65CE9">
    <w:pPr>
      <w:pStyle w:val="Header"/>
    </w:pPr>
    <w:r>
      <w:t xml:space="preserve">Page </w:t>
    </w:r>
    <w:r>
      <w:fldChar w:fldCharType="begin"/>
    </w:r>
    <w:r>
      <w:instrText xml:space="preserve"> PAGE   \* MERGEFORMAT </w:instrText>
    </w:r>
    <w:r>
      <w:fldChar w:fldCharType="separate"/>
    </w:r>
    <w:r w:rsidR="00110764">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9CB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100A5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F4"/>
    <w:rsid w:val="00056B2E"/>
    <w:rsid w:val="00090F01"/>
    <w:rsid w:val="000A7B09"/>
    <w:rsid w:val="000C57E0"/>
    <w:rsid w:val="000D7F7B"/>
    <w:rsid w:val="00110764"/>
    <w:rsid w:val="00136B53"/>
    <w:rsid w:val="001F3936"/>
    <w:rsid w:val="00234039"/>
    <w:rsid w:val="002D2B4F"/>
    <w:rsid w:val="003216B8"/>
    <w:rsid w:val="00337D8C"/>
    <w:rsid w:val="00377ADE"/>
    <w:rsid w:val="0039353E"/>
    <w:rsid w:val="004C422E"/>
    <w:rsid w:val="0059698A"/>
    <w:rsid w:val="005E5BF9"/>
    <w:rsid w:val="005E7E93"/>
    <w:rsid w:val="00636FD0"/>
    <w:rsid w:val="006431C9"/>
    <w:rsid w:val="0068116A"/>
    <w:rsid w:val="00686327"/>
    <w:rsid w:val="006A2FE1"/>
    <w:rsid w:val="00790BEB"/>
    <w:rsid w:val="00802520"/>
    <w:rsid w:val="008519B0"/>
    <w:rsid w:val="008D376E"/>
    <w:rsid w:val="008E4979"/>
    <w:rsid w:val="008E4DF8"/>
    <w:rsid w:val="0092482A"/>
    <w:rsid w:val="00940AB8"/>
    <w:rsid w:val="009A46B6"/>
    <w:rsid w:val="00A1494C"/>
    <w:rsid w:val="00A65CE9"/>
    <w:rsid w:val="00AA0034"/>
    <w:rsid w:val="00AB1C91"/>
    <w:rsid w:val="00B1175D"/>
    <w:rsid w:val="00B32B4C"/>
    <w:rsid w:val="00B5347C"/>
    <w:rsid w:val="00B849ED"/>
    <w:rsid w:val="00B94430"/>
    <w:rsid w:val="00BA5C7F"/>
    <w:rsid w:val="00BF667C"/>
    <w:rsid w:val="00C37010"/>
    <w:rsid w:val="00D10323"/>
    <w:rsid w:val="00D166A8"/>
    <w:rsid w:val="00DC0982"/>
    <w:rsid w:val="00E16E95"/>
    <w:rsid w:val="00E26780"/>
    <w:rsid w:val="00E34199"/>
    <w:rsid w:val="00E54AF4"/>
    <w:rsid w:val="00F06256"/>
    <w:rsid w:val="00FA0D1F"/>
    <w:rsid w:val="00FD191C"/>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A6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next w:val="Normal"/>
    <w:qFormat/>
    <w:pPr>
      <w:keepNext/>
      <w:spacing w:after="360"/>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ListBullet">
    <w:name w:val="List Bullet"/>
    <w:basedOn w:val="Normal"/>
    <w:qFormat/>
    <w:pPr>
      <w:numPr>
        <w:numId w:val="1"/>
      </w:numPr>
      <w:spacing w:line="360" w:lineRule="auto"/>
      <w:ind w:left="792"/>
      <w:contextualSpacing/>
    </w:pPr>
    <w:rPr>
      <w:spacing w:val="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pacing w:val="4"/>
      <w:sz w:val="20"/>
    </w:rPr>
  </w:style>
  <w:style w:type="paragraph" w:styleId="NormalWeb">
    <w:name w:val="Normal (Web)"/>
    <w:basedOn w:val="Normal"/>
    <w:uiPriority w:val="99"/>
    <w:unhideWhenUsed/>
    <w:rsid w:val="00E54AF4"/>
    <w:pPr>
      <w:spacing w:before="100" w:beforeAutospacing="1" w:after="100" w:afterAutospacing="1" w:line="240" w:lineRule="auto"/>
    </w:pPr>
    <w:rPr>
      <w:rFonts w:ascii="Times New Roman" w:hAnsi="Times New Roman" w:cs="Times New Roman"/>
      <w:spacing w:val="0"/>
      <w:sz w:val="24"/>
      <w:szCs w:val="24"/>
    </w:rPr>
  </w:style>
  <w:style w:type="character" w:styleId="Strong">
    <w:name w:val="Strong"/>
    <w:basedOn w:val="DefaultParagraphFont"/>
    <w:uiPriority w:val="22"/>
    <w:qFormat/>
    <w:rsid w:val="003216B8"/>
    <w:rPr>
      <w:b/>
      <w:bCs/>
    </w:rPr>
  </w:style>
  <w:style w:type="character" w:styleId="Hyperlink">
    <w:name w:val="Hyperlink"/>
    <w:basedOn w:val="DefaultParagraphFont"/>
    <w:uiPriority w:val="99"/>
    <w:unhideWhenUsed/>
    <w:rsid w:val="00A1494C"/>
    <w:rPr>
      <w:color w:val="0000FF" w:themeColor="hyperlink"/>
      <w:u w:val="single"/>
    </w:rPr>
  </w:style>
  <w:style w:type="character" w:styleId="FollowedHyperlink">
    <w:name w:val="FollowedHyperlink"/>
    <w:basedOn w:val="DefaultParagraphFont"/>
    <w:uiPriority w:val="99"/>
    <w:semiHidden/>
    <w:unhideWhenUsed/>
    <w:rsid w:val="00790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365">
      <w:bodyDiv w:val="1"/>
      <w:marLeft w:val="0"/>
      <w:marRight w:val="0"/>
      <w:marTop w:val="0"/>
      <w:marBottom w:val="0"/>
      <w:divBdr>
        <w:top w:val="none" w:sz="0" w:space="0" w:color="auto"/>
        <w:left w:val="none" w:sz="0" w:space="0" w:color="auto"/>
        <w:bottom w:val="none" w:sz="0" w:space="0" w:color="auto"/>
        <w:right w:val="none" w:sz="0" w:space="0" w:color="auto"/>
      </w:divBdr>
    </w:div>
    <w:div w:id="299582362">
      <w:bodyDiv w:val="1"/>
      <w:marLeft w:val="0"/>
      <w:marRight w:val="0"/>
      <w:marTop w:val="0"/>
      <w:marBottom w:val="0"/>
      <w:divBdr>
        <w:top w:val="none" w:sz="0" w:space="0" w:color="auto"/>
        <w:left w:val="none" w:sz="0" w:space="0" w:color="auto"/>
        <w:bottom w:val="none" w:sz="0" w:space="0" w:color="auto"/>
        <w:right w:val="none" w:sz="0" w:space="0" w:color="auto"/>
      </w:divBdr>
    </w:div>
    <w:div w:id="354312461">
      <w:bodyDiv w:val="1"/>
      <w:marLeft w:val="0"/>
      <w:marRight w:val="0"/>
      <w:marTop w:val="0"/>
      <w:marBottom w:val="0"/>
      <w:divBdr>
        <w:top w:val="none" w:sz="0" w:space="0" w:color="auto"/>
        <w:left w:val="none" w:sz="0" w:space="0" w:color="auto"/>
        <w:bottom w:val="none" w:sz="0" w:space="0" w:color="auto"/>
        <w:right w:val="none" w:sz="0" w:space="0" w:color="auto"/>
      </w:divBdr>
    </w:div>
    <w:div w:id="427894624">
      <w:bodyDiv w:val="1"/>
      <w:marLeft w:val="0"/>
      <w:marRight w:val="0"/>
      <w:marTop w:val="0"/>
      <w:marBottom w:val="0"/>
      <w:divBdr>
        <w:top w:val="none" w:sz="0" w:space="0" w:color="auto"/>
        <w:left w:val="none" w:sz="0" w:space="0" w:color="auto"/>
        <w:bottom w:val="none" w:sz="0" w:space="0" w:color="auto"/>
        <w:right w:val="none" w:sz="0" w:space="0" w:color="auto"/>
      </w:divBdr>
    </w:div>
    <w:div w:id="802230497">
      <w:bodyDiv w:val="1"/>
      <w:marLeft w:val="0"/>
      <w:marRight w:val="0"/>
      <w:marTop w:val="0"/>
      <w:marBottom w:val="0"/>
      <w:divBdr>
        <w:top w:val="none" w:sz="0" w:space="0" w:color="auto"/>
        <w:left w:val="none" w:sz="0" w:space="0" w:color="auto"/>
        <w:bottom w:val="none" w:sz="0" w:space="0" w:color="auto"/>
        <w:right w:val="none" w:sz="0" w:space="0" w:color="auto"/>
      </w:divBdr>
    </w:div>
    <w:div w:id="1297297642">
      <w:bodyDiv w:val="1"/>
      <w:marLeft w:val="0"/>
      <w:marRight w:val="0"/>
      <w:marTop w:val="0"/>
      <w:marBottom w:val="0"/>
      <w:divBdr>
        <w:top w:val="none" w:sz="0" w:space="0" w:color="auto"/>
        <w:left w:val="none" w:sz="0" w:space="0" w:color="auto"/>
        <w:bottom w:val="none" w:sz="0" w:space="0" w:color="auto"/>
        <w:right w:val="none" w:sz="0" w:space="0" w:color="auto"/>
      </w:divBdr>
    </w:div>
    <w:div w:id="1866864964">
      <w:bodyDiv w:val="1"/>
      <w:marLeft w:val="0"/>
      <w:marRight w:val="0"/>
      <w:marTop w:val="0"/>
      <w:marBottom w:val="0"/>
      <w:divBdr>
        <w:top w:val="none" w:sz="0" w:space="0" w:color="auto"/>
        <w:left w:val="none" w:sz="0" w:space="0" w:color="auto"/>
        <w:bottom w:val="none" w:sz="0" w:space="0" w:color="auto"/>
        <w:right w:val="none" w:sz="0" w:space="0" w:color="auto"/>
      </w:divBdr>
    </w:div>
    <w:div w:id="1901286348">
      <w:bodyDiv w:val="1"/>
      <w:marLeft w:val="0"/>
      <w:marRight w:val="0"/>
      <w:marTop w:val="0"/>
      <w:marBottom w:val="0"/>
      <w:divBdr>
        <w:top w:val="none" w:sz="0" w:space="0" w:color="auto"/>
        <w:left w:val="none" w:sz="0" w:space="0" w:color="auto"/>
        <w:bottom w:val="none" w:sz="0" w:space="0" w:color="auto"/>
        <w:right w:val="none" w:sz="0" w:space="0" w:color="auto"/>
      </w:divBdr>
    </w:div>
    <w:div w:id="2013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betterteam.com/thank-you-for-applying-email" TargetMode="External"/><Relationship Id="rId2" Type="http://schemas.openxmlformats.org/officeDocument/2006/relationships/hyperlink" Target="https://www.betterte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ulpeters/Library/Containers/com.microsoft.Word/Data/Library/Caches/1033/TM03464933/Employee%20termination%20letter%20due%20to%20poor%20perform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9CD44A8A9874C84CB32C4BDE1D239"/>
        <w:category>
          <w:name w:val="General"/>
          <w:gallery w:val="placeholder"/>
        </w:category>
        <w:types>
          <w:type w:val="bbPlcHdr"/>
        </w:types>
        <w:behaviors>
          <w:behavior w:val="content"/>
        </w:behaviors>
        <w:guid w:val="{F9D59675-3AF9-E64B-A0A9-913866B9014F}"/>
      </w:docPartPr>
      <w:docPartBody>
        <w:p w:rsidR="00005333" w:rsidRDefault="0093396F">
          <w:pPr>
            <w:pStyle w:val="9AF9CD44A8A9874C84CB32C4BDE1D239"/>
          </w:pPr>
          <w:r>
            <w:t>[Date]</w:t>
          </w:r>
        </w:p>
      </w:docPartBody>
    </w:docPart>
    <w:docPart>
      <w:docPartPr>
        <w:name w:val="83665D77B8D51744938463272796BFFD"/>
        <w:category>
          <w:name w:val="General"/>
          <w:gallery w:val="placeholder"/>
        </w:category>
        <w:types>
          <w:type w:val="bbPlcHdr"/>
        </w:types>
        <w:behaviors>
          <w:behavior w:val="content"/>
        </w:behaviors>
        <w:guid w:val="{757D19FE-D27F-DB42-8CAA-940210438649}"/>
      </w:docPartPr>
      <w:docPartBody>
        <w:p w:rsidR="00005333" w:rsidRDefault="0093396F">
          <w:pPr>
            <w:pStyle w:val="83665D77B8D51744938463272796BFFD"/>
          </w:pPr>
          <w:r>
            <w:rPr>
              <w:rStyle w:val="PlaceholderText"/>
            </w:rP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6F"/>
    <w:rsid w:val="00005333"/>
    <w:rsid w:val="004160F3"/>
    <w:rsid w:val="0093396F"/>
    <w:rsid w:val="0097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FC4710EA97A4D9A7E6BE0D2DA979E">
    <w:name w:val="12FFC4710EA97A4D9A7E6BE0D2DA979E"/>
  </w:style>
  <w:style w:type="character" w:styleId="PlaceholderText">
    <w:name w:val="Placeholder Text"/>
    <w:basedOn w:val="DefaultParagraphFont"/>
    <w:uiPriority w:val="99"/>
    <w:semiHidden/>
    <w:rPr>
      <w:color w:val="808080"/>
    </w:rPr>
  </w:style>
  <w:style w:type="paragraph" w:customStyle="1" w:styleId="CB8C73BF21138248A601B955B2E8D553">
    <w:name w:val="CB8C73BF21138248A601B955B2E8D553"/>
  </w:style>
  <w:style w:type="paragraph" w:customStyle="1" w:styleId="C5D04F027E485E499993A1353AED5A38">
    <w:name w:val="C5D04F027E485E499993A1353AED5A38"/>
  </w:style>
  <w:style w:type="paragraph" w:customStyle="1" w:styleId="BFD30ADE3F90C846A830157DC06B63A6">
    <w:name w:val="BFD30ADE3F90C846A830157DC06B63A6"/>
  </w:style>
  <w:style w:type="paragraph" w:customStyle="1" w:styleId="9AF9CD44A8A9874C84CB32C4BDE1D239">
    <w:name w:val="9AF9CD44A8A9874C84CB32C4BDE1D239"/>
  </w:style>
  <w:style w:type="paragraph" w:customStyle="1" w:styleId="83665D77B8D51744938463272796BFFD">
    <w:name w:val="83665D77B8D51744938463272796BFFD"/>
  </w:style>
  <w:style w:type="paragraph" w:customStyle="1" w:styleId="841DF1506BF0374199846CA854FF238B">
    <w:name w:val="841DF1506BF0374199846CA854FF238B"/>
  </w:style>
  <w:style w:type="paragraph" w:customStyle="1" w:styleId="571AB2D38DA9C446A036A9FF6BCD8067">
    <w:name w:val="571AB2D38DA9C446A036A9FF6BCD8067"/>
  </w:style>
  <w:style w:type="paragraph" w:customStyle="1" w:styleId="6B56F18F9BC3004B88CB51CEE6A1BD96">
    <w:name w:val="6B56F18F9BC3004B88CB51CEE6A1BD96"/>
  </w:style>
  <w:style w:type="paragraph" w:customStyle="1" w:styleId="7F1EB41C148F98458E5FC3D1230DD12A">
    <w:name w:val="7F1EB41C148F98458E5FC3D1230DD12A"/>
  </w:style>
  <w:style w:type="paragraph" w:customStyle="1" w:styleId="0168130444CEB94E9F105DD446F43E01">
    <w:name w:val="0168130444CEB94E9F105DD446F43E01"/>
  </w:style>
  <w:style w:type="paragraph" w:customStyle="1" w:styleId="86D9E38FB203484DBC01ADA10BFC9476">
    <w:name w:val="86D9E38FB203484DBC01ADA10BFC9476"/>
  </w:style>
  <w:style w:type="paragraph" w:customStyle="1" w:styleId="F51F1D0DA4904941A516F816A6C7D74D">
    <w:name w:val="F51F1D0DA4904941A516F816A6C7D74D"/>
  </w:style>
  <w:style w:type="paragraph" w:customStyle="1" w:styleId="9471732299E1AE4EAF779DC1B85FBFF4">
    <w:name w:val="9471732299E1AE4EAF779DC1B85FBFF4"/>
    <w:rsid w:val="00005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860183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2012-09-25T13:06:17+00:00</AssetStart>
    <FriendlyTitle xmlns="4873beb7-5857-4685-be1f-d57550cc96cc" xsi:nil="true"/>
    <MarketSpecific xmlns="4873beb7-5857-4685-be1f-d57550cc96cc">false</MarketSpecific>
    <TPNamespace xmlns="4873beb7-5857-4685-be1f-d57550cc96cc" xsi:nil="true"/>
    <PublishStatusLookup xmlns="4873beb7-5857-4685-be1f-d57550cc96cc">
      <Value>1638987</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TP103464676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E2642-23D3-4236-8616-E9C5697B676A}">
  <ds:schemaRefs>
    <ds:schemaRef ds:uri="http://schemas.microsoft.com/sharepoint/v3/contenttype/forms"/>
  </ds:schemaRefs>
</ds:datastoreItem>
</file>

<file path=customXml/itemProps3.xml><?xml version="1.0" encoding="utf-8"?>
<ds:datastoreItem xmlns:ds="http://schemas.openxmlformats.org/officeDocument/2006/customXml" ds:itemID="{D42679C9-0166-4FF1-90EA-D84059AD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0F256-E84C-45F7-AEF7-4723249F1B3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Employee termination letter due to poor performance.dotx</Template>
  <TotalTime>0</TotalTime>
  <Pages>1</Pages>
  <Words>105</Words>
  <Characters>603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2018-03-07T23:08:00Z</dcterms:created>
  <dcterms:modified xsi:type="dcterms:W3CDTF">2018-03-07T23:08:00Z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